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D4F" w14:textId="1ADC7059" w:rsidR="00902DB7" w:rsidRDefault="0068030F" w:rsidP="00147746">
      <w:pPr>
        <w:pStyle w:val="Heading1"/>
        <w:rPr>
          <w:rStyle w:val="PlaceholderText"/>
          <w:rFonts w:ascii="Avenir LT Std 55 Roman" w:hAnsi="Avenir LT Std 55 Roman"/>
          <w:color w:val="1F8BBF"/>
        </w:rPr>
      </w:pPr>
      <w:r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Application for </w:t>
      </w:r>
      <w:r w:rsidR="00437A5D"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the </w:t>
      </w:r>
      <w:r w:rsidR="006D76BE" w:rsidRPr="00147746">
        <w:rPr>
          <w:rStyle w:val="PlaceholderText"/>
          <w:rFonts w:ascii="Avenir LT Std 55 Roman" w:hAnsi="Avenir LT Std 55 Roman"/>
          <w:color w:val="1F8BBF"/>
        </w:rPr>
        <w:t>Wildfire Smoke Clean Air Centers for Vulnerable Populations Incentive Pilot Program</w:t>
      </w:r>
    </w:p>
    <w:p w14:paraId="15CEC251" w14:textId="79621481" w:rsidR="00290FC6" w:rsidRPr="00290FC6" w:rsidRDefault="00290FC6" w:rsidP="00F7278A">
      <w:pPr>
        <w:pStyle w:val="Heading1"/>
        <w:rPr>
          <w:rFonts w:eastAsia="Yu Gothic UI"/>
        </w:rPr>
      </w:pPr>
      <w:r>
        <w:t>HVAC Assessment Report Form</w:t>
      </w:r>
    </w:p>
    <w:p w14:paraId="214C7CE8" w14:textId="77777777" w:rsidR="00872456" w:rsidRDefault="00872456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479B756C" w14:textId="0E33E00A" w:rsidR="006D76BE" w:rsidRPr="00CA47BB" w:rsidRDefault="001204F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Applicant 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987" w:rsidRPr="00AC7B48" w14:paraId="5CBBE9C0" w14:textId="77777777" w:rsidTr="026B3309">
        <w:tc>
          <w:tcPr>
            <w:tcW w:w="10075" w:type="dxa"/>
          </w:tcPr>
          <w:p w14:paraId="11CC112F" w14:textId="4DB275A7" w:rsidR="00122987" w:rsidRPr="00AC7B48" w:rsidRDefault="00122987" w:rsidP="0021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Project Type: </w:t>
            </w: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-19629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77D85">
                  <w:rPr>
                    <w:rStyle w:val="PlaceholderText"/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00C77D85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</w:t>
            </w:r>
            <w:r w:rsidR="002A4A51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Facility Ventilation Upgrade </w:t>
            </w: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-4342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77D85">
                  <w:rPr>
                    <w:rStyle w:val="PlaceholderText"/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00C77D85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</w:t>
            </w:r>
            <w:r w:rsidR="002A4A51">
              <w:rPr>
                <w:rStyle w:val="PlaceholderText"/>
                <w:rFonts w:ascii="Avenir LT Std 55 Roman" w:eastAsia="Yu Gothic UI" w:hAnsi="Avenir LT Std 55 Roman"/>
                <w:color w:val="auto"/>
              </w:rPr>
              <w:t>High-Efficiency Air Filter Purchase</w:t>
            </w:r>
          </w:p>
        </w:tc>
      </w:tr>
      <w:tr w:rsidR="007427E2" w:rsidRPr="00AC7B48" w14:paraId="7CB66F7E" w14:textId="77777777" w:rsidTr="026B3309">
        <w:tc>
          <w:tcPr>
            <w:tcW w:w="10075" w:type="dxa"/>
          </w:tcPr>
          <w:p w14:paraId="1E7DA0FC" w14:textId="10BD04F3" w:rsidR="007427E2" w:rsidRPr="00AC7B48" w:rsidRDefault="009D4CC8" w:rsidP="0021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Applicant</w:t>
            </w:r>
            <w:r w:rsidR="0086136B"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</w:t>
            </w:r>
            <w:r w:rsidR="00D3677B">
              <w:rPr>
                <w:rStyle w:val="PlaceholderText"/>
                <w:rFonts w:ascii="Avenir LT Std 55 Roman" w:eastAsia="Yu Gothic UI" w:hAnsi="Avenir LT Std 55 Roman"/>
                <w:color w:val="auto"/>
              </w:rPr>
              <w:t>Name</w:t>
            </w:r>
            <w:r w:rsidR="0086136B"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7037749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775C93F" w14:textId="303D8A53" w:rsidR="0071683A" w:rsidRPr="00AC7B48" w:rsidRDefault="00116E97" w:rsidP="0021388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6686" w:rsidRPr="00AC7B48" w14:paraId="1578A2BC" w14:textId="77777777" w:rsidTr="026B3309">
        <w:tc>
          <w:tcPr>
            <w:tcW w:w="10075" w:type="dxa"/>
          </w:tcPr>
          <w:p w14:paraId="5007C3D0" w14:textId="0F45CDFC" w:rsidR="007A6686" w:rsidRPr="00AC7B48" w:rsidRDefault="007A6686" w:rsidP="007A6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Applicant </w:t>
            </w:r>
            <w:r w:rsidR="008B7FF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Physical</w:t>
            </w: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Address (Street, City, State, Zip code):</w:t>
            </w:r>
          </w:p>
          <w:sdt>
            <w:sdtPr>
              <w:rPr>
                <w:rStyle w:val="Hyperlink"/>
                <w:rFonts w:eastAsia="Yu Gothic UI"/>
                <w:i w:val="0"/>
                <w:iCs/>
                <w:color w:val="auto"/>
              </w:rPr>
              <w:id w:val="-102061798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Hyperlink"/>
              </w:rPr>
            </w:sdtEndPr>
            <w:sdtContent>
              <w:p w14:paraId="6F9DD81C" w14:textId="68F00553" w:rsidR="007A6686" w:rsidRPr="002B733E" w:rsidRDefault="00116E97" w:rsidP="007A66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Hyperlink"/>
                    <w:rFonts w:eastAsia="Yu Gothic UI"/>
                    <w:i w:val="0"/>
                    <w:iCs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7FF8" w:rsidRPr="00AC7B48" w14:paraId="5D608CE1" w14:textId="77777777" w:rsidTr="026B3309">
        <w:tc>
          <w:tcPr>
            <w:tcW w:w="10075" w:type="dxa"/>
            <w:tcBorders>
              <w:bottom w:val="single" w:sz="4" w:space="0" w:color="auto"/>
            </w:tcBorders>
          </w:tcPr>
          <w:p w14:paraId="4BDCFF45" w14:textId="77777777" w:rsidR="008B7FF8" w:rsidRPr="00AC7B48" w:rsidRDefault="008B7FF8" w:rsidP="008B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Applicant Mailing Address (Street, City, State, Zip code):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84346596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E7D70E2" w14:textId="058BD8D2" w:rsidR="008B7FF8" w:rsidRPr="00AC7B48" w:rsidRDefault="00116E97" w:rsidP="007A66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0B3C6F" w14:textId="77777777" w:rsidR="00BC3546" w:rsidRDefault="00BC3546" w:rsidP="00BC3546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C632F56" w14:textId="0B87EFAB" w:rsidR="001204F6" w:rsidRPr="00CA47BB" w:rsidRDefault="001204F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Facility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0287" w14:paraId="2BE61DC0" w14:textId="77777777" w:rsidTr="00A34D5F">
        <w:tc>
          <w:tcPr>
            <w:tcW w:w="10070" w:type="dxa"/>
          </w:tcPr>
          <w:p w14:paraId="599C906D" w14:textId="6ACA19F4" w:rsidR="005D0287" w:rsidRDefault="005D0287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Facility Name: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id w:val="-188323814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65D7F36" w14:textId="58BE8627" w:rsidR="005D0287" w:rsidRPr="00035340" w:rsidRDefault="00DA0F8E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000000" w:themeColor="text1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630CE307" w14:textId="77777777" w:rsidTr="00A34D5F">
        <w:tc>
          <w:tcPr>
            <w:tcW w:w="10070" w:type="dxa"/>
          </w:tcPr>
          <w:p w14:paraId="40C4823C" w14:textId="77777777" w:rsidR="00E83E01" w:rsidRDefault="00E83E01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Facility Address (Street, City, State, Zip code):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44921344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0FB482E" w14:textId="0A08C81D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55A23B" w14:textId="77777777" w:rsidR="00A568AB" w:rsidRDefault="00A568AB" w:rsidP="00A568AB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2C7CB8E5" w14:textId="08437A95" w:rsidR="00A568AB" w:rsidRPr="00CA47BB" w:rsidRDefault="00A568AB" w:rsidP="00A568A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>HVAC Assessor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568AB" w14:paraId="76D062F3" w14:textId="77777777" w:rsidTr="00DC4306">
        <w:tc>
          <w:tcPr>
            <w:tcW w:w="10070" w:type="dxa"/>
          </w:tcPr>
          <w:p w14:paraId="47CE03DB" w14:textId="1293C617" w:rsidR="00A568AB" w:rsidRDefault="00A568AB" w:rsidP="00DC4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Assessor Name: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id w:val="-95861898"/>
              <w:placeholder>
                <w:docPart w:val="1611DF09BADB4BFE980D70B6C3B312BC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576BA28" w14:textId="77777777" w:rsidR="00A568AB" w:rsidRPr="00035340" w:rsidRDefault="00A568AB" w:rsidP="00DC430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000000" w:themeColor="text1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8AB" w14:paraId="55266340" w14:textId="77777777" w:rsidTr="00DC4306">
        <w:tc>
          <w:tcPr>
            <w:tcW w:w="10070" w:type="dxa"/>
          </w:tcPr>
          <w:p w14:paraId="3370FCFD" w14:textId="3E6B1303" w:rsidR="00A568AB" w:rsidRDefault="00DD2919" w:rsidP="00DC4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lastRenderedPageBreak/>
              <w:t xml:space="preserve">Assessor </w:t>
            </w:r>
            <w:r w:rsidR="00A568AB">
              <w:rPr>
                <w:rStyle w:val="PlaceholderText"/>
                <w:rFonts w:ascii="Avenir LT Std 55 Roman" w:eastAsia="Yu Gothic UI" w:hAnsi="Avenir LT Std 55 Roman"/>
                <w:color w:val="auto"/>
              </w:rPr>
              <w:t>Address (Street, City, State, Zip code):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1413589292"/>
              <w:placeholder>
                <w:docPart w:val="1611DF09BADB4BFE980D70B6C3B312BC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0A6415E" w14:textId="77777777" w:rsidR="00A568AB" w:rsidRDefault="00A568AB" w:rsidP="00DC430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17BC" w14:paraId="0F047FB1" w14:textId="77777777" w:rsidTr="00DC4306">
        <w:tc>
          <w:tcPr>
            <w:tcW w:w="10070" w:type="dxa"/>
          </w:tcPr>
          <w:p w14:paraId="3DC4B682" w14:textId="452DF69A" w:rsidR="008817BC" w:rsidRDefault="008817BC" w:rsidP="00DC4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Relevant License</w:t>
            </w:r>
            <w:r w:rsidR="00ED5CE5">
              <w:rPr>
                <w:rStyle w:val="PlaceholderText"/>
                <w:rFonts w:ascii="Avenir LT Std 55 Roman" w:eastAsia="Yu Gothic UI" w:hAnsi="Avenir LT Std 55 Roman"/>
                <w:color w:val="auto"/>
              </w:rPr>
              <w:t>/Qualification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Information: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40038331"/>
              <w:placeholder>
                <w:docPart w:val="DC78ECFD8F27448AB8C01D85410E66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773A335" w14:textId="17143228" w:rsidR="008F74E1" w:rsidRPr="008F74E1" w:rsidRDefault="008F74E1" w:rsidP="008F74E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156284" w14:textId="77777777" w:rsidR="008817BC" w:rsidRDefault="008817BC" w:rsidP="00DC4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7777EC9" w14:textId="77777777" w:rsidR="008F74E1" w:rsidRDefault="008F74E1" w:rsidP="00DC4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AF54929" w14:textId="0E713128" w:rsidR="008F74E1" w:rsidRDefault="008F74E1" w:rsidP="00DC4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7940631C" w14:textId="77777777" w:rsidR="00B75B5C" w:rsidRDefault="00B75B5C" w:rsidP="00B75B5C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06A22C8E" w14:textId="5F1D7D82" w:rsidR="00B75B5C" w:rsidRPr="00CA47BB" w:rsidRDefault="008F74E1" w:rsidP="00B75B5C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>HVAC System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5B5C" w14:paraId="2B52E2E5" w14:textId="77777777" w:rsidTr="3213788F">
        <w:tc>
          <w:tcPr>
            <w:tcW w:w="10070" w:type="dxa"/>
          </w:tcPr>
          <w:p w14:paraId="1693FC3C" w14:textId="1A5207AD" w:rsidR="00B75B5C" w:rsidRDefault="0089267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t>Current</w:t>
            </w:r>
            <w:r w:rsidRPr="3213788F">
              <w:rPr>
                <w:rStyle w:val="PlaceholderText"/>
                <w:rFonts w:ascii="Avenir LT Std 55 Roman" w:eastAsia="Yu Gothic UI" w:hAnsi="Avenir LT Std 55 Roman"/>
              </w:rPr>
              <w:t xml:space="preserve"> </w:t>
            </w:r>
            <w:r w:rsidR="008F74E1"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t>HVAC System Make(s)/Model(s):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709402556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48C355C" w14:textId="77777777" w:rsidR="00B75B5C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E9E4F2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4B893C60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3CD3CF8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0547D72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65B48FB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71695DD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6D7A0B6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A3954CD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87A42E8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0486FA94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CBA39F5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83F0820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8346DDF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46404990" w14:textId="15278560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  <w:tr w:rsidR="00B75B5C" w14:paraId="60EAF377" w14:textId="77777777" w:rsidTr="3213788F">
        <w:tc>
          <w:tcPr>
            <w:tcW w:w="10070" w:type="dxa"/>
          </w:tcPr>
          <w:p w14:paraId="25D72CE8" w14:textId="40B74EA1" w:rsidR="00B75B5C" w:rsidRDefault="44761F40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lastRenderedPageBreak/>
              <w:t>HVAC</w:t>
            </w:r>
            <w:r w:rsidR="3D07261A"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system conditions (age of system, air leaks, condition of ducting, filters, fan motor, etc.  If facility does not have central system, how is air filtration/circulation provided? 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113699250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AE27F38" w14:textId="6B805AE9" w:rsidR="00B75B5C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CCA726" w14:textId="77777777" w:rsidR="00B75B5C" w:rsidRDefault="00B75B5C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6D3B7B1" w14:textId="47D9ABFB" w:rsidR="00A62398" w:rsidRDefault="00A6239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04A7AA1B" w14:textId="2F359332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355CA049" w14:textId="3D7DD00F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EA3AA7D" w14:textId="10BD9C6B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52673BC" w14:textId="3F32DC59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7EAA06A" w14:textId="2F18E005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856EDAA" w14:textId="69E88865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8C56B47" w14:textId="68B13B70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72421DD0" w14:textId="6D7EA481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E79D117" w14:textId="77777777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E37775C" w14:textId="26355391" w:rsidR="00A62398" w:rsidRDefault="00A6239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  <w:tr w:rsidR="00326F66" w14:paraId="41B7F5A6" w14:textId="77777777" w:rsidTr="3213788F">
        <w:tc>
          <w:tcPr>
            <w:tcW w:w="10070" w:type="dxa"/>
          </w:tcPr>
          <w:p w14:paraId="45E11C0A" w14:textId="50EA5020" w:rsidR="00326F66" w:rsidRDefault="3D07261A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t>Please provide key HVAC ventilation</w:t>
            </w:r>
            <w:r w:rsidR="1F6268EA"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t>/filtration</w:t>
            </w:r>
            <w:r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</w:t>
            </w:r>
            <w:r w:rsidR="1F6268EA" w:rsidRPr="3213788F">
              <w:rPr>
                <w:rStyle w:val="PlaceholderText"/>
                <w:rFonts w:ascii="Avenir LT Std 55 Roman" w:eastAsia="Yu Gothic UI" w:hAnsi="Avenir LT Std 55 Roman"/>
                <w:color w:val="auto"/>
              </w:rPr>
              <w:t>parameters.  For example:</w:t>
            </w:r>
          </w:p>
          <w:p w14:paraId="09430EC5" w14:textId="7505B659" w:rsidR="3213788F" w:rsidRPr="00371C89" w:rsidRDefault="3213788F" w:rsidP="00AE2046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Theme="minorHAnsi" w:hAnsiTheme="minorHAnsi"/>
                <w:color w:val="auto"/>
              </w:rPr>
            </w:pPr>
            <w:r w:rsidRPr="00371C89">
              <w:rPr>
                <w:rStyle w:val="PlaceholderText"/>
                <w:rFonts w:asciiTheme="minorHAnsi" w:eastAsia="Yu Gothic UI" w:hAnsiTheme="minorHAnsi"/>
                <w:color w:val="auto"/>
              </w:rPr>
              <w:t>What is the type of system (</w:t>
            </w:r>
            <w:proofErr w:type="spellStart"/>
            <w:r w:rsidR="00FA3CC9" w:rsidRPr="00FA3CC9">
              <w:rPr>
                <w:rStyle w:val="PlaceholderText"/>
                <w:rFonts w:asciiTheme="minorHAnsi" w:eastAsia="Yu Gothic UI" w:hAnsiTheme="minorHAnsi"/>
                <w:color w:val="auto"/>
              </w:rPr>
              <w:t>Dehumidistat</w:t>
            </w:r>
            <w:proofErr w:type="spellEnd"/>
            <w:r w:rsidR="00FA3CC9" w:rsidRPr="00FA3CC9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 Ventilation Control (DVC),</w:t>
            </w:r>
            <w:r w:rsidRPr="00371C89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 </w:t>
            </w:r>
            <w:r w:rsidR="00702DE9" w:rsidRPr="00702DE9">
              <w:rPr>
                <w:rStyle w:val="PlaceholderText"/>
                <w:rFonts w:asciiTheme="minorHAnsi" w:eastAsia="Yu Gothic UI" w:hAnsiTheme="minorHAnsi"/>
                <w:color w:val="auto"/>
              </w:rPr>
              <w:t>Energy Recovery Ventilator (ERV)</w:t>
            </w:r>
            <w:r w:rsidRPr="00371C89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, </w:t>
            </w:r>
            <w:proofErr w:type="spellStart"/>
            <w:r w:rsidRPr="00371C89">
              <w:rPr>
                <w:rStyle w:val="PlaceholderText"/>
                <w:rFonts w:asciiTheme="minorHAnsi" w:eastAsia="Yu Gothic UI" w:hAnsiTheme="minorHAnsi"/>
                <w:color w:val="auto"/>
              </w:rPr>
              <w:t>etc</w:t>
            </w:r>
            <w:proofErr w:type="spellEnd"/>
            <w:r w:rsidRPr="00371C89">
              <w:rPr>
                <w:rStyle w:val="PlaceholderText"/>
                <w:rFonts w:asciiTheme="minorHAnsi" w:eastAsia="Yu Gothic UI" w:hAnsiTheme="minorHAnsi"/>
                <w:color w:val="auto"/>
              </w:rPr>
              <w:t>)?</w:t>
            </w:r>
          </w:p>
          <w:p w14:paraId="0E35D29E" w14:textId="1BB4A514" w:rsidR="3213788F" w:rsidRPr="00371C89" w:rsidRDefault="3213788F" w:rsidP="00AE2046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Theme="minorHAnsi" w:hAnsiTheme="minorHAnsi"/>
                <w:color w:val="auto"/>
              </w:rPr>
            </w:pPr>
            <w:r w:rsidRPr="00371C89">
              <w:rPr>
                <w:rStyle w:val="PlaceholderText"/>
                <w:rFonts w:asciiTheme="minorHAnsi" w:eastAsia="Yu Gothic UI" w:hAnsiTheme="minorHAnsi"/>
                <w:color w:val="auto"/>
              </w:rPr>
              <w:t>Ducted or split system?</w:t>
            </w:r>
          </w:p>
          <w:p w14:paraId="2CF58EA0" w14:textId="1A214F9A" w:rsidR="3213788F" w:rsidRPr="00371C89" w:rsidRDefault="3213788F" w:rsidP="00AE2046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Theme="minorHAnsi" w:eastAsia="Avenir LT Std 55 Roman" w:hAnsiTheme="minorHAnsi" w:cs="Avenir LT Std 55 Roman"/>
                <w:color w:val="auto"/>
              </w:rPr>
            </w:pPr>
            <w:r w:rsidRPr="00371C89">
              <w:rPr>
                <w:rStyle w:val="PlaceholderText"/>
                <w:rFonts w:asciiTheme="minorHAnsi" w:eastAsia="Yu Gothic UI" w:hAnsiTheme="minorHAnsi"/>
                <w:color w:val="auto"/>
              </w:rPr>
              <w:t>What is system airflow and area of facility served?</w:t>
            </w:r>
          </w:p>
          <w:p w14:paraId="77F8FC14" w14:textId="021B2C2E" w:rsidR="3213788F" w:rsidRPr="00371C89" w:rsidRDefault="3213788F" w:rsidP="00AE2046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Theme="minorHAnsi" w:hAnsiTheme="minorHAnsi"/>
                <w:color w:val="auto"/>
              </w:rPr>
            </w:pPr>
            <w:r w:rsidRPr="00371C89">
              <w:rPr>
                <w:rStyle w:val="PlaceholderText"/>
                <w:rFonts w:asciiTheme="minorHAnsi" w:hAnsiTheme="minorHAnsi"/>
                <w:color w:val="auto"/>
              </w:rPr>
              <w:t>Tonnage of system (cooling)</w:t>
            </w:r>
          </w:p>
          <w:p w14:paraId="4F39DAEF" w14:textId="7D61E3CC" w:rsidR="3213788F" w:rsidRPr="00371C89" w:rsidRDefault="3213788F" w:rsidP="00AE2046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Theme="minorHAnsi" w:hAnsiTheme="minorHAnsi"/>
                <w:color w:val="auto"/>
              </w:rPr>
            </w:pPr>
            <w:r w:rsidRPr="00371C89">
              <w:rPr>
                <w:rStyle w:val="PlaceholderText"/>
                <w:rFonts w:asciiTheme="minorHAnsi" w:hAnsiTheme="minorHAnsi"/>
                <w:color w:val="auto"/>
              </w:rPr>
              <w:t xml:space="preserve">Efficiency of furnace - </w:t>
            </w:r>
            <w:r w:rsidR="006B6FDF" w:rsidRPr="006B6FDF">
              <w:rPr>
                <w:rStyle w:val="PlaceholderText"/>
                <w:rFonts w:asciiTheme="minorHAnsi" w:hAnsiTheme="minorHAnsi"/>
                <w:color w:val="auto"/>
              </w:rPr>
              <w:t>Annual Fuel Utilization Efficiency (AFUE) rating</w:t>
            </w:r>
          </w:p>
          <w:p w14:paraId="5D77B29B" w14:textId="660A62DA" w:rsidR="3213788F" w:rsidRPr="00371C89" w:rsidRDefault="3213788F" w:rsidP="00AE2046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Theme="minorHAnsi" w:hAnsiTheme="minorHAnsi"/>
                <w:color w:val="auto"/>
              </w:rPr>
            </w:pPr>
            <w:r w:rsidRPr="00371C89">
              <w:rPr>
                <w:rStyle w:val="PlaceholderText"/>
                <w:rFonts w:asciiTheme="minorHAnsi" w:hAnsiTheme="minorHAnsi"/>
                <w:color w:val="auto"/>
              </w:rPr>
              <w:t>ACH provided by system</w:t>
            </w:r>
          </w:p>
          <w:p w14:paraId="1BA65166" w14:textId="552B3A40" w:rsidR="3213788F" w:rsidRPr="00371C89" w:rsidRDefault="3213788F" w:rsidP="00AE2046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Theme="minorHAnsi" w:hAnsiTheme="minorHAnsi"/>
                <w:color w:val="auto"/>
              </w:rPr>
            </w:pPr>
            <w:r w:rsidRPr="00371C89">
              <w:rPr>
                <w:rStyle w:val="PlaceholderText"/>
                <w:rFonts w:asciiTheme="minorHAnsi" w:hAnsiTheme="minorHAnsi"/>
                <w:color w:val="auto"/>
              </w:rPr>
              <w:t>Existing filtration (MERV)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532848445"/>
              <w:placeholder>
                <w:docPart w:val="BF933D19A53B4522A11D21EF211127EE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C4E47CC" w14:textId="77777777" w:rsidR="00A62398" w:rsidRDefault="00A62398" w:rsidP="00A6239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eastAsia="Yu Gothic UI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573CE0" w14:textId="07D04B7D" w:rsidR="00326F66" w:rsidRDefault="00326F66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CECB839" w14:textId="00645D4B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55BC005" w14:textId="4BE23504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4018C154" w14:textId="77777777" w:rsidR="005557D5" w:rsidRDefault="005557D5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6F82317" w14:textId="77777777" w:rsidR="00A62398" w:rsidRDefault="00A6239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041799A6" w14:textId="77777777" w:rsidR="00A62398" w:rsidRDefault="00A6239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7D4B02D1" w14:textId="5FB0CAF4" w:rsidR="00A62398" w:rsidRDefault="00A6239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  <w:tr w:rsidR="006B7709" w14:paraId="3C98C7C6" w14:textId="77777777" w:rsidTr="3213788F">
        <w:tc>
          <w:tcPr>
            <w:tcW w:w="10070" w:type="dxa"/>
          </w:tcPr>
          <w:p w14:paraId="66479FBE" w14:textId="37B19DB9" w:rsidR="00703E04" w:rsidRDefault="1B6ECBC0" w:rsidP="00703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26B3309">
              <w:rPr>
                <w:rStyle w:val="PlaceholderText"/>
                <w:rFonts w:ascii="Avenir LT Std 55 Roman" w:eastAsia="Yu Gothic UI" w:hAnsi="Avenir LT Std 55 Roman"/>
                <w:color w:val="auto"/>
              </w:rPr>
              <w:lastRenderedPageBreak/>
              <w:t xml:space="preserve">Can the system </w:t>
            </w:r>
            <w:r w:rsidR="07A0C44E" w:rsidRPr="026B3309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handle air filters with the MERV of 13 or greater? </w:t>
            </w:r>
          </w:p>
          <w:p w14:paraId="32ECAC3F" w14:textId="1C328DB4" w:rsidR="006B7709" w:rsidRPr="00703E04" w:rsidRDefault="000E72E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eastAsia="Yu Gothic UI"/>
              </w:rPr>
            </w:pP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-1620993224"/>
                <w:placeholder>
                  <w:docPart w:val="3D86857E360C4002A0C40EE7CE43ABF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703E04" w:rsidRPr="005C5D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70EC412" w14:textId="6C84C851" w:rsidR="00EE6DE0" w:rsidRDefault="00EE6DE0" w:rsidP="00B75B5C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3D05CD34" w14:textId="7FCB127C" w:rsidR="00EE6DE0" w:rsidRPr="00CA47BB" w:rsidRDefault="0012094D" w:rsidP="00B75B5C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96564" w14:paraId="2946E579" w14:textId="77777777" w:rsidTr="00A34D5F">
        <w:tc>
          <w:tcPr>
            <w:tcW w:w="10070" w:type="dxa"/>
          </w:tcPr>
          <w:p w14:paraId="7E23F74D" w14:textId="28ED4412" w:rsidR="00CF1A95" w:rsidRDefault="0012094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Please describe system deficiencies and recommendations for additional maintenance, replacement, or upgrades to improve ventilation, energy efficiency, safety, or performance.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197880283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D05B25C" w14:textId="33A5B51F" w:rsidR="008460ED" w:rsidRDefault="008460ED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9355BD" w14:textId="77777777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D932204" w14:textId="77777777" w:rsidR="009B6239" w:rsidRDefault="009B623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78441424" w14:textId="77777777" w:rsidR="009B6239" w:rsidRDefault="009B623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1051E57" w14:textId="77777777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C79C49A" w14:textId="7BE279ED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3A6C649F" w14:textId="6B5CF469" w:rsidR="00250FA3" w:rsidRDefault="00250FA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8195960" w14:textId="2F86B42F" w:rsidR="00250FA3" w:rsidRDefault="00250FA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D7EEC96" w14:textId="5C69A8B3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66ED83C1" w14:textId="51C005F3" w:rsidR="00C25151" w:rsidRDefault="00C25151" w:rsidP="00C25151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23030146" w14:textId="25E540A3" w:rsidR="00EE6DE0" w:rsidRPr="00CA47BB" w:rsidRDefault="00B1133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Self-Certifications and Attestations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1C5084" w14:paraId="5D54D7BA" w14:textId="77777777" w:rsidTr="41E63B78">
        <w:tc>
          <w:tcPr>
            <w:tcW w:w="10070" w:type="dxa"/>
            <w:gridSpan w:val="2"/>
          </w:tcPr>
          <w:p w14:paraId="50DD856F" w14:textId="2A103243" w:rsidR="001C5084" w:rsidRDefault="20600C1C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41E63B7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I certify that all information in this application is true, correct, and complete to the best of my knowledge</w:t>
            </w:r>
          </w:p>
        </w:tc>
      </w:tr>
      <w:tr w:rsidR="00A63BC9" w14:paraId="59FFF76F" w14:textId="77777777" w:rsidTr="41E63B78">
        <w:tc>
          <w:tcPr>
            <w:tcW w:w="10070" w:type="dxa"/>
            <w:gridSpan w:val="2"/>
          </w:tcPr>
          <w:p w14:paraId="4C0A2A50" w14:textId="542FB143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Signature Authority:</w:t>
            </w:r>
          </w:p>
          <w:p w14:paraId="44B03A3F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2AD9ED8" w14:textId="77777777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AE4E3B3" w14:textId="7CA50B40" w:rsidR="00BB70AD" w:rsidRDefault="00BB70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  <w:tr w:rsidR="00A63BC9" w14:paraId="60E0E9D1" w14:textId="77777777" w:rsidTr="41E63B78">
        <w:tc>
          <w:tcPr>
            <w:tcW w:w="6745" w:type="dxa"/>
          </w:tcPr>
          <w:p w14:paraId="727D3E83" w14:textId="77777777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lastRenderedPageBreak/>
              <w:t>First and last name of Signature Authority (print legibly):</w:t>
            </w:r>
          </w:p>
          <w:p w14:paraId="33EADD11" w14:textId="77777777" w:rsidR="00A63BC9" w:rsidRDefault="000E72E3" w:rsidP="001C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920"/>
              </w:tabs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-117218076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924D0" w:rsidRPr="005C5D7E">
                  <w:rPr>
                    <w:rStyle w:val="PlaceholderText"/>
                  </w:rPr>
                  <w:t>Click or tap here to enter text.</w:t>
                </w:r>
              </w:sdtContent>
            </w:sdt>
            <w:r w:rsidR="001C7A23">
              <w:rPr>
                <w:rStyle w:val="PlaceholderText"/>
                <w:rFonts w:ascii="Avenir LT Std 55 Roman" w:eastAsia="Yu Gothic UI" w:hAnsi="Avenir LT Std 55 Roman"/>
                <w:color w:val="auto"/>
              </w:rPr>
              <w:tab/>
            </w:r>
          </w:p>
          <w:p w14:paraId="585D14CC" w14:textId="3101FA44" w:rsidR="001C7A23" w:rsidRDefault="001C7A23" w:rsidP="001C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920"/>
              </w:tabs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  <w:tc>
          <w:tcPr>
            <w:tcW w:w="3325" w:type="dxa"/>
          </w:tcPr>
          <w:p w14:paraId="399963B0" w14:textId="77777777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Date: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184505555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5E042A8A" w14:textId="0A6FF6DB" w:rsidR="002924D0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6F95D54A" w14:textId="6224601B" w:rsidR="00B11336" w:rsidRDefault="00B11336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2887DF20" w14:textId="3052AF87" w:rsidR="00B11336" w:rsidRPr="00CA47BB" w:rsidRDefault="00B1133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Supporting Documentation</w:t>
      </w:r>
    </w:p>
    <w:p w14:paraId="6E6FA191" w14:textId="713B3C06" w:rsidR="005E118B" w:rsidRPr="005175AD" w:rsidRDefault="005E118B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Please attach any supporting documents </w:t>
      </w:r>
      <w:r w:rsidR="00620355">
        <w:rPr>
          <w:rStyle w:val="PlaceholderText"/>
          <w:rFonts w:ascii="Avenir LT Std 55 Roman" w:eastAsia="Yu Gothic UI" w:hAnsi="Avenir LT Std 55 Roman"/>
          <w:color w:val="auto"/>
        </w:rPr>
        <w:t xml:space="preserve">to </w:t>
      </w:r>
      <w:r w:rsidR="001C7A23">
        <w:rPr>
          <w:rStyle w:val="PlaceholderText"/>
          <w:rFonts w:ascii="Avenir LT Std 55 Roman" w:eastAsia="Yu Gothic UI" w:hAnsi="Avenir LT Std 55 Roman"/>
          <w:color w:val="auto"/>
        </w:rPr>
        <w:t>this form</w:t>
      </w:r>
      <w:r w:rsidR="00620355">
        <w:rPr>
          <w:rStyle w:val="PlaceholderText"/>
          <w:rFonts w:ascii="Avenir LT Std 55 Roman" w:eastAsia="Yu Gothic UI" w:hAnsi="Avenir LT Std 55 Roman"/>
          <w:color w:val="auto"/>
        </w:rPr>
        <w:t>.</w:t>
      </w:r>
    </w:p>
    <w:sectPr w:rsidR="005E118B" w:rsidRPr="005175AD" w:rsidSect="00E01927">
      <w:headerReference w:type="even" r:id="rId11"/>
      <w:headerReference w:type="default" r:id="rId12"/>
      <w:footerReference w:type="default" r:id="rId13"/>
      <w:type w:val="continuous"/>
      <w:pgSz w:w="12240" w:h="15840"/>
      <w:pgMar w:top="1440" w:right="1080" w:bottom="1440" w:left="1080" w:header="43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D1B3" w14:textId="77777777" w:rsidR="00247203" w:rsidRPr="005175AD" w:rsidRDefault="00247203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endnote>
  <w:endnote w:type="continuationSeparator" w:id="0">
    <w:p w14:paraId="615D3400" w14:textId="77777777" w:rsidR="00247203" w:rsidRPr="005175AD" w:rsidRDefault="00247203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endnote>
  <w:endnote w:type="continuationNotice" w:id="1">
    <w:p w14:paraId="66B09AFB" w14:textId="77777777" w:rsidR="00247203" w:rsidRDefault="0024720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F107" w14:textId="5AEE1FC1" w:rsidR="00526B7B" w:rsidRDefault="00526B7B">
        <w:pPr>
          <w:pStyle w:val="Footer"/>
          <w:jc w:val="center"/>
        </w:pPr>
        <w:r w:rsidRPr="00526B7B">
          <w:rPr>
            <w:sz w:val="22"/>
            <w:szCs w:val="28"/>
          </w:rPr>
          <w:fldChar w:fldCharType="begin"/>
        </w:r>
        <w:r w:rsidRPr="00526B7B">
          <w:rPr>
            <w:sz w:val="22"/>
            <w:szCs w:val="28"/>
          </w:rPr>
          <w:instrText xml:space="preserve"> PAGE   \* MERGEFORMAT </w:instrText>
        </w:r>
        <w:r w:rsidRPr="00526B7B">
          <w:rPr>
            <w:sz w:val="22"/>
            <w:szCs w:val="28"/>
          </w:rPr>
          <w:fldChar w:fldCharType="separate"/>
        </w:r>
        <w:r w:rsidRPr="00526B7B">
          <w:rPr>
            <w:noProof/>
            <w:sz w:val="22"/>
            <w:szCs w:val="28"/>
          </w:rPr>
          <w:t>2</w:t>
        </w:r>
        <w:r w:rsidRPr="00526B7B">
          <w:rPr>
            <w:noProof/>
            <w:sz w:val="22"/>
            <w:szCs w:val="28"/>
          </w:rPr>
          <w:fldChar w:fldCharType="end"/>
        </w:r>
      </w:p>
    </w:sdtContent>
  </w:sdt>
  <w:p w14:paraId="6E697829" w14:textId="77777777" w:rsidR="00526B7B" w:rsidRDefault="0052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2B" w14:textId="77777777" w:rsidR="00247203" w:rsidRPr="005175AD" w:rsidRDefault="00247203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footnote>
  <w:footnote w:type="continuationSeparator" w:id="0">
    <w:p w14:paraId="373521B7" w14:textId="77777777" w:rsidR="00247203" w:rsidRPr="005175AD" w:rsidRDefault="00247203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footnote>
  <w:footnote w:type="continuationNotice" w:id="1">
    <w:p w14:paraId="256324C1" w14:textId="77777777" w:rsidR="00247203" w:rsidRDefault="0024720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="Yu Gothic UI"/>
      </w:rPr>
      <w:id w:val="-13706870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C2E411" w14:textId="77777777" w:rsidR="00D50FD0" w:rsidRPr="005175AD" w:rsidRDefault="00D50FD0" w:rsidP="00A34D5F">
        <w:pPr>
          <w:pStyle w:val="Header"/>
          <w:framePr w:wrap="none" w:vAnchor="text" w:hAnchor="margin" w:xAlign="right" w:y="1"/>
          <w:rPr>
            <w:rStyle w:val="PageNumber"/>
            <w:rFonts w:eastAsia="Yu Gothic UI"/>
          </w:rPr>
        </w:pPr>
        <w:r w:rsidRPr="005175AD">
          <w:rPr>
            <w:rStyle w:val="PageNumber"/>
            <w:rFonts w:eastAsia="Yu Gothic UI"/>
          </w:rPr>
          <w:fldChar w:fldCharType="begin"/>
        </w:r>
        <w:r w:rsidRPr="005175AD">
          <w:rPr>
            <w:rStyle w:val="PageNumber"/>
            <w:rFonts w:eastAsia="Yu Gothic UI"/>
          </w:rPr>
          <w:instrText xml:space="preserve"> PAGE </w:instrText>
        </w:r>
        <w:r w:rsidRPr="005175AD">
          <w:rPr>
            <w:rStyle w:val="PageNumber"/>
            <w:rFonts w:eastAsia="Yu Gothic UI"/>
          </w:rPr>
          <w:fldChar w:fldCharType="end"/>
        </w:r>
      </w:p>
    </w:sdtContent>
  </w:sdt>
  <w:p w14:paraId="69B4476D" w14:textId="77777777" w:rsidR="00D50FD0" w:rsidRPr="005175AD" w:rsidRDefault="00D50FD0" w:rsidP="00D50FD0">
    <w:pPr>
      <w:pStyle w:val="Header"/>
      <w:ind w:right="360"/>
      <w:rPr>
        <w:rFonts w:eastAsia="Yu Gothic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540" w14:textId="31BBA256" w:rsidR="00006885" w:rsidRPr="00D20F5A" w:rsidRDefault="00006885">
    <w:pPr>
      <w:pStyle w:val="Header"/>
      <w:rPr>
        <w:b w:val="0"/>
        <w:bCs/>
        <w:sz w:val="20"/>
        <w:szCs w:val="20"/>
      </w:rPr>
    </w:pPr>
    <w:r w:rsidRPr="00D20F5A">
      <w:rPr>
        <w:b w:val="0"/>
        <w:bCs/>
        <w:sz w:val="20"/>
        <w:szCs w:val="20"/>
      </w:rPr>
      <w:t>STATE OF CALIFORNIA</w:t>
    </w:r>
    <w:r w:rsidRPr="00D20F5A">
      <w:rPr>
        <w:b w:val="0"/>
        <w:bCs/>
        <w:sz w:val="20"/>
        <w:szCs w:val="20"/>
      </w:rPr>
      <w:br/>
    </w:r>
    <w:proofErr w:type="spellStart"/>
    <w:r w:rsidR="0068030F" w:rsidRPr="00D20F5A">
      <w:rPr>
        <w:b w:val="0"/>
        <w:bCs/>
        <w:sz w:val="20"/>
        <w:szCs w:val="20"/>
      </w:rPr>
      <w:t>California</w:t>
    </w:r>
    <w:proofErr w:type="spellEnd"/>
    <w:r w:rsidR="0068030F" w:rsidRPr="00D20F5A">
      <w:rPr>
        <w:b w:val="0"/>
        <w:bCs/>
        <w:sz w:val="20"/>
        <w:szCs w:val="20"/>
      </w:rPr>
      <w:t xml:space="preserve"> Department of Environmental Protection Agency</w:t>
    </w:r>
    <w:r w:rsidR="0068030F" w:rsidRPr="00D20F5A">
      <w:rPr>
        <w:b w:val="0"/>
        <w:bCs/>
        <w:sz w:val="20"/>
        <w:szCs w:val="20"/>
      </w:rPr>
      <w:br/>
      <w:t>Air Resources Board</w:t>
    </w:r>
    <w:r w:rsidR="00D20F5A" w:rsidRPr="00D20F5A">
      <w:rPr>
        <w:b w:val="0"/>
        <w:bCs/>
        <w:sz w:val="20"/>
        <w:szCs w:val="20"/>
      </w:rPr>
      <w:br/>
    </w:r>
    <w:r w:rsidRPr="00D20F5A">
      <w:rPr>
        <w:b w:val="0"/>
        <w:bCs/>
        <w:sz w:val="20"/>
        <w:szCs w:val="20"/>
      </w:rPr>
      <w:t>RD/H</w:t>
    </w:r>
    <w:r w:rsidR="00D20F5A" w:rsidRPr="00D20F5A">
      <w:rPr>
        <w:b w:val="0"/>
        <w:bCs/>
        <w:sz w:val="20"/>
        <w:szCs w:val="20"/>
      </w:rPr>
      <w:t>EAB/AB836</w:t>
    </w:r>
    <w:r w:rsidR="00BD5211">
      <w:rPr>
        <w:b w:val="0"/>
        <w:bCs/>
        <w:sz w:val="20"/>
        <w:szCs w:val="20"/>
      </w:rPr>
      <w:t>_</w:t>
    </w:r>
    <w:r w:rsidR="00290FC6">
      <w:rPr>
        <w:b w:val="0"/>
        <w:bCs/>
        <w:sz w:val="20"/>
        <w:szCs w:val="20"/>
      </w:rPr>
      <w:t>A</w:t>
    </w:r>
    <w:r w:rsidR="00BD5211">
      <w:rPr>
        <w:b w:val="0"/>
        <w:bCs/>
        <w:sz w:val="20"/>
        <w:szCs w:val="20"/>
      </w:rPr>
      <w:t>1</w:t>
    </w:r>
    <w:r w:rsidR="00D20F5A" w:rsidRPr="00D20F5A">
      <w:rPr>
        <w:b w:val="0"/>
        <w:bCs/>
        <w:sz w:val="20"/>
        <w:szCs w:val="20"/>
      </w:rPr>
      <w:t xml:space="preserve"> (</w:t>
    </w:r>
    <w:r w:rsidR="00290FC6">
      <w:rPr>
        <w:b w:val="0"/>
        <w:bCs/>
        <w:sz w:val="20"/>
        <w:szCs w:val="20"/>
      </w:rPr>
      <w:t xml:space="preserve">March </w:t>
    </w:r>
    <w:r w:rsidR="00D20F5A" w:rsidRPr="00D20F5A">
      <w:rPr>
        <w:b w:val="0"/>
        <w:bCs/>
        <w:sz w:val="20"/>
        <w:szCs w:val="20"/>
      </w:rPr>
      <w:t>202</w:t>
    </w:r>
    <w:r w:rsidR="00290FC6">
      <w:rPr>
        <w:b w:val="0"/>
        <w:bCs/>
        <w:sz w:val="20"/>
        <w:szCs w:val="20"/>
      </w:rPr>
      <w:t>2</w:t>
    </w:r>
    <w:r w:rsidR="00D20F5A" w:rsidRPr="00D20F5A">
      <w:rPr>
        <w:b w:val="0"/>
        <w:b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6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A9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D4C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0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6B9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8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C0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897"/>
    <w:multiLevelType w:val="hybridMultilevel"/>
    <w:tmpl w:val="F3A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817F4"/>
    <w:multiLevelType w:val="hybridMultilevel"/>
    <w:tmpl w:val="310C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6656"/>
    <w:multiLevelType w:val="hybridMultilevel"/>
    <w:tmpl w:val="66E03874"/>
    <w:lvl w:ilvl="0" w:tplc="1B608EF0">
      <w:start w:val="1"/>
      <w:numFmt w:val="decimal"/>
      <w:lvlText w:val="%1."/>
      <w:lvlJc w:val="left"/>
      <w:pPr>
        <w:ind w:left="720" w:hanging="360"/>
      </w:pPr>
    </w:lvl>
    <w:lvl w:ilvl="1" w:tplc="F47A7FD6">
      <w:start w:val="1"/>
      <w:numFmt w:val="lowerLetter"/>
      <w:lvlText w:val="%2."/>
      <w:lvlJc w:val="left"/>
      <w:pPr>
        <w:ind w:left="1440" w:hanging="360"/>
      </w:pPr>
    </w:lvl>
    <w:lvl w:ilvl="2" w:tplc="92BA6B9C">
      <w:start w:val="1"/>
      <w:numFmt w:val="lowerRoman"/>
      <w:lvlText w:val="%3."/>
      <w:lvlJc w:val="right"/>
      <w:pPr>
        <w:ind w:left="2160" w:hanging="180"/>
      </w:pPr>
    </w:lvl>
    <w:lvl w:ilvl="3" w:tplc="D1B6B58E">
      <w:start w:val="1"/>
      <w:numFmt w:val="decimal"/>
      <w:lvlText w:val="%4."/>
      <w:lvlJc w:val="left"/>
      <w:pPr>
        <w:ind w:left="2880" w:hanging="360"/>
      </w:pPr>
    </w:lvl>
    <w:lvl w:ilvl="4" w:tplc="BBF066B4">
      <w:start w:val="1"/>
      <w:numFmt w:val="lowerLetter"/>
      <w:lvlText w:val="%5."/>
      <w:lvlJc w:val="left"/>
      <w:pPr>
        <w:ind w:left="3600" w:hanging="360"/>
      </w:pPr>
    </w:lvl>
    <w:lvl w:ilvl="5" w:tplc="797AAF7E">
      <w:start w:val="1"/>
      <w:numFmt w:val="lowerRoman"/>
      <w:lvlText w:val="%6."/>
      <w:lvlJc w:val="right"/>
      <w:pPr>
        <w:ind w:left="4320" w:hanging="180"/>
      </w:pPr>
    </w:lvl>
    <w:lvl w:ilvl="6" w:tplc="E9BC7278">
      <w:start w:val="1"/>
      <w:numFmt w:val="decimal"/>
      <w:lvlText w:val="%7."/>
      <w:lvlJc w:val="left"/>
      <w:pPr>
        <w:ind w:left="5040" w:hanging="360"/>
      </w:pPr>
    </w:lvl>
    <w:lvl w:ilvl="7" w:tplc="02F265E0">
      <w:start w:val="1"/>
      <w:numFmt w:val="lowerLetter"/>
      <w:lvlText w:val="%8."/>
      <w:lvlJc w:val="left"/>
      <w:pPr>
        <w:ind w:left="5760" w:hanging="360"/>
      </w:pPr>
    </w:lvl>
    <w:lvl w:ilvl="8" w:tplc="B1049C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55D"/>
    <w:multiLevelType w:val="hybridMultilevel"/>
    <w:tmpl w:val="A7B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126"/>
    <w:multiLevelType w:val="hybridMultilevel"/>
    <w:tmpl w:val="1592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DAwMjQxNLU0tzRW0lEKTi0uzszPAykwqQUAQxUJMywAAAA="/>
  </w:docVars>
  <w:rsids>
    <w:rsidRoot w:val="001E3D2D"/>
    <w:rsid w:val="00006885"/>
    <w:rsid w:val="00035340"/>
    <w:rsid w:val="00045475"/>
    <w:rsid w:val="000467B2"/>
    <w:rsid w:val="00050A42"/>
    <w:rsid w:val="0005432F"/>
    <w:rsid w:val="000569A4"/>
    <w:rsid w:val="00057FD5"/>
    <w:rsid w:val="00087956"/>
    <w:rsid w:val="000C0102"/>
    <w:rsid w:val="000C041F"/>
    <w:rsid w:val="000C7A94"/>
    <w:rsid w:val="000E536C"/>
    <w:rsid w:val="000E72E3"/>
    <w:rsid w:val="000F3C58"/>
    <w:rsid w:val="000F6114"/>
    <w:rsid w:val="0011507C"/>
    <w:rsid w:val="00116E97"/>
    <w:rsid w:val="001204F6"/>
    <w:rsid w:val="0012094D"/>
    <w:rsid w:val="00122987"/>
    <w:rsid w:val="00132830"/>
    <w:rsid w:val="00133856"/>
    <w:rsid w:val="00147282"/>
    <w:rsid w:val="00147746"/>
    <w:rsid w:val="001722A4"/>
    <w:rsid w:val="0019178A"/>
    <w:rsid w:val="001926FE"/>
    <w:rsid w:val="00193FC1"/>
    <w:rsid w:val="00195330"/>
    <w:rsid w:val="00197C57"/>
    <w:rsid w:val="001A6B34"/>
    <w:rsid w:val="001C41D0"/>
    <w:rsid w:val="001C5084"/>
    <w:rsid w:val="001C7A23"/>
    <w:rsid w:val="001E3D2D"/>
    <w:rsid w:val="001F104D"/>
    <w:rsid w:val="001F51A2"/>
    <w:rsid w:val="001F5C9A"/>
    <w:rsid w:val="0021388B"/>
    <w:rsid w:val="00227EDC"/>
    <w:rsid w:val="00244D05"/>
    <w:rsid w:val="00247203"/>
    <w:rsid w:val="00250FA3"/>
    <w:rsid w:val="00254B73"/>
    <w:rsid w:val="00255A13"/>
    <w:rsid w:val="0025679E"/>
    <w:rsid w:val="00281AD7"/>
    <w:rsid w:val="00287C0E"/>
    <w:rsid w:val="0029058F"/>
    <w:rsid w:val="00290FC6"/>
    <w:rsid w:val="00291851"/>
    <w:rsid w:val="002924D0"/>
    <w:rsid w:val="00296364"/>
    <w:rsid w:val="002A4A51"/>
    <w:rsid w:val="002B29E5"/>
    <w:rsid w:val="002B2D4B"/>
    <w:rsid w:val="002B3240"/>
    <w:rsid w:val="002B6947"/>
    <w:rsid w:val="002B733E"/>
    <w:rsid w:val="002D3E72"/>
    <w:rsid w:val="002E7130"/>
    <w:rsid w:val="002F593B"/>
    <w:rsid w:val="003064BF"/>
    <w:rsid w:val="00321975"/>
    <w:rsid w:val="00326F66"/>
    <w:rsid w:val="00340BD1"/>
    <w:rsid w:val="0034461A"/>
    <w:rsid w:val="00350526"/>
    <w:rsid w:val="00364987"/>
    <w:rsid w:val="00371C89"/>
    <w:rsid w:val="00391C57"/>
    <w:rsid w:val="003C46A5"/>
    <w:rsid w:val="003D1DD9"/>
    <w:rsid w:val="003D5334"/>
    <w:rsid w:val="003E1800"/>
    <w:rsid w:val="003E2D5D"/>
    <w:rsid w:val="003F0C8D"/>
    <w:rsid w:val="003F30F9"/>
    <w:rsid w:val="003F6EFD"/>
    <w:rsid w:val="00404C1A"/>
    <w:rsid w:val="00427458"/>
    <w:rsid w:val="00431CB6"/>
    <w:rsid w:val="00437A5D"/>
    <w:rsid w:val="00441867"/>
    <w:rsid w:val="00460528"/>
    <w:rsid w:val="00462E1C"/>
    <w:rsid w:val="0046502A"/>
    <w:rsid w:val="00471879"/>
    <w:rsid w:val="00480859"/>
    <w:rsid w:val="00480FA5"/>
    <w:rsid w:val="00486BF9"/>
    <w:rsid w:val="00492494"/>
    <w:rsid w:val="004975D5"/>
    <w:rsid w:val="00497990"/>
    <w:rsid w:val="004E0550"/>
    <w:rsid w:val="004E0ED8"/>
    <w:rsid w:val="004E15AC"/>
    <w:rsid w:val="004E1E1E"/>
    <w:rsid w:val="004E1F72"/>
    <w:rsid w:val="004E33FF"/>
    <w:rsid w:val="0050733D"/>
    <w:rsid w:val="00507DC4"/>
    <w:rsid w:val="00507F17"/>
    <w:rsid w:val="005175AD"/>
    <w:rsid w:val="005175C4"/>
    <w:rsid w:val="00526B7B"/>
    <w:rsid w:val="005557D5"/>
    <w:rsid w:val="00561211"/>
    <w:rsid w:val="0057085A"/>
    <w:rsid w:val="00571A62"/>
    <w:rsid w:val="00571B46"/>
    <w:rsid w:val="00582DCF"/>
    <w:rsid w:val="00590F0B"/>
    <w:rsid w:val="00592668"/>
    <w:rsid w:val="005977FE"/>
    <w:rsid w:val="005A04C1"/>
    <w:rsid w:val="005A3D1B"/>
    <w:rsid w:val="005D0287"/>
    <w:rsid w:val="005D4F17"/>
    <w:rsid w:val="005E118B"/>
    <w:rsid w:val="005E252F"/>
    <w:rsid w:val="005E6726"/>
    <w:rsid w:val="005E6CE3"/>
    <w:rsid w:val="00620355"/>
    <w:rsid w:val="00655383"/>
    <w:rsid w:val="006639DC"/>
    <w:rsid w:val="0066431B"/>
    <w:rsid w:val="00665338"/>
    <w:rsid w:val="00667019"/>
    <w:rsid w:val="006707A9"/>
    <w:rsid w:val="00677CAC"/>
    <w:rsid w:val="0068030F"/>
    <w:rsid w:val="00690AC9"/>
    <w:rsid w:val="006957CC"/>
    <w:rsid w:val="006971FD"/>
    <w:rsid w:val="006A762B"/>
    <w:rsid w:val="006B21A6"/>
    <w:rsid w:val="006B2E9F"/>
    <w:rsid w:val="006B6FDF"/>
    <w:rsid w:val="006B7709"/>
    <w:rsid w:val="006C4CF1"/>
    <w:rsid w:val="006D0916"/>
    <w:rsid w:val="006D76BE"/>
    <w:rsid w:val="006E6FB8"/>
    <w:rsid w:val="00702DE9"/>
    <w:rsid w:val="00703E04"/>
    <w:rsid w:val="00705C6F"/>
    <w:rsid w:val="0071410A"/>
    <w:rsid w:val="0071683A"/>
    <w:rsid w:val="00740173"/>
    <w:rsid w:val="007427E2"/>
    <w:rsid w:val="007456B6"/>
    <w:rsid w:val="00745DD5"/>
    <w:rsid w:val="00754651"/>
    <w:rsid w:val="00755DB2"/>
    <w:rsid w:val="00760382"/>
    <w:rsid w:val="007A0B8E"/>
    <w:rsid w:val="007A6686"/>
    <w:rsid w:val="007A7A2D"/>
    <w:rsid w:val="007B03C0"/>
    <w:rsid w:val="007B03DE"/>
    <w:rsid w:val="007B0E2F"/>
    <w:rsid w:val="007B5924"/>
    <w:rsid w:val="007C690E"/>
    <w:rsid w:val="007C7891"/>
    <w:rsid w:val="007D2DDE"/>
    <w:rsid w:val="007E5728"/>
    <w:rsid w:val="008078E0"/>
    <w:rsid w:val="00811FCF"/>
    <w:rsid w:val="00831503"/>
    <w:rsid w:val="0083723D"/>
    <w:rsid w:val="008442B4"/>
    <w:rsid w:val="008460ED"/>
    <w:rsid w:val="0086136B"/>
    <w:rsid w:val="008628C5"/>
    <w:rsid w:val="0086393F"/>
    <w:rsid w:val="00872456"/>
    <w:rsid w:val="00880BF4"/>
    <w:rsid w:val="008817BC"/>
    <w:rsid w:val="00882608"/>
    <w:rsid w:val="0089267D"/>
    <w:rsid w:val="008A7D06"/>
    <w:rsid w:val="008B57CF"/>
    <w:rsid w:val="008B7FF8"/>
    <w:rsid w:val="008C43D7"/>
    <w:rsid w:val="008C4D23"/>
    <w:rsid w:val="008C6B3A"/>
    <w:rsid w:val="008D70F6"/>
    <w:rsid w:val="008F74E1"/>
    <w:rsid w:val="0090259E"/>
    <w:rsid w:val="00902DB7"/>
    <w:rsid w:val="00910919"/>
    <w:rsid w:val="009173B0"/>
    <w:rsid w:val="00917563"/>
    <w:rsid w:val="0092104B"/>
    <w:rsid w:val="0092558D"/>
    <w:rsid w:val="0093191C"/>
    <w:rsid w:val="00933DCC"/>
    <w:rsid w:val="00934D02"/>
    <w:rsid w:val="00937153"/>
    <w:rsid w:val="00943374"/>
    <w:rsid w:val="00944DE3"/>
    <w:rsid w:val="00991297"/>
    <w:rsid w:val="009915E0"/>
    <w:rsid w:val="009920CD"/>
    <w:rsid w:val="00994A35"/>
    <w:rsid w:val="0099534A"/>
    <w:rsid w:val="009967F1"/>
    <w:rsid w:val="009A1654"/>
    <w:rsid w:val="009B6239"/>
    <w:rsid w:val="009B6442"/>
    <w:rsid w:val="009D4CC8"/>
    <w:rsid w:val="009F5995"/>
    <w:rsid w:val="00A01A2D"/>
    <w:rsid w:val="00A22B10"/>
    <w:rsid w:val="00A2405D"/>
    <w:rsid w:val="00A24A52"/>
    <w:rsid w:val="00A25874"/>
    <w:rsid w:val="00A30EEF"/>
    <w:rsid w:val="00A34D5F"/>
    <w:rsid w:val="00A37FB7"/>
    <w:rsid w:val="00A425F8"/>
    <w:rsid w:val="00A52A9D"/>
    <w:rsid w:val="00A52BE1"/>
    <w:rsid w:val="00A54914"/>
    <w:rsid w:val="00A568AB"/>
    <w:rsid w:val="00A62398"/>
    <w:rsid w:val="00A629D5"/>
    <w:rsid w:val="00A63BC9"/>
    <w:rsid w:val="00A706E6"/>
    <w:rsid w:val="00A722D7"/>
    <w:rsid w:val="00A76C48"/>
    <w:rsid w:val="00A94E53"/>
    <w:rsid w:val="00AB41AD"/>
    <w:rsid w:val="00AC7B48"/>
    <w:rsid w:val="00AE2046"/>
    <w:rsid w:val="00B066BE"/>
    <w:rsid w:val="00B1014A"/>
    <w:rsid w:val="00B11336"/>
    <w:rsid w:val="00B24C49"/>
    <w:rsid w:val="00B350CB"/>
    <w:rsid w:val="00B72ED4"/>
    <w:rsid w:val="00B74CF1"/>
    <w:rsid w:val="00B75B5C"/>
    <w:rsid w:val="00B8161A"/>
    <w:rsid w:val="00B817DF"/>
    <w:rsid w:val="00B91CB1"/>
    <w:rsid w:val="00B94D63"/>
    <w:rsid w:val="00BA3C14"/>
    <w:rsid w:val="00BA4C55"/>
    <w:rsid w:val="00BB0D53"/>
    <w:rsid w:val="00BB5A5E"/>
    <w:rsid w:val="00BB70AD"/>
    <w:rsid w:val="00BC2F51"/>
    <w:rsid w:val="00BC3546"/>
    <w:rsid w:val="00BC36D2"/>
    <w:rsid w:val="00BD5211"/>
    <w:rsid w:val="00BE4A93"/>
    <w:rsid w:val="00BE55B8"/>
    <w:rsid w:val="00BF1BC3"/>
    <w:rsid w:val="00BF34E7"/>
    <w:rsid w:val="00C2365D"/>
    <w:rsid w:val="00C25151"/>
    <w:rsid w:val="00C37279"/>
    <w:rsid w:val="00C41379"/>
    <w:rsid w:val="00C50B6C"/>
    <w:rsid w:val="00C704E1"/>
    <w:rsid w:val="00C71AEF"/>
    <w:rsid w:val="00C73C29"/>
    <w:rsid w:val="00C77D85"/>
    <w:rsid w:val="00C8329B"/>
    <w:rsid w:val="00C92223"/>
    <w:rsid w:val="00C9278D"/>
    <w:rsid w:val="00CA3EE6"/>
    <w:rsid w:val="00CA47BB"/>
    <w:rsid w:val="00CB3683"/>
    <w:rsid w:val="00CB6DB5"/>
    <w:rsid w:val="00CC04DB"/>
    <w:rsid w:val="00CC2635"/>
    <w:rsid w:val="00CC3EBE"/>
    <w:rsid w:val="00CC50BB"/>
    <w:rsid w:val="00CD2304"/>
    <w:rsid w:val="00CD6501"/>
    <w:rsid w:val="00CE1BAB"/>
    <w:rsid w:val="00CF1A95"/>
    <w:rsid w:val="00CF1C47"/>
    <w:rsid w:val="00D104CF"/>
    <w:rsid w:val="00D20F5A"/>
    <w:rsid w:val="00D3336C"/>
    <w:rsid w:val="00D3677B"/>
    <w:rsid w:val="00D404BE"/>
    <w:rsid w:val="00D4495A"/>
    <w:rsid w:val="00D50FD0"/>
    <w:rsid w:val="00D54271"/>
    <w:rsid w:val="00D568C2"/>
    <w:rsid w:val="00D61D47"/>
    <w:rsid w:val="00D71764"/>
    <w:rsid w:val="00D71AAA"/>
    <w:rsid w:val="00D75227"/>
    <w:rsid w:val="00D801CB"/>
    <w:rsid w:val="00D85394"/>
    <w:rsid w:val="00D86E32"/>
    <w:rsid w:val="00D86EE7"/>
    <w:rsid w:val="00D95B7A"/>
    <w:rsid w:val="00DA0F8E"/>
    <w:rsid w:val="00DA2B4F"/>
    <w:rsid w:val="00DA5F90"/>
    <w:rsid w:val="00DB014A"/>
    <w:rsid w:val="00DB2C2B"/>
    <w:rsid w:val="00DB7864"/>
    <w:rsid w:val="00DC3575"/>
    <w:rsid w:val="00DC5961"/>
    <w:rsid w:val="00DD250F"/>
    <w:rsid w:val="00DD2919"/>
    <w:rsid w:val="00DD305D"/>
    <w:rsid w:val="00DD42D1"/>
    <w:rsid w:val="00DD4E54"/>
    <w:rsid w:val="00DF0A9F"/>
    <w:rsid w:val="00DF2AC2"/>
    <w:rsid w:val="00E01927"/>
    <w:rsid w:val="00E07EA3"/>
    <w:rsid w:val="00E07FD9"/>
    <w:rsid w:val="00E32C3C"/>
    <w:rsid w:val="00E55259"/>
    <w:rsid w:val="00E643EB"/>
    <w:rsid w:val="00E80452"/>
    <w:rsid w:val="00E83E01"/>
    <w:rsid w:val="00E85A2F"/>
    <w:rsid w:val="00E96564"/>
    <w:rsid w:val="00EA5289"/>
    <w:rsid w:val="00EA7B9C"/>
    <w:rsid w:val="00EC60B1"/>
    <w:rsid w:val="00EC615E"/>
    <w:rsid w:val="00ED5CE5"/>
    <w:rsid w:val="00ED6F0F"/>
    <w:rsid w:val="00EE6DE0"/>
    <w:rsid w:val="00EF5BEF"/>
    <w:rsid w:val="00F26626"/>
    <w:rsid w:val="00F42B4F"/>
    <w:rsid w:val="00F50173"/>
    <w:rsid w:val="00F7278A"/>
    <w:rsid w:val="00F81BE8"/>
    <w:rsid w:val="00F82AC9"/>
    <w:rsid w:val="00F832D7"/>
    <w:rsid w:val="00FA3549"/>
    <w:rsid w:val="00FA3CC9"/>
    <w:rsid w:val="00FA4B13"/>
    <w:rsid w:val="00FA538F"/>
    <w:rsid w:val="00FA7688"/>
    <w:rsid w:val="00FB1FB0"/>
    <w:rsid w:val="00FC0059"/>
    <w:rsid w:val="00FC62B8"/>
    <w:rsid w:val="00FE25E6"/>
    <w:rsid w:val="00FF490C"/>
    <w:rsid w:val="011883A2"/>
    <w:rsid w:val="011CD9C0"/>
    <w:rsid w:val="026B3309"/>
    <w:rsid w:val="05DC1AB4"/>
    <w:rsid w:val="06575D71"/>
    <w:rsid w:val="078C1B44"/>
    <w:rsid w:val="07A0C44E"/>
    <w:rsid w:val="090EC348"/>
    <w:rsid w:val="09F6A839"/>
    <w:rsid w:val="0B92789A"/>
    <w:rsid w:val="0D323977"/>
    <w:rsid w:val="1B6ECBC0"/>
    <w:rsid w:val="1F6268EA"/>
    <w:rsid w:val="20600C1C"/>
    <w:rsid w:val="24269ED9"/>
    <w:rsid w:val="2522E5CF"/>
    <w:rsid w:val="2879D511"/>
    <w:rsid w:val="29AA0AF0"/>
    <w:rsid w:val="2E7D7C13"/>
    <w:rsid w:val="3213788F"/>
    <w:rsid w:val="3D07261A"/>
    <w:rsid w:val="41E63B78"/>
    <w:rsid w:val="43D0E9EF"/>
    <w:rsid w:val="44761F40"/>
    <w:rsid w:val="45DD7BF7"/>
    <w:rsid w:val="51746826"/>
    <w:rsid w:val="5193B6A6"/>
    <w:rsid w:val="54CB5768"/>
    <w:rsid w:val="56CE3A57"/>
    <w:rsid w:val="70FEC86F"/>
    <w:rsid w:val="7301AB5E"/>
    <w:rsid w:val="766E0457"/>
    <w:rsid w:val="7D30B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C5DF04"/>
  <w15:docId w15:val="{C06411D5-07AB-497A-BFAE-426110D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04"/>
    <w:pPr>
      <w:spacing w:before="160" w:after="160"/>
    </w:pPr>
    <w:rPr>
      <w:rFonts w:ascii="Avenir LT Std 55 Roman" w:hAnsi="Avenir LT Std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E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outlineLvl w:val="0"/>
    </w:pPr>
    <w:rPr>
      <w:rFonts w:eastAsia="Times New Roman"/>
      <w:b/>
      <w:bCs/>
      <w:color w:val="1F8B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E32"/>
    <w:pPr>
      <w:keepNext/>
      <w:keepLines/>
      <w:spacing w:before="240" w:after="240"/>
      <w:outlineLvl w:val="1"/>
    </w:pPr>
    <w:rPr>
      <w:rFonts w:eastAsia="Times New Roman"/>
      <w:b/>
      <w:color w:val="36A39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6E6"/>
    <w:pPr>
      <w:keepNext/>
      <w:keepLines/>
      <w:outlineLvl w:val="2"/>
    </w:pPr>
    <w:rPr>
      <w:rFonts w:eastAsia="Times New Roman"/>
      <w:b/>
      <w:color w:val="0F5A7C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BF9"/>
    <w:pPr>
      <w:keepNext/>
      <w:keepLines/>
      <w:outlineLvl w:val="3"/>
    </w:pPr>
    <w:rPr>
      <w:rFonts w:eastAsia="Times New Roman"/>
      <w:b/>
      <w:iCs/>
      <w:color w:val="4D4D4F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BF9"/>
    <w:pPr>
      <w:keepNext/>
      <w:keepLines/>
      <w:outlineLvl w:val="4"/>
    </w:pPr>
    <w:rPr>
      <w:rFonts w:eastAsia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9178A"/>
    <w:pPr>
      <w:keepNext/>
      <w:keepLines/>
      <w:spacing w:before="40"/>
      <w:outlineLvl w:val="5"/>
    </w:pPr>
    <w:rPr>
      <w:rFonts w:eastAsia="Times New Roman"/>
      <w:b/>
      <w:color w:val="1A19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22A4"/>
    <w:pPr>
      <w:keepNext/>
      <w:keepLines/>
      <w:spacing w:before="40" w:after="0"/>
      <w:outlineLvl w:val="6"/>
    </w:pPr>
    <w:rPr>
      <w:rFonts w:ascii="Avenir LT Std 65 Medium" w:eastAsia="Times New Roman" w:hAnsi="Avenir LT Std 65 Medium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3A"/>
    <w:rPr>
      <w:rFonts w:ascii="Avenir LT Std 55 Roman" w:hAnsi="Avenir LT Std 55 Roman"/>
      <w:b w:val="0"/>
      <w:i/>
      <w:color w:val="1B74A0"/>
      <w:u w:val="none"/>
    </w:rPr>
  </w:style>
  <w:style w:type="paragraph" w:styleId="Header">
    <w:name w:val="header"/>
    <w:rsid w:val="00D86E32"/>
    <w:pPr>
      <w:tabs>
        <w:tab w:val="center" w:pos="4320"/>
        <w:tab w:val="right" w:pos="8640"/>
      </w:tabs>
      <w:spacing w:before="120" w:after="120"/>
    </w:pPr>
    <w:rPr>
      <w:rFonts w:ascii="Avenir LT Std 55 Roman" w:hAnsi="Avenir LT Std 55 Roman" w:cs="Yu Gothic UI"/>
      <w:b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54271"/>
    <w:pPr>
      <w:tabs>
        <w:tab w:val="right" w:pos="9020"/>
      </w:tabs>
    </w:pPr>
    <w:rPr>
      <w:rFonts w:ascii="Avenir LT Std 55 Roman" w:hAnsi="Avenir LT Std 55 Roman" w:cs="Yu Gothic UI"/>
      <w:color w:val="000000"/>
      <w:szCs w:val="24"/>
    </w:rPr>
  </w:style>
  <w:style w:type="paragraph" w:customStyle="1" w:styleId="Default">
    <w:name w:val="Default"/>
    <w:rsid w:val="0057085A"/>
    <w:rPr>
      <w:rFonts w:ascii="Avenir LT Std 55 Roman" w:hAnsi="Avenir LT Std 55 Roman" w:cs="Yu Gothic UI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708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80" w:line="280" w:lineRule="atLeast"/>
      <w:textAlignment w:val="center"/>
    </w:pPr>
    <w:rPr>
      <w:rFonts w:cs="Avenir LT Std 55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85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085A"/>
    <w:rPr>
      <w:rFonts w:ascii="Avenir LT Std 55 Roman" w:hAnsi="Avenir LT Std 55 Roman"/>
      <w:b w:val="0"/>
      <w:i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E32"/>
    <w:rPr>
      <w:rFonts w:ascii="Avenir LT Std 55 Roman" w:eastAsia="Times New Roman" w:hAnsi="Avenir LT Std 55 Roman" w:cs="Times New Roman"/>
      <w:b/>
      <w:bCs/>
      <w:i w:val="0"/>
      <w:color w:val="1F8BBF"/>
      <w:sz w:val="32"/>
      <w:szCs w:val="32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917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173B0"/>
    <w:rPr>
      <w:rFonts w:ascii="Times New Roman" w:eastAsia="Times New Roman" w:hAnsi="Times New Roman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D86E32"/>
    <w:rPr>
      <w:rFonts w:ascii="Avenir LT Std 55 Roman" w:eastAsia="Times New Roman" w:hAnsi="Avenir LT Std 55 Roman" w:cs="Times New Roman"/>
      <w:b/>
      <w:i w:val="0"/>
      <w:color w:val="36A39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6E6"/>
    <w:rPr>
      <w:rFonts w:ascii="Avenir LT Std 55 Roman" w:eastAsia="Times New Roman" w:hAnsi="Avenir LT Std 55 Roman" w:cs="Times New Roman"/>
      <w:b/>
      <w:i w:val="0"/>
      <w:color w:val="0F5A7C"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73C29"/>
    <w:pPr>
      <w:spacing w:before="360" w:after="360"/>
      <w:contextualSpacing/>
    </w:pPr>
    <w:rPr>
      <w:rFonts w:ascii="Avenir LT Std 65 Medium" w:hAnsi="Avenir LT Std 65 Medium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E1E"/>
    <w:rPr>
      <w:rFonts w:ascii="Avenir LT Std 65 Medium" w:eastAsia="Times New Roman" w:hAnsi="Avenir LT Std 65 Medium" w:cs="Times New Roman"/>
      <w:b/>
      <w:bCs/>
      <w:color w:val="1F8BBF"/>
      <w:spacing w:val="-10"/>
      <w:kern w:val="28"/>
      <w:sz w:val="48"/>
      <w:szCs w:val="56"/>
      <w:bdr w:val="none" w:sz="0" w:space="0" w:color="auto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61211"/>
    <w:pPr>
      <w:numPr>
        <w:ilvl w:val="1"/>
      </w:numPr>
    </w:pPr>
    <w:rPr>
      <w:rFonts w:ascii="Avenir LT Std 65 Medium" w:hAnsi="Avenir LT Std 65 Medium"/>
      <w:i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E1E"/>
    <w:rPr>
      <w:rFonts w:ascii="Avenir LT Std 65 Medium" w:eastAsia="Times New Roman" w:hAnsi="Avenir LT Std 65 Medium" w:cs="Times New Roman"/>
      <w:b/>
      <w:i/>
      <w:color w:val="36A393"/>
      <w:spacing w:val="15"/>
      <w:sz w:val="4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0FD0"/>
    <w:rPr>
      <w:rFonts w:ascii="Avenir LT Std 55 Roman" w:hAnsi="Avenir LT Std 55 Roman"/>
      <w:b w:val="0"/>
      <w:i w:val="0"/>
    </w:rPr>
  </w:style>
  <w:style w:type="paragraph" w:styleId="ListParagraph">
    <w:name w:val="List Paragraph"/>
    <w:basedOn w:val="Normal"/>
    <w:uiPriority w:val="34"/>
    <w:rsid w:val="00D54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7085A"/>
    <w:pPr>
      <w:spacing w:before="200"/>
      <w:ind w:left="720" w:right="864"/>
    </w:pPr>
    <w:rPr>
      <w:i/>
      <w:iCs/>
      <w:color w:val="414140"/>
    </w:rPr>
  </w:style>
  <w:style w:type="character" w:customStyle="1" w:styleId="QuoteChar">
    <w:name w:val="Quote Char"/>
    <w:basedOn w:val="DefaultParagraphFont"/>
    <w:link w:val="Quote"/>
    <w:uiPriority w:val="29"/>
    <w:rsid w:val="0057085A"/>
    <w:rPr>
      <w:rFonts w:ascii="Avenir LT Std 55 Roman" w:hAnsi="Avenir LT Std 55 Roman"/>
      <w:b w:val="0"/>
      <w:i/>
      <w:iCs/>
      <w:color w:val="414140"/>
      <w:sz w:val="24"/>
      <w:szCs w:val="24"/>
    </w:rPr>
  </w:style>
  <w:style w:type="character" w:styleId="SubtleReference">
    <w:name w:val="Subtle Reference"/>
    <w:basedOn w:val="DefaultParagraphFont"/>
    <w:uiPriority w:val="31"/>
    <w:rsid w:val="00DD4E54"/>
    <w:rPr>
      <w:rFonts w:ascii="Avenir LT Std 65 Medium" w:hAnsi="Avenir LT Std 65 Medium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54271"/>
    <w:rPr>
      <w:rFonts w:ascii="Avenir LT Std 65 Medium" w:hAnsi="Avenir LT Std 65 Medium"/>
      <w:b w:val="0"/>
      <w:bCs/>
      <w:i w:val="0"/>
      <w:smallCaps/>
      <w:color w:val="36A393"/>
      <w:spacing w:val="5"/>
    </w:rPr>
  </w:style>
  <w:style w:type="character" w:styleId="IntenseEmphasis">
    <w:name w:val="Intense Emphasis"/>
    <w:basedOn w:val="DefaultParagraphFont"/>
    <w:uiPriority w:val="21"/>
    <w:rsid w:val="0057085A"/>
    <w:rPr>
      <w:rFonts w:ascii="Avenir LT Std 65 Medium" w:hAnsi="Avenir LT Std 65 Medium"/>
      <w:b w:val="0"/>
      <w:i/>
    </w:rPr>
  </w:style>
  <w:style w:type="character" w:styleId="Strong">
    <w:name w:val="Strong"/>
    <w:basedOn w:val="IntenseEmphasis"/>
    <w:uiPriority w:val="22"/>
    <w:rsid w:val="00D54271"/>
    <w:rPr>
      <w:rFonts w:ascii="Avenir LT Std 55 Roman" w:hAnsi="Avenir LT Std 55 Roman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86BF9"/>
    <w:rPr>
      <w:rFonts w:ascii="Avenir LT Std 55 Roman" w:eastAsia="Times New Roman" w:hAnsi="Avenir LT Std 55 Roman" w:cs="Times New Roman"/>
      <w:b/>
      <w:iCs/>
      <w:color w:val="4D4D4F" w:themeColor="accent5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55DB2"/>
    <w:pPr>
      <w:pBdr>
        <w:top w:val="single" w:sz="4" w:space="10" w:color="1F8BBF" w:themeColor="accent1"/>
        <w:bottom w:val="single" w:sz="4" w:space="10" w:color="1F8BBF" w:themeColor="accent1"/>
      </w:pBdr>
      <w:spacing w:before="360" w:after="360"/>
      <w:ind w:left="864" w:right="864"/>
      <w:jc w:val="center"/>
    </w:pPr>
    <w:rPr>
      <w:i/>
      <w:iCs/>
      <w:color w:val="1F8B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B2"/>
    <w:rPr>
      <w:rFonts w:ascii="Avenir LT Std 55 Roman" w:hAnsi="Avenir LT Std 55 Roman"/>
      <w:b w:val="0"/>
      <w:i/>
      <w:iCs/>
      <w:color w:val="1F8B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BF9"/>
    <w:rPr>
      <w:rFonts w:ascii="Avenir LT Std 55 Roman" w:eastAsia="Times New Roman" w:hAnsi="Avenir LT Std 55 Roman" w:cs="Times New Roman"/>
      <w:b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178A"/>
    <w:rPr>
      <w:rFonts w:ascii="Avenir LT Std 55 Roman" w:eastAsia="Times New Roman" w:hAnsi="Avenir LT Std 55 Roman" w:cs="Times New Roman"/>
      <w:b/>
      <w:i w:val="0"/>
      <w:color w:val="1A191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A4"/>
    <w:rPr>
      <w:rFonts w:ascii="Avenir LT Std 65 Medium" w:eastAsia="Times New Roman" w:hAnsi="Avenir LT Std 65 Medium" w:cs="Times New Roman"/>
      <w:b w:val="0"/>
      <w:i w:val="0"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  <w:color w:val="1D79A7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C3C"/>
    <w:pPr>
      <w:tabs>
        <w:tab w:val="left" w:pos="180"/>
      </w:tabs>
      <w:spacing w:before="0" w:after="20"/>
      <w:mirrorIndent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3C"/>
    <w:rPr>
      <w:rFonts w:ascii="Avenir LT Std 55 Roman" w:hAnsi="Avenir LT Std 55 Roman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C7A94"/>
    <w:rPr>
      <w:rFonts w:ascii="Avenir LT Std 55 Roman" w:hAnsi="Avenir LT Std 55 Roman"/>
      <w:b w:val="0"/>
      <w:i w:val="0"/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E80452"/>
    <w:pPr>
      <w:pBdr>
        <w:top w:val="single" w:sz="2" w:space="10" w:color="1F8BBF" w:themeColor="accent1"/>
        <w:left w:val="single" w:sz="2" w:space="10" w:color="1F8BBF" w:themeColor="accent1"/>
        <w:bottom w:val="single" w:sz="2" w:space="10" w:color="1F8BBF" w:themeColor="accent1"/>
        <w:right w:val="single" w:sz="2" w:space="10" w:color="1F8BBF" w:themeColor="accent1"/>
      </w:pBdr>
      <w:ind w:left="1152" w:right="1152"/>
    </w:pPr>
    <w:rPr>
      <w:rFonts w:eastAsia="Times New Roman"/>
      <w:b/>
      <w:iCs/>
      <w:color w:val="1F8BB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452"/>
    <w:pPr>
      <w:pBdr>
        <w:top w:val="nil"/>
        <w:left w:val="nil"/>
        <w:bottom w:val="nil"/>
        <w:right w:val="nil"/>
        <w:between w:val="nil"/>
        <w:bar w:val="nil"/>
      </w:pBdr>
      <w:spacing w:after="0"/>
      <w:outlineLvl w:val="9"/>
    </w:pPr>
    <w:rPr>
      <w:rFonts w:ascii="Times New Roman" w:hAnsi="Times New Roman"/>
      <w:bCs w:val="0"/>
      <w:color w:val="1F8BBF" w:themeColor="accent1"/>
      <w:bdr w:val="nil"/>
    </w:rPr>
  </w:style>
  <w:style w:type="character" w:styleId="SubtleEmphasis">
    <w:name w:val="Subtle Emphasis"/>
    <w:basedOn w:val="DefaultParagraphFont"/>
    <w:uiPriority w:val="19"/>
    <w:rsid w:val="00486BF9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7085A"/>
    <w:rPr>
      <w:rFonts w:ascii="Avenir LT Std 35 Light" w:hAnsi="Avenir LT Std 35 Light"/>
      <w:b w:val="0"/>
      <w:i/>
      <w:iCs/>
    </w:rPr>
  </w:style>
  <w:style w:type="character" w:styleId="BookTitle">
    <w:name w:val="Book Title"/>
    <w:basedOn w:val="DefaultParagraphFont"/>
    <w:uiPriority w:val="33"/>
    <w:rsid w:val="0057085A"/>
    <w:rPr>
      <w:rFonts w:ascii="Avenir LT Std 55 Roman" w:hAnsi="Avenir LT Std 55 Roman"/>
      <w:b w:val="0"/>
      <w:bCs/>
      <w:i/>
      <w:iCs/>
      <w:spacing w:val="5"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460528"/>
    <w:pPr>
      <w:ind w:left="90" w:hanging="9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528"/>
    <w:rPr>
      <w:rFonts w:ascii="Avenir LT Std 55 Roman" w:hAnsi="Avenir LT Std 55 Roman"/>
      <w:b w:val="0"/>
      <w:i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B0D53"/>
    <w:rPr>
      <w:rFonts w:ascii="Avenir LT Std 55 Roman" w:hAnsi="Avenir LT Std 55 Roman"/>
      <w:b w:val="0"/>
      <w:i w:val="0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5338"/>
    <w:pPr>
      <w:spacing w:before="0" w:after="0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338"/>
    <w:rPr>
      <w:rFonts w:ascii="Avenir LT Std 55 Roman" w:hAnsi="Avenir LT Std 55 Roman"/>
      <w:b w:val="0"/>
      <w:i w:val="0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66533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665338"/>
    <w:pPr>
      <w:spacing w:before="0" w:after="0"/>
    </w:pPr>
    <w:rPr>
      <w:rFonts w:eastAsia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533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5338"/>
    <w:rPr>
      <w:rFonts w:ascii="Avenir LT Std 55 Roman" w:hAnsi="Avenir LT Std 55 Roman"/>
      <w:b w:val="0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5338"/>
    <w:rPr>
      <w:rFonts w:ascii="Consolas" w:hAnsi="Consolas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5338"/>
    <w:pPr>
      <w:spacing w:before="0"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5338"/>
    <w:rPr>
      <w:rFonts w:ascii="Avenir LT Std 65 Medium" w:eastAsia="Times New Roman" w:hAnsi="Avenir LT Std 65 Medium"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5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="Times New Roman"/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5338"/>
    <w:rPr>
      <w:rFonts w:ascii="Avenir LT Std 55 Roman" w:eastAsia="Times New Roman" w:hAnsi="Avenir LT Std 55 Roman" w:cs="Times New Roman"/>
      <w:b/>
      <w:i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5338"/>
  </w:style>
  <w:style w:type="paragraph" w:styleId="TOAHeading">
    <w:name w:val="toa heading"/>
    <w:basedOn w:val="Normal"/>
    <w:next w:val="Normal"/>
    <w:uiPriority w:val="99"/>
    <w:semiHidden/>
    <w:unhideWhenUsed/>
    <w:rsid w:val="00665338"/>
    <w:pPr>
      <w:spacing w:before="120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0"/>
    <w:pPr>
      <w:spacing w:before="0" w:after="0"/>
    </w:pPr>
    <w:rPr>
      <w:rFonts w:ascii="Times New Roman" w:hAnsi="Times New Roman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0"/>
    <w:rPr>
      <w:rFonts w:ascii="Times New Roman" w:hAnsi="Times New Roman"/>
      <w:szCs w:val="18"/>
    </w:rPr>
  </w:style>
  <w:style w:type="character" w:customStyle="1" w:styleId="Hashtag1">
    <w:name w:val="Hashtag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Mention1">
    <w:name w:val="Mention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SmartLink1">
    <w:name w:val="SmartLink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F3F2F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A9D"/>
    <w:pPr>
      <w:spacing w:before="0" w:after="200"/>
    </w:pPr>
    <w:rPr>
      <w:iCs/>
      <w:color w:val="000000" w:themeColor="text2"/>
      <w:sz w:val="20"/>
      <w:szCs w:val="18"/>
    </w:rPr>
  </w:style>
  <w:style w:type="character" w:customStyle="1" w:styleId="SmartHyperlink1">
    <w:name w:val="Smart Hyperlink1"/>
    <w:basedOn w:val="Hyperlink"/>
    <w:uiPriority w:val="99"/>
    <w:semiHidden/>
    <w:unhideWhenUsed/>
    <w:rsid w:val="00BB0D53"/>
    <w:rPr>
      <w:rFonts w:ascii="Avenir LT Std 55 Roman" w:hAnsi="Avenir LT Std 55 Roman"/>
      <w:b w:val="0"/>
      <w:i/>
      <w:color w:val="1B74A0"/>
      <w:u w:val="none"/>
    </w:rPr>
  </w:style>
  <w:style w:type="character" w:styleId="PlaceholderText">
    <w:name w:val="Placeholder Text"/>
    <w:basedOn w:val="DefaultParagraphFont"/>
    <w:uiPriority w:val="99"/>
    <w:semiHidden/>
    <w:rsid w:val="004E1E1E"/>
    <w:rPr>
      <w:rFonts w:ascii="Times New Roman" w:hAnsi="Times New Roman"/>
      <w:color w:val="808080"/>
    </w:rPr>
  </w:style>
  <w:style w:type="paragraph" w:styleId="NoSpacing">
    <w:name w:val="No Spacing"/>
    <w:uiPriority w:val="1"/>
    <w:rsid w:val="00A52A9D"/>
    <w:rPr>
      <w:rFonts w:ascii="Avenir LT Std 55 Roman" w:hAnsi="Avenir LT Std 55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4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4A52"/>
    <w:rPr>
      <w:rFonts w:ascii="Avenir LT Std 55 Roman" w:hAnsi="Avenir LT Std 55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86BF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486BF9"/>
    <w:rPr>
      <w:rFonts w:ascii="Avenir LT Std 55 Roman" w:hAnsi="Avenir LT Std 55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4A52"/>
    <w:pPr>
      <w:spacing w:after="120"/>
      <w:ind w:left="360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4A52"/>
    <w:rPr>
      <w:rFonts w:ascii="Avenir LT Std 55 Roman" w:hAnsi="Avenir LT Std 55 Roman"/>
      <w:szCs w:val="16"/>
    </w:rPr>
  </w:style>
  <w:style w:type="table" w:styleId="TableGrid">
    <w:name w:val="Table Grid"/>
    <w:basedOn w:val="TableNormal"/>
    <w:uiPriority w:val="59"/>
    <w:rsid w:val="0074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FF"/>
    <w:rPr>
      <w:rFonts w:ascii="Avenir LT Std 55 Roman" w:hAnsi="Avenir LT Std 55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FF"/>
    <w:rPr>
      <w:rFonts w:ascii="Avenir LT Std 55 Roman" w:hAnsi="Avenir LT Std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Custom%20Templates\document_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970D-8A8E-43AC-9785-F2154C858092}"/>
      </w:docPartPr>
      <w:docPartBody>
        <w:p w:rsidR="0007491B" w:rsidRDefault="00133856">
          <w:r w:rsidRPr="005C5D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6898-BF54-43E8-AADA-41A34B270EEE}"/>
      </w:docPartPr>
      <w:docPartBody>
        <w:p w:rsidR="0007491B" w:rsidRDefault="00133856"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1DF09BADB4BFE980D70B6C3B3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6EAB-E7ED-432D-8E98-33B15D54684D}"/>
      </w:docPartPr>
      <w:docPartBody>
        <w:p w:rsidR="003721BA" w:rsidRDefault="006E6FB8" w:rsidP="006E6FB8">
          <w:pPr>
            <w:pStyle w:val="1611DF09BADB4BFE980D70B6C3B312BC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8ECFD8F27448AB8C01D85410E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3AF6-E266-4687-9558-3E54EE468ABC}"/>
      </w:docPartPr>
      <w:docPartBody>
        <w:p w:rsidR="003721BA" w:rsidRDefault="006E6FB8" w:rsidP="006E6FB8">
          <w:pPr>
            <w:pStyle w:val="DC78ECFD8F27448AB8C01D85410E6640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33D19A53B4522A11D21EF2111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981B-F464-4CFB-BE93-964CEA63E85D}"/>
      </w:docPartPr>
      <w:docPartBody>
        <w:p w:rsidR="003721BA" w:rsidRDefault="006E6FB8" w:rsidP="006E6FB8">
          <w:pPr>
            <w:pStyle w:val="BF933D19A53B4522A11D21EF211127EE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6857E360C4002A0C40EE7CE43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4CBB-967A-4773-84EC-76569C025252}"/>
      </w:docPartPr>
      <w:docPartBody>
        <w:p w:rsidR="003721BA" w:rsidRDefault="006E6FB8" w:rsidP="006E6FB8">
          <w:pPr>
            <w:pStyle w:val="3D86857E360C4002A0C40EE7CE43ABF3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6"/>
    <w:rsid w:val="0007491B"/>
    <w:rsid w:val="00133856"/>
    <w:rsid w:val="003663AE"/>
    <w:rsid w:val="003721BA"/>
    <w:rsid w:val="00554895"/>
    <w:rsid w:val="006E6FB8"/>
    <w:rsid w:val="009409C7"/>
    <w:rsid w:val="00D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FB8"/>
    <w:rPr>
      <w:rFonts w:ascii="Times New Roman" w:hAnsi="Times New Roman"/>
      <w:color w:val="808080"/>
    </w:rPr>
  </w:style>
  <w:style w:type="paragraph" w:customStyle="1" w:styleId="1611DF09BADB4BFE980D70B6C3B312BC">
    <w:name w:val="1611DF09BADB4BFE980D70B6C3B312BC"/>
    <w:rsid w:val="006E6FB8"/>
  </w:style>
  <w:style w:type="paragraph" w:customStyle="1" w:styleId="DC78ECFD8F27448AB8C01D85410E6640">
    <w:name w:val="DC78ECFD8F27448AB8C01D85410E6640"/>
    <w:rsid w:val="006E6FB8"/>
  </w:style>
  <w:style w:type="paragraph" w:customStyle="1" w:styleId="BF933D19A53B4522A11D21EF211127EE">
    <w:name w:val="BF933D19A53B4522A11D21EF211127EE"/>
    <w:rsid w:val="006E6FB8"/>
  </w:style>
  <w:style w:type="paragraph" w:customStyle="1" w:styleId="3D86857E360C4002A0C40EE7CE43ABF3">
    <w:name w:val="3D86857E360C4002A0C40EE7CE43ABF3"/>
    <w:rsid w:val="006E6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RB_theme">
  <a:themeElements>
    <a:clrScheme name="CARB Col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1F8BBF"/>
      </a:accent1>
      <a:accent2>
        <a:srgbClr val="36A393"/>
      </a:accent2>
      <a:accent3>
        <a:srgbClr val="0F5A7C"/>
      </a:accent3>
      <a:accent4>
        <a:srgbClr val="FDB727"/>
      </a:accent4>
      <a:accent5>
        <a:srgbClr val="4D4D4F"/>
      </a:accent5>
      <a:accent6>
        <a:srgbClr val="DE536F"/>
      </a:accent6>
      <a:hlink>
        <a:srgbClr val="1B74A0"/>
      </a:hlink>
      <a:folHlink>
        <a:srgbClr val="1B74A0"/>
      </a:folHlink>
    </a:clrScheme>
    <a:fontScheme name="Custom 1">
      <a:majorFont>
        <a:latin typeface="Avenir LT Std 55 Roman"/>
        <a:ea typeface="Helvetica"/>
        <a:cs typeface="Helvetica"/>
      </a:majorFont>
      <a:minorFont>
        <a:latin typeface="Avenir LT Std 55 Roman"/>
        <a:ea typeface="Helvetica"/>
        <a:cs typeface="Helvetica"/>
      </a:minorFont>
    </a:fontScheme>
    <a:fmtScheme name="CARB_color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F6BD0599F3A4FA6CCD7B5E6462884" ma:contentTypeVersion="11" ma:contentTypeDescription="Create a new document." ma:contentTypeScope="" ma:versionID="2083b3fbf219988db123eccc4613be14">
  <xsd:schema xmlns:xsd="http://www.w3.org/2001/XMLSchema" xmlns:xs="http://www.w3.org/2001/XMLSchema" xmlns:p="http://schemas.microsoft.com/office/2006/metadata/properties" xmlns:ns2="6cf03daf-f362-4c6d-b7d4-cfa518cde295" xmlns:ns3="4e3605fd-2326-4671-a273-916c688c4a7b" targetNamespace="http://schemas.microsoft.com/office/2006/metadata/properties" ma:root="true" ma:fieldsID="5e4b258f20c8d14e127b815b2860146d" ns2:_="" ns3:_="">
    <xsd:import namespace="6cf03daf-f362-4c6d-b7d4-cfa518cde295"/>
    <xsd:import namespace="4e3605fd-2326-4671-a273-916c688c4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3daf-f362-4c6d-b7d4-cfa518cde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05fd-2326-4671-a273-916c688c4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15E66-93F3-486A-99F2-2C17DCF00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6BC4A-8EA5-4EFA-BFCF-D39DFAB70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03daf-f362-4c6d-b7d4-cfa518cde295"/>
    <ds:schemaRef ds:uri="4e3605fd-2326-4671-a273-916c688c4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89FDD-41E9-499D-9B3A-D55EF0CD4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82EC8-923F-48A0-89FA-E9A7184CF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document_publication.dotx</Template>
  <TotalTime>6</TotalTime>
  <Pages>5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Heo, Jinhyok@ARB</dc:creator>
  <cp:keywords/>
  <cp:lastModifiedBy>Heo, Jinhyok@ARB</cp:lastModifiedBy>
  <cp:revision>177</cp:revision>
  <dcterms:created xsi:type="dcterms:W3CDTF">2021-08-06T18:55:00Z</dcterms:created>
  <dcterms:modified xsi:type="dcterms:W3CDTF">2022-04-12T22:17:00Z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0x010100186F6BD0599F3A4FA6CCD7B5E6462884</vt:lpwstr>
  </property>
</Properties>
</file>