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CC" w:rsidRPr="003C7E8E" w:rsidRDefault="00A45FCC" w:rsidP="003C7E8E">
      <w:r w:rsidRPr="003C7E8E">
        <w:t>June 10, 2015</w:t>
      </w:r>
    </w:p>
    <w:p w:rsidR="00A45FCC" w:rsidRPr="003C7E8E" w:rsidRDefault="00A45FCC" w:rsidP="003C7E8E">
      <w:pPr>
        <w:spacing w:after="0" w:line="240" w:lineRule="auto"/>
        <w:contextualSpacing/>
      </w:pPr>
    </w:p>
    <w:p w:rsidR="00A45FCC" w:rsidRPr="003C7E8E" w:rsidRDefault="00A45FCC" w:rsidP="003C7E8E">
      <w:pPr>
        <w:spacing w:after="0" w:line="240" w:lineRule="auto"/>
        <w:contextualSpacing/>
      </w:pPr>
      <w:smartTag w:uri="urn:schemas-microsoft-com:office:smarttags" w:element="place">
        <w:smartTag w:uri="urn:schemas-microsoft-com:office:smarttags" w:element="State">
          <w:r w:rsidRPr="003C7E8E">
            <w:t>California</w:t>
          </w:r>
        </w:smartTag>
      </w:smartTag>
      <w:r w:rsidRPr="003C7E8E">
        <w:t xml:space="preserve"> Air Resources Board</w:t>
      </w:r>
    </w:p>
    <w:p w:rsidR="00A45FCC" w:rsidRPr="003C7E8E" w:rsidRDefault="00A45FCC" w:rsidP="003C7E8E">
      <w:pPr>
        <w:spacing w:after="0" w:line="240" w:lineRule="auto"/>
        <w:contextualSpacing/>
      </w:pPr>
      <w:r w:rsidRPr="003C7E8E">
        <w:t xml:space="preserve">1001 I St. </w:t>
      </w:r>
    </w:p>
    <w:p w:rsidR="00A45FCC" w:rsidRPr="003C7E8E" w:rsidRDefault="00A45FCC" w:rsidP="003C7E8E">
      <w:pPr>
        <w:spacing w:after="0" w:line="240" w:lineRule="auto"/>
        <w:contextualSpacing/>
      </w:pPr>
      <w:smartTag w:uri="urn:schemas-microsoft-com:office:smarttags" w:element="place">
        <w:smartTag w:uri="urn:schemas-microsoft-com:office:smarttags" w:element="City">
          <w:r w:rsidRPr="003C7E8E">
            <w:t>Sacramento</w:t>
          </w:r>
        </w:smartTag>
        <w:r w:rsidRPr="003C7E8E">
          <w:t xml:space="preserve">, </w:t>
        </w:r>
        <w:smartTag w:uri="urn:schemas-microsoft-com:office:smarttags" w:element="State">
          <w:r w:rsidRPr="003C7E8E">
            <w:t>CA</w:t>
          </w:r>
        </w:smartTag>
        <w:r w:rsidRPr="003C7E8E">
          <w:t xml:space="preserve"> </w:t>
        </w:r>
        <w:smartTag w:uri="urn:schemas-microsoft-com:office:smarttags" w:element="PostalCode">
          <w:r w:rsidRPr="003C7E8E">
            <w:t>95814</w:t>
          </w:r>
        </w:smartTag>
      </w:smartTag>
    </w:p>
    <w:p w:rsidR="00A45FCC" w:rsidRPr="003C7E8E" w:rsidRDefault="00A45FCC" w:rsidP="003C7E8E">
      <w:pPr>
        <w:spacing w:after="0" w:line="240" w:lineRule="auto"/>
      </w:pPr>
    </w:p>
    <w:p w:rsidR="00A45FCC" w:rsidRPr="003C7E8E" w:rsidRDefault="00A45FCC" w:rsidP="003C7E8E">
      <w:pPr>
        <w:spacing w:after="0" w:line="240" w:lineRule="auto"/>
      </w:pPr>
      <w:r w:rsidRPr="003C7E8E">
        <w:t>Subject: Proposed FY 2015-16 Funding Plan for Low Carbon Transportation Investments and the Air Quality Improvement Program</w:t>
      </w:r>
    </w:p>
    <w:p w:rsidR="00A45FCC" w:rsidRPr="003C7E8E" w:rsidRDefault="00A45FCC" w:rsidP="003C7E8E">
      <w:pPr>
        <w:spacing w:after="0" w:line="240" w:lineRule="auto"/>
      </w:pPr>
    </w:p>
    <w:p w:rsidR="00A45FCC" w:rsidRPr="003C7E8E" w:rsidRDefault="00A45FCC" w:rsidP="003C7E8E">
      <w:pPr>
        <w:spacing w:after="0" w:line="240" w:lineRule="auto"/>
      </w:pPr>
      <w:r w:rsidRPr="003C7E8E">
        <w:t>Dear ARB Staff,</w:t>
      </w:r>
    </w:p>
    <w:p w:rsidR="00A45FCC" w:rsidRPr="003C7E8E" w:rsidRDefault="00A45FCC" w:rsidP="003C7E8E">
      <w:pPr>
        <w:spacing w:after="0" w:line="240" w:lineRule="auto"/>
      </w:pPr>
    </w:p>
    <w:p w:rsidR="00A45FCC" w:rsidRPr="003C7E8E" w:rsidRDefault="00A45FCC" w:rsidP="003C7E8E">
      <w:pPr>
        <w:spacing w:after="0" w:line="320" w:lineRule="exact"/>
        <w:rPr>
          <w:lang w:val="en-CA"/>
        </w:rPr>
      </w:pPr>
      <w:r w:rsidRPr="003C7E8E">
        <w:t xml:space="preserve">Thank you for the opportunity to provide comments on the Proposed FY 2015-16 Funding Plan for Low Carbon Transportation Investments and the Air Quality Improvement Program. We strongly support the proposed budget allocation of $65 million to the Zero-Emission Truck and Bus Pilot Commercial Deployment projects for FY 2015-2016, as this funding will provide important incentives to accelerate zero-emission technology advancement to help achieve </w:t>
      </w:r>
      <w:smartTag w:uri="urn:schemas-microsoft-com:office:smarttags" w:element="place">
        <w:smartTag w:uri="urn:schemas-microsoft-com:office:smarttags" w:element="State">
          <w:r w:rsidRPr="003C7E8E">
            <w:t>California</w:t>
          </w:r>
        </w:smartTag>
      </w:smartTag>
      <w:r w:rsidRPr="003C7E8E">
        <w:t>’s greenhouse gas emission reduction goals and benefit communities throughout the state.</w:t>
      </w:r>
    </w:p>
    <w:p w:rsidR="00A45FCC" w:rsidRPr="003C7E8E" w:rsidRDefault="00A45FCC" w:rsidP="003C7E8E">
      <w:pPr>
        <w:spacing w:after="0" w:line="320" w:lineRule="exact"/>
      </w:pPr>
    </w:p>
    <w:p w:rsidR="00A45FCC" w:rsidRPr="003C7E8E" w:rsidRDefault="00A45FCC" w:rsidP="003C7E8E">
      <w:pPr>
        <w:spacing w:after="0" w:line="320" w:lineRule="exact"/>
      </w:pPr>
      <w:r w:rsidRPr="003C7E8E">
        <w:t xml:space="preserve">First Priority Bus Sales is a division of First Priority Global, which is one of the largest and most reliable providers of specialty vehicles in the </w:t>
      </w:r>
      <w:smartTag w:uri="urn:schemas-microsoft-com:office:smarttags" w:element="place">
        <w:smartTag w:uri="urn:schemas-microsoft-com:office:smarttags" w:element="country-region">
          <w:r w:rsidRPr="003C7E8E">
            <w:t>United States</w:t>
          </w:r>
        </w:smartTag>
      </w:smartTag>
      <w:r w:rsidRPr="003C7E8E">
        <w:t xml:space="preserve">. Our mission is to service </w:t>
      </w:r>
      <w:smartTag w:uri="urn:schemas-microsoft-com:office:smarttags" w:element="place">
        <w:smartTag w:uri="urn:schemas-microsoft-com:office:smarttags" w:element="State">
          <w:r w:rsidRPr="003C7E8E">
            <w:t>California</w:t>
          </w:r>
        </w:smartTag>
      </w:smartTag>
      <w:r w:rsidRPr="003C7E8E">
        <w:t xml:space="preserve"> school districts with high quality, environmentally friendly school buses, focusing on improved safety standards and eliminating toxic exposures to students. Children are sensitive receptors and face elevated health risks from exposures to toxic air contaminants from diesel emissions, and </w:t>
      </w:r>
      <w:smartTag w:uri="urn:schemas-microsoft-com:office:smarttags" w:element="place">
        <w:smartTag w:uri="urn:schemas-microsoft-com:office:smarttags" w:element="State">
          <w:r w:rsidRPr="003C7E8E">
            <w:t>California</w:t>
          </w:r>
        </w:smartTag>
      </w:smartTag>
      <w:r w:rsidRPr="003C7E8E">
        <w:t xml:space="preserve"> has one of the oldest and dirtiest fleets of diesel school buses in the nation, disproportionately exposing Californian students to toxic air contaminants and associated health risks. First Priority Bus Sales provides a new, all-electric school bus that eliminates toxic exposures and offers a cost-effective solution to protect the health and safety of all California students, while substantially reducing GHG emissions by more than 80%, and lowering operating costs for school districts throughout the state. </w:t>
      </w:r>
    </w:p>
    <w:p w:rsidR="00A45FCC" w:rsidRPr="003C7E8E" w:rsidRDefault="00A45FCC" w:rsidP="003C7E8E">
      <w:pPr>
        <w:spacing w:after="0" w:line="320" w:lineRule="exact"/>
      </w:pPr>
    </w:p>
    <w:p w:rsidR="00A45FCC" w:rsidRPr="003C7E8E" w:rsidRDefault="00A45FCC" w:rsidP="003C7E8E">
      <w:pPr>
        <w:spacing w:after="0" w:line="320" w:lineRule="exact"/>
        <w:rPr>
          <w:i/>
          <w:u w:val="single"/>
        </w:rPr>
      </w:pPr>
      <w:r w:rsidRPr="003C7E8E">
        <w:t xml:space="preserve">We strongly support the deployment of zero-emission school buses in </w:t>
      </w:r>
      <w:smartTag w:uri="urn:schemas-microsoft-com:office:smarttags" w:element="place">
        <w:smartTag w:uri="urn:schemas-microsoft-com:office:smarttags" w:element="State">
          <w:r w:rsidRPr="003C7E8E">
            <w:t>California</w:t>
          </w:r>
        </w:smartTag>
      </w:smartTag>
      <w:r w:rsidRPr="003C7E8E">
        <w:t xml:space="preserve"> and appreciate the inclusion of zero-emission school buses in the Zero-Emission Truck and Bus Pilot Commercial Deployment projects. Funding zero-emission school bus projects will help accelerate the rate of technology deployment, reduce GHG emissions, and reduce children’s exposure to diesel particulate matter. </w:t>
      </w:r>
    </w:p>
    <w:p w:rsidR="00A45FCC" w:rsidRPr="003C7E8E" w:rsidRDefault="00A45FCC" w:rsidP="003C7E8E">
      <w:pPr>
        <w:spacing w:after="0" w:line="320" w:lineRule="exact"/>
        <w:rPr>
          <w:i/>
          <w:u w:val="single"/>
        </w:rPr>
      </w:pPr>
      <w:r w:rsidRPr="003C7E8E">
        <w:rPr>
          <w:i/>
          <w:u w:val="single"/>
        </w:rPr>
        <w:t>Specific Comments:</w:t>
      </w:r>
    </w:p>
    <w:p w:rsidR="00A45FCC" w:rsidRPr="003C7E8E" w:rsidRDefault="00A45FCC" w:rsidP="003C7E8E">
      <w:pPr>
        <w:pStyle w:val="ListParagraph"/>
        <w:numPr>
          <w:ilvl w:val="0"/>
          <w:numId w:val="13"/>
        </w:numPr>
        <w:spacing w:after="0" w:line="320" w:lineRule="exact"/>
      </w:pPr>
      <w:r w:rsidRPr="003C7E8E">
        <w:t xml:space="preserve">As a potential part of the project, we support the intention of the two school bus concepts discussed in the FY 2014-15 Funding Plan – including vehicle-grid integration and school bus pooling among school districts. </w:t>
      </w:r>
    </w:p>
    <w:p w:rsidR="00A45FCC" w:rsidRPr="003C7E8E" w:rsidRDefault="00A45FCC" w:rsidP="003C7E8E">
      <w:pPr>
        <w:pStyle w:val="ListParagraph"/>
        <w:spacing w:after="0" w:line="320" w:lineRule="exact"/>
      </w:pPr>
    </w:p>
    <w:p w:rsidR="00A45FCC" w:rsidRPr="003C7E8E" w:rsidRDefault="00A45FCC" w:rsidP="003C7E8E">
      <w:pPr>
        <w:pStyle w:val="ListParagraph"/>
        <w:numPr>
          <w:ilvl w:val="0"/>
          <w:numId w:val="13"/>
        </w:numPr>
        <w:spacing w:after="0" w:line="320" w:lineRule="exact"/>
      </w:pPr>
      <w:r w:rsidRPr="003C7E8E">
        <w:t>We respectfully request that the eligible zero-emission school bus projects be broad and inclusive—not limited to the two example projects mentioned above, as limiting the project eligibility for zero-emission school buses will limit the number of zero-emission school buses deployed and hinder the associated greenhouse gas reductions, health benefits for school children, and ongoing cost savings for disadvantaged school districts.</w:t>
      </w:r>
    </w:p>
    <w:p w:rsidR="00A45FCC" w:rsidRPr="003C7E8E" w:rsidRDefault="00A45FCC" w:rsidP="003C7E8E">
      <w:pPr>
        <w:spacing w:after="0" w:line="320" w:lineRule="exact"/>
      </w:pPr>
    </w:p>
    <w:p w:rsidR="00A45FCC" w:rsidRPr="003C7E8E" w:rsidRDefault="00A45FCC" w:rsidP="003C7E8E">
      <w:pPr>
        <w:spacing w:after="0" w:line="320" w:lineRule="exact"/>
      </w:pPr>
      <w:r w:rsidRPr="003C7E8E">
        <w:rPr>
          <w:bCs/>
        </w:rPr>
        <w:t xml:space="preserve">We appreciate the opportunity to provide comments on </w:t>
      </w:r>
      <w:r w:rsidRPr="003C7E8E">
        <w:t>Proposed FY 2015-16 Funding Plan for Low Carbon Transportation Investments and the Air Quality Improvement Program</w:t>
      </w:r>
      <w:r w:rsidRPr="003C7E8E">
        <w:rPr>
          <w:bCs/>
        </w:rPr>
        <w:t xml:space="preserve"> </w:t>
      </w:r>
      <w:r w:rsidRPr="003C7E8E">
        <w:t xml:space="preserve">and appreciate the efforts of the California Air Resources Board to reduce the mobile source criteria pollutants, toxics, and greenhouse gas emissions in order to help improve air quality in communities throughout California.  </w:t>
      </w:r>
    </w:p>
    <w:p w:rsidR="00A45FCC" w:rsidRPr="003C7E8E" w:rsidRDefault="00A45FCC" w:rsidP="003C7E8E"/>
    <w:p w:rsidR="00A45FCC" w:rsidRPr="003C7E8E" w:rsidRDefault="00A45FCC" w:rsidP="003C7E8E">
      <w:pPr>
        <w:rPr>
          <w:rFonts w:cs="Calibri"/>
        </w:rPr>
      </w:pPr>
      <w:r w:rsidRPr="003C7E8E">
        <w:rPr>
          <w:rFonts w:cs="Calibri"/>
        </w:rPr>
        <w:t>Sincerely,</w:t>
      </w:r>
    </w:p>
    <w:p w:rsidR="00A45FCC" w:rsidRPr="003C7E8E" w:rsidRDefault="00A45FCC" w:rsidP="003C7E8E">
      <w:pPr>
        <w:rPr>
          <w:rFonts w:cs="Calibri"/>
        </w:rPr>
      </w:pPr>
    </w:p>
    <w:p w:rsidR="00A45FCC" w:rsidRPr="003C7E8E" w:rsidRDefault="00A45FCC" w:rsidP="003C7E8E">
      <w:pPr>
        <w:rPr>
          <w:rFonts w:cs="Calibri"/>
        </w:rPr>
      </w:pPr>
    </w:p>
    <w:p w:rsidR="00A45FCC" w:rsidRPr="003C7E8E" w:rsidRDefault="00A45FCC" w:rsidP="003C7E8E">
      <w:pPr>
        <w:spacing w:after="0" w:line="240" w:lineRule="auto"/>
        <w:rPr>
          <w:rFonts w:cs="Calibri"/>
        </w:rPr>
      </w:pPr>
      <w:r w:rsidRPr="003C7E8E">
        <w:rPr>
          <w:rFonts w:cs="Calibri"/>
        </w:rPr>
        <w:t>Alex Cherepakhov</w:t>
      </w:r>
    </w:p>
    <w:p w:rsidR="00A45FCC" w:rsidRPr="003C7E8E" w:rsidRDefault="00A45FCC" w:rsidP="003C7E8E">
      <w:pPr>
        <w:spacing w:after="0" w:line="240" w:lineRule="auto"/>
        <w:rPr>
          <w:rFonts w:cs="Calibri"/>
        </w:rPr>
      </w:pPr>
      <w:r w:rsidRPr="003C7E8E">
        <w:rPr>
          <w:rFonts w:cs="Calibri"/>
        </w:rPr>
        <w:t>Co-Chairman and CFO</w:t>
      </w:r>
    </w:p>
    <w:p w:rsidR="00A45FCC" w:rsidRPr="003C7E8E" w:rsidRDefault="00A45FCC" w:rsidP="003C7E8E">
      <w:pPr>
        <w:spacing w:after="0" w:line="240" w:lineRule="auto"/>
      </w:pPr>
      <w:r w:rsidRPr="003C7E8E">
        <w:rPr>
          <w:rFonts w:cs="Calibri"/>
        </w:rPr>
        <w:t>Anc@firstpriorityglobal.net</w:t>
      </w:r>
    </w:p>
    <w:p w:rsidR="00A45FCC" w:rsidRPr="003C7E8E" w:rsidRDefault="00A45FCC" w:rsidP="001D6D99"/>
    <w:p w:rsidR="00A45FCC" w:rsidRPr="003C7E8E" w:rsidRDefault="00A45FCC" w:rsidP="001D6D99"/>
    <w:p w:rsidR="00A45FCC" w:rsidRPr="003C7E8E" w:rsidRDefault="00A45FCC" w:rsidP="001D6D99"/>
    <w:p w:rsidR="00A45FCC" w:rsidRPr="003C7E8E" w:rsidRDefault="00A45FCC" w:rsidP="001D6D99">
      <w:pPr>
        <w:tabs>
          <w:tab w:val="left" w:pos="2995"/>
        </w:tabs>
      </w:pPr>
      <w:r w:rsidRPr="003C7E8E">
        <w:tab/>
      </w:r>
      <w:bookmarkStart w:id="0" w:name="_GoBack"/>
      <w:bookmarkEnd w:id="0"/>
    </w:p>
    <w:sectPr w:rsidR="00A45FCC" w:rsidRPr="003C7E8E" w:rsidSect="003C7E8E">
      <w:headerReference w:type="default" r:id="rId7"/>
      <w:footerReference w:type="default" r:id="rId8"/>
      <w:pgSz w:w="12240" w:h="15840"/>
      <w:pgMar w:top="1627" w:right="1080" w:bottom="259"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CC" w:rsidRDefault="00A45FCC">
      <w:r>
        <w:separator/>
      </w:r>
    </w:p>
  </w:endnote>
  <w:endnote w:type="continuationSeparator" w:id="0">
    <w:p w:rsidR="00A45FCC" w:rsidRDefault="00A45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CC" w:rsidRDefault="00A45FCC" w:rsidP="003D5D39">
    <w:pPr>
      <w:jc w:val="center"/>
      <w:rPr>
        <w:b/>
        <w:i/>
        <w:color w:val="000080"/>
        <w:sz w:val="18"/>
        <w:szCs w:val="18"/>
      </w:rPr>
    </w:pPr>
  </w:p>
  <w:p w:rsidR="00A45FCC" w:rsidRDefault="00A45FCC" w:rsidP="003D5D39">
    <w:pPr>
      <w:jc w:val="center"/>
      <w:rPr>
        <w:b/>
        <w:i/>
        <w:color w:val="000080"/>
        <w:sz w:val="18"/>
        <w:szCs w:val="18"/>
      </w:rPr>
    </w:pPr>
  </w:p>
  <w:p w:rsidR="00A45FCC" w:rsidRDefault="00A45FCC" w:rsidP="003D5D39">
    <w:pPr>
      <w:jc w:val="center"/>
      <w:rPr>
        <w:rStyle w:val="Hyperlink"/>
        <w:color w:val="FF0000"/>
      </w:rPr>
    </w:pPr>
    <w:hyperlink r:id="rId1" w:history="1">
      <w:r w:rsidRPr="000E5D16">
        <w:rPr>
          <w:rStyle w:val="Hyperlink"/>
        </w:rPr>
        <w:t>www.FirstPriorityBusSales.com</w:t>
      </w:r>
    </w:hyperlink>
  </w:p>
  <w:p w:rsidR="00A45FCC" w:rsidRPr="00C93C80" w:rsidRDefault="00A45FCC" w:rsidP="003D5D39">
    <w:pPr>
      <w:jc w:val="center"/>
      <w:rPr>
        <w:color w:val="000080"/>
      </w:rPr>
    </w:pPr>
    <w:smartTag w:uri="urn:schemas-microsoft-com:office:smarttags" w:element="address">
      <w:smartTag w:uri="urn:schemas-microsoft-com:office:smarttags" w:element="Street">
        <w:r>
          <w:rPr>
            <w:color w:val="000080"/>
          </w:rPr>
          <w:t>166 Gold Mine Road</w:t>
        </w:r>
      </w:smartTag>
    </w:smartTag>
    <w:r w:rsidRPr="00C93C80">
      <w:rPr>
        <w:color w:val="000080"/>
      </w:rPr>
      <w:t xml:space="preserve">  •  </w:t>
    </w:r>
    <w:smartTag w:uri="urn:schemas-microsoft-com:office:smarttags" w:element="place">
      <w:smartTag w:uri="urn:schemas-microsoft-com:office:smarttags" w:element="City">
        <w:r>
          <w:rPr>
            <w:color w:val="000080"/>
          </w:rPr>
          <w:t>Flanders</w:t>
        </w:r>
      </w:smartTag>
      <w:r w:rsidRPr="00C93C80">
        <w:rPr>
          <w:color w:val="000080"/>
        </w:rPr>
        <w:t xml:space="preserve">, </w:t>
      </w:r>
      <w:smartTag w:uri="urn:schemas-microsoft-com:office:smarttags" w:element="State">
        <w:r w:rsidRPr="00C93C80">
          <w:rPr>
            <w:color w:val="000080"/>
          </w:rPr>
          <w:t>NJ</w:t>
        </w:r>
      </w:smartTag>
      <w:r w:rsidRPr="00C93C80">
        <w:rPr>
          <w:color w:val="000080"/>
        </w:rPr>
        <w:t xml:space="preserve"> </w:t>
      </w:r>
      <w:smartTag w:uri="urn:schemas-microsoft-com:office:smarttags" w:element="PostalCode">
        <w:r w:rsidRPr="00C93C80">
          <w:rPr>
            <w:color w:val="000080"/>
          </w:rPr>
          <w:t>0</w:t>
        </w:r>
        <w:r>
          <w:rPr>
            <w:color w:val="000080"/>
          </w:rPr>
          <w:t>7836</w:t>
        </w:r>
      </w:smartTag>
    </w:smartTag>
  </w:p>
  <w:p w:rsidR="00A45FCC" w:rsidRPr="00D01B8D" w:rsidRDefault="00A45FCC" w:rsidP="003D5D39">
    <w:pPr>
      <w:jc w:val="center"/>
      <w:rPr>
        <w:color w:val="000080"/>
      </w:rPr>
    </w:pPr>
    <w:r w:rsidRPr="00C93C80">
      <w:rPr>
        <w:color w:val="000080"/>
      </w:rPr>
      <w:t>1-800-</w:t>
    </w:r>
    <w:r>
      <w:rPr>
        <w:color w:val="000080"/>
      </w:rPr>
      <w:t>526-5106</w:t>
    </w:r>
    <w:r w:rsidRPr="00C93C80">
      <w:rPr>
        <w:color w:val="000080"/>
      </w:rPr>
      <w:t xml:space="preserve">  •  Fax </w:t>
    </w:r>
    <w:r>
      <w:rPr>
        <w:color w:val="000080"/>
      </w:rPr>
      <w:t>973-347-3211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CC" w:rsidRDefault="00A45FCC">
      <w:r>
        <w:separator/>
      </w:r>
    </w:p>
  </w:footnote>
  <w:footnote w:type="continuationSeparator" w:id="0">
    <w:p w:rsidR="00A45FCC" w:rsidRDefault="00A45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CC" w:rsidRDefault="00A45FCC" w:rsidP="003D5D3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41.55pt;margin-top:-3pt;width:178.95pt;height:51.2pt;z-index:251660288;visibility:visible">
          <v:imagedata r:id="rId1" o:title=""/>
        </v:shape>
      </w:pict>
    </w:r>
  </w:p>
  <w:p w:rsidR="00A45FCC" w:rsidRDefault="00A45FCC" w:rsidP="003D5D39">
    <w:pPr>
      <w:pStyle w:val="Header"/>
      <w:jc w:val="center"/>
    </w:pPr>
  </w:p>
  <w:p w:rsidR="00A45FCC" w:rsidRDefault="00A45FCC" w:rsidP="003D5D3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775"/>
    <w:multiLevelType w:val="hybridMultilevel"/>
    <w:tmpl w:val="B1A44E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E919E4"/>
    <w:multiLevelType w:val="hybridMultilevel"/>
    <w:tmpl w:val="FD428B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39136D9"/>
    <w:multiLevelType w:val="hybridMultilevel"/>
    <w:tmpl w:val="718A37D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9C6078"/>
    <w:multiLevelType w:val="hybridMultilevel"/>
    <w:tmpl w:val="60BC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E07032"/>
    <w:multiLevelType w:val="hybridMultilevel"/>
    <w:tmpl w:val="1A8E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7C25E1"/>
    <w:multiLevelType w:val="hybridMultilevel"/>
    <w:tmpl w:val="947A9F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D35DD4"/>
    <w:multiLevelType w:val="hybridMultilevel"/>
    <w:tmpl w:val="CB7E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426FF"/>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8">
    <w:nsid w:val="5B575FA9"/>
    <w:multiLevelType w:val="hybridMultilevel"/>
    <w:tmpl w:val="480440FE"/>
    <w:lvl w:ilvl="0" w:tplc="80FA951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FD6D8E"/>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0">
    <w:nsid w:val="70595676"/>
    <w:multiLevelType w:val="hybridMultilevel"/>
    <w:tmpl w:val="4216C16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6270B0E"/>
    <w:multiLevelType w:val="multilevel"/>
    <w:tmpl w:val="909E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5"/>
  </w:num>
  <w:num w:numId="6">
    <w:abstractNumId w:val="6"/>
  </w:num>
  <w:num w:numId="7">
    <w:abstractNumId w:val="9"/>
  </w:num>
  <w:num w:numId="8">
    <w:abstractNumId w:val="7"/>
  </w:num>
  <w:num w:numId="9">
    <w:abstractNumId w:val="11"/>
  </w:num>
  <w:num w:numId="10">
    <w:abstractNumId w:val="3"/>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EBD"/>
    <w:rsid w:val="00006696"/>
    <w:rsid w:val="00012245"/>
    <w:rsid w:val="0001684F"/>
    <w:rsid w:val="000317F2"/>
    <w:rsid w:val="00032100"/>
    <w:rsid w:val="00057238"/>
    <w:rsid w:val="00060144"/>
    <w:rsid w:val="00064C83"/>
    <w:rsid w:val="0007464F"/>
    <w:rsid w:val="00074E47"/>
    <w:rsid w:val="00080C3B"/>
    <w:rsid w:val="000834B1"/>
    <w:rsid w:val="000918CC"/>
    <w:rsid w:val="00095436"/>
    <w:rsid w:val="000A61E3"/>
    <w:rsid w:val="000A635A"/>
    <w:rsid w:val="000B1B8A"/>
    <w:rsid w:val="000C3433"/>
    <w:rsid w:val="000D1FD8"/>
    <w:rsid w:val="000E1D95"/>
    <w:rsid w:val="000E2BE6"/>
    <w:rsid w:val="000E5D16"/>
    <w:rsid w:val="000E6E86"/>
    <w:rsid w:val="000F67E5"/>
    <w:rsid w:val="000F7F3E"/>
    <w:rsid w:val="00113FE7"/>
    <w:rsid w:val="0012050B"/>
    <w:rsid w:val="0012309A"/>
    <w:rsid w:val="00131E9B"/>
    <w:rsid w:val="0013365F"/>
    <w:rsid w:val="00136564"/>
    <w:rsid w:val="001467E1"/>
    <w:rsid w:val="001468B5"/>
    <w:rsid w:val="0015162D"/>
    <w:rsid w:val="00164E90"/>
    <w:rsid w:val="0019686C"/>
    <w:rsid w:val="001A0565"/>
    <w:rsid w:val="001A292F"/>
    <w:rsid w:val="001D44CC"/>
    <w:rsid w:val="001D6D99"/>
    <w:rsid w:val="001D7009"/>
    <w:rsid w:val="001E46CD"/>
    <w:rsid w:val="00207B1F"/>
    <w:rsid w:val="00214360"/>
    <w:rsid w:val="0022045A"/>
    <w:rsid w:val="00220ADC"/>
    <w:rsid w:val="00223F88"/>
    <w:rsid w:val="002248C5"/>
    <w:rsid w:val="00226824"/>
    <w:rsid w:val="00226FC5"/>
    <w:rsid w:val="00227A47"/>
    <w:rsid w:val="00237197"/>
    <w:rsid w:val="00247E73"/>
    <w:rsid w:val="00263D7B"/>
    <w:rsid w:val="00276BCE"/>
    <w:rsid w:val="002859AB"/>
    <w:rsid w:val="00291115"/>
    <w:rsid w:val="002A4681"/>
    <w:rsid w:val="002A6DF2"/>
    <w:rsid w:val="002A765D"/>
    <w:rsid w:val="002B1886"/>
    <w:rsid w:val="002B7108"/>
    <w:rsid w:val="002C18E5"/>
    <w:rsid w:val="002E5524"/>
    <w:rsid w:val="002F6320"/>
    <w:rsid w:val="00305F31"/>
    <w:rsid w:val="00306F3D"/>
    <w:rsid w:val="003131AA"/>
    <w:rsid w:val="0033250A"/>
    <w:rsid w:val="003337FE"/>
    <w:rsid w:val="00340BFD"/>
    <w:rsid w:val="0036018E"/>
    <w:rsid w:val="00363CC6"/>
    <w:rsid w:val="00366C38"/>
    <w:rsid w:val="0038178D"/>
    <w:rsid w:val="0038336B"/>
    <w:rsid w:val="003868FC"/>
    <w:rsid w:val="00391DC9"/>
    <w:rsid w:val="00391ECE"/>
    <w:rsid w:val="003A37C4"/>
    <w:rsid w:val="003B06F3"/>
    <w:rsid w:val="003B1B94"/>
    <w:rsid w:val="003C7E8E"/>
    <w:rsid w:val="003D0E2C"/>
    <w:rsid w:val="003D5D39"/>
    <w:rsid w:val="003F200D"/>
    <w:rsid w:val="00421F8B"/>
    <w:rsid w:val="0042399F"/>
    <w:rsid w:val="0043281C"/>
    <w:rsid w:val="00432B78"/>
    <w:rsid w:val="00433E73"/>
    <w:rsid w:val="00436A95"/>
    <w:rsid w:val="00436AC2"/>
    <w:rsid w:val="00454EBD"/>
    <w:rsid w:val="00463648"/>
    <w:rsid w:val="00484533"/>
    <w:rsid w:val="00492AC7"/>
    <w:rsid w:val="004A498A"/>
    <w:rsid w:val="004B0CFF"/>
    <w:rsid w:val="004D0D35"/>
    <w:rsid w:val="004D1FA6"/>
    <w:rsid w:val="004F371F"/>
    <w:rsid w:val="00510006"/>
    <w:rsid w:val="005127CE"/>
    <w:rsid w:val="005164F8"/>
    <w:rsid w:val="00542D97"/>
    <w:rsid w:val="00552A01"/>
    <w:rsid w:val="00555D8E"/>
    <w:rsid w:val="00556E09"/>
    <w:rsid w:val="005711EB"/>
    <w:rsid w:val="005A0B8C"/>
    <w:rsid w:val="005B511D"/>
    <w:rsid w:val="006126A8"/>
    <w:rsid w:val="00637C43"/>
    <w:rsid w:val="006400EC"/>
    <w:rsid w:val="0065769E"/>
    <w:rsid w:val="00680A56"/>
    <w:rsid w:val="0068752F"/>
    <w:rsid w:val="006940C9"/>
    <w:rsid w:val="006A5F05"/>
    <w:rsid w:val="006D776B"/>
    <w:rsid w:val="006E1B2F"/>
    <w:rsid w:val="006F0050"/>
    <w:rsid w:val="00710BF5"/>
    <w:rsid w:val="00716853"/>
    <w:rsid w:val="00735464"/>
    <w:rsid w:val="007379FB"/>
    <w:rsid w:val="00740BD2"/>
    <w:rsid w:val="00742E58"/>
    <w:rsid w:val="00752CE6"/>
    <w:rsid w:val="007A5857"/>
    <w:rsid w:val="007B1CEE"/>
    <w:rsid w:val="007B779D"/>
    <w:rsid w:val="007C07A9"/>
    <w:rsid w:val="007C2217"/>
    <w:rsid w:val="007C3362"/>
    <w:rsid w:val="007D70D9"/>
    <w:rsid w:val="007F2518"/>
    <w:rsid w:val="00802CA2"/>
    <w:rsid w:val="00805425"/>
    <w:rsid w:val="008220FD"/>
    <w:rsid w:val="00826018"/>
    <w:rsid w:val="0083490C"/>
    <w:rsid w:val="008444D1"/>
    <w:rsid w:val="008476B2"/>
    <w:rsid w:val="008724BF"/>
    <w:rsid w:val="008933C9"/>
    <w:rsid w:val="00894946"/>
    <w:rsid w:val="00895F9E"/>
    <w:rsid w:val="008963A1"/>
    <w:rsid w:val="008D4AB7"/>
    <w:rsid w:val="008E247D"/>
    <w:rsid w:val="008F2D5F"/>
    <w:rsid w:val="008F4AA3"/>
    <w:rsid w:val="009077DE"/>
    <w:rsid w:val="0092255D"/>
    <w:rsid w:val="00942440"/>
    <w:rsid w:val="00956B6B"/>
    <w:rsid w:val="00960465"/>
    <w:rsid w:val="00972BCE"/>
    <w:rsid w:val="009A10F5"/>
    <w:rsid w:val="009C63CB"/>
    <w:rsid w:val="009D1A31"/>
    <w:rsid w:val="009D37D1"/>
    <w:rsid w:val="009E66C3"/>
    <w:rsid w:val="009F3090"/>
    <w:rsid w:val="009F4F61"/>
    <w:rsid w:val="00A10AB3"/>
    <w:rsid w:val="00A1102E"/>
    <w:rsid w:val="00A278E0"/>
    <w:rsid w:val="00A304CF"/>
    <w:rsid w:val="00A36762"/>
    <w:rsid w:val="00A36F37"/>
    <w:rsid w:val="00A43EB1"/>
    <w:rsid w:val="00A45FCC"/>
    <w:rsid w:val="00A7124F"/>
    <w:rsid w:val="00A87F04"/>
    <w:rsid w:val="00AB0708"/>
    <w:rsid w:val="00AB2B37"/>
    <w:rsid w:val="00AB3F93"/>
    <w:rsid w:val="00AC1336"/>
    <w:rsid w:val="00AE5532"/>
    <w:rsid w:val="00B13CBD"/>
    <w:rsid w:val="00B17D30"/>
    <w:rsid w:val="00B25879"/>
    <w:rsid w:val="00B26BA6"/>
    <w:rsid w:val="00B27BB6"/>
    <w:rsid w:val="00B51252"/>
    <w:rsid w:val="00B5126F"/>
    <w:rsid w:val="00B7674C"/>
    <w:rsid w:val="00B83D38"/>
    <w:rsid w:val="00B94745"/>
    <w:rsid w:val="00B966B3"/>
    <w:rsid w:val="00BB51D3"/>
    <w:rsid w:val="00BB578A"/>
    <w:rsid w:val="00BD08F1"/>
    <w:rsid w:val="00BD5A68"/>
    <w:rsid w:val="00BF4E93"/>
    <w:rsid w:val="00C14FA8"/>
    <w:rsid w:val="00C15853"/>
    <w:rsid w:val="00C17059"/>
    <w:rsid w:val="00C575B0"/>
    <w:rsid w:val="00C64A07"/>
    <w:rsid w:val="00C93C80"/>
    <w:rsid w:val="00CB4AE4"/>
    <w:rsid w:val="00CF4AA4"/>
    <w:rsid w:val="00D01B8D"/>
    <w:rsid w:val="00D11C28"/>
    <w:rsid w:val="00D15A4B"/>
    <w:rsid w:val="00D16011"/>
    <w:rsid w:val="00D20354"/>
    <w:rsid w:val="00D32BA1"/>
    <w:rsid w:val="00D35067"/>
    <w:rsid w:val="00D376FF"/>
    <w:rsid w:val="00D37D3E"/>
    <w:rsid w:val="00D55CDB"/>
    <w:rsid w:val="00D84A5E"/>
    <w:rsid w:val="00DA0713"/>
    <w:rsid w:val="00DA3731"/>
    <w:rsid w:val="00DA491D"/>
    <w:rsid w:val="00DA4C2A"/>
    <w:rsid w:val="00DC457D"/>
    <w:rsid w:val="00DD4F16"/>
    <w:rsid w:val="00DD6E63"/>
    <w:rsid w:val="00DE01B2"/>
    <w:rsid w:val="00DF0FCB"/>
    <w:rsid w:val="00DF4681"/>
    <w:rsid w:val="00E12FCB"/>
    <w:rsid w:val="00E15135"/>
    <w:rsid w:val="00E17C4D"/>
    <w:rsid w:val="00E26D8F"/>
    <w:rsid w:val="00E506CB"/>
    <w:rsid w:val="00EA38F8"/>
    <w:rsid w:val="00EA5689"/>
    <w:rsid w:val="00EB3260"/>
    <w:rsid w:val="00ED4359"/>
    <w:rsid w:val="00EE064C"/>
    <w:rsid w:val="00EE54F8"/>
    <w:rsid w:val="00EF5948"/>
    <w:rsid w:val="00F009FA"/>
    <w:rsid w:val="00F0263C"/>
    <w:rsid w:val="00F0310A"/>
    <w:rsid w:val="00F133B3"/>
    <w:rsid w:val="00F13840"/>
    <w:rsid w:val="00F30ECE"/>
    <w:rsid w:val="00F47495"/>
    <w:rsid w:val="00F87667"/>
    <w:rsid w:val="00F96526"/>
    <w:rsid w:val="00FB2A87"/>
    <w:rsid w:val="00FB4567"/>
    <w:rsid w:val="00FB69EC"/>
    <w:rsid w:val="00FF5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8E"/>
    <w:pPr>
      <w:spacing w:after="200" w:line="276" w:lineRule="auto"/>
    </w:pPr>
    <w:rPr>
      <w:rFonts w:ascii="Calibri" w:hAnsi="Calibri"/>
    </w:rPr>
  </w:style>
  <w:style w:type="paragraph" w:styleId="Heading1">
    <w:name w:val="heading 1"/>
    <w:basedOn w:val="Normal"/>
    <w:next w:val="Normal"/>
    <w:link w:val="Heading1Char"/>
    <w:uiPriority w:val="99"/>
    <w:qFormat/>
    <w:rsid w:val="00E26D8F"/>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Hyperlink">
    <w:name w:val="Hyperlink"/>
    <w:basedOn w:val="DefaultParagraphFont"/>
    <w:uiPriority w:val="99"/>
    <w:rsid w:val="00DD6E63"/>
    <w:rPr>
      <w:rFonts w:cs="Times New Roman"/>
      <w:color w:val="0000FF"/>
      <w:u w:val="single"/>
    </w:rPr>
  </w:style>
  <w:style w:type="paragraph" w:styleId="Header">
    <w:name w:val="header"/>
    <w:basedOn w:val="Normal"/>
    <w:link w:val="HeaderChar"/>
    <w:uiPriority w:val="99"/>
    <w:rsid w:val="00E26D8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26D8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E26D8F"/>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DefaultText">
    <w:name w:val="Default Text"/>
    <w:basedOn w:val="Normal"/>
    <w:uiPriority w:val="99"/>
    <w:rsid w:val="00E26D8F"/>
    <w:rPr>
      <w:color w:val="000000"/>
      <w:sz w:val="20"/>
      <w:szCs w:val="20"/>
    </w:rPr>
  </w:style>
  <w:style w:type="character" w:styleId="Strong">
    <w:name w:val="Strong"/>
    <w:basedOn w:val="DefaultParagraphFont"/>
    <w:uiPriority w:val="99"/>
    <w:qFormat/>
    <w:rsid w:val="00E26D8F"/>
    <w:rPr>
      <w:rFonts w:cs="Times New Roman"/>
      <w:b/>
    </w:rPr>
  </w:style>
  <w:style w:type="paragraph" w:styleId="BalloonText">
    <w:name w:val="Balloon Text"/>
    <w:basedOn w:val="Normal"/>
    <w:link w:val="BalloonTextChar"/>
    <w:uiPriority w:val="99"/>
    <w:rsid w:val="008F4AA3"/>
    <w:rPr>
      <w:rFonts w:ascii="Tahoma" w:hAnsi="Tahoma"/>
      <w:sz w:val="16"/>
      <w:szCs w:val="16"/>
    </w:rPr>
  </w:style>
  <w:style w:type="character" w:customStyle="1" w:styleId="BalloonTextChar">
    <w:name w:val="Balloon Text Char"/>
    <w:basedOn w:val="DefaultParagraphFont"/>
    <w:link w:val="BalloonText"/>
    <w:uiPriority w:val="99"/>
    <w:locked/>
    <w:rsid w:val="008F4AA3"/>
    <w:rPr>
      <w:rFonts w:ascii="Tahoma" w:hAnsi="Tahoma" w:cs="Times New Roman"/>
      <w:sz w:val="16"/>
    </w:rPr>
  </w:style>
  <w:style w:type="paragraph" w:customStyle="1" w:styleId="DefaultText1">
    <w:name w:val="Default Text:1"/>
    <w:basedOn w:val="Normal"/>
    <w:uiPriority w:val="99"/>
    <w:rsid w:val="00391DC9"/>
    <w:rPr>
      <w:color w:val="000000"/>
      <w:sz w:val="20"/>
      <w:szCs w:val="20"/>
    </w:rPr>
  </w:style>
  <w:style w:type="paragraph" w:customStyle="1" w:styleId="Normal0">
    <w:name w:val="[Normal]"/>
    <w:basedOn w:val="Normal"/>
    <w:uiPriority w:val="99"/>
    <w:rsid w:val="00391DC9"/>
    <w:pPr>
      <w:autoSpaceDE w:val="0"/>
      <w:autoSpaceDN w:val="0"/>
      <w:adjustRightInd w:val="0"/>
    </w:pPr>
    <w:rPr>
      <w:rFonts w:ascii="Arial" w:hAnsi="Arial" w:cs="Arial"/>
    </w:rPr>
  </w:style>
  <w:style w:type="character" w:styleId="PageNumber">
    <w:name w:val="page number"/>
    <w:basedOn w:val="DefaultParagraphFont"/>
    <w:uiPriority w:val="99"/>
    <w:rsid w:val="00391DC9"/>
    <w:rPr>
      <w:rFonts w:cs="Times New Roman"/>
    </w:rPr>
  </w:style>
  <w:style w:type="paragraph" w:customStyle="1" w:styleId="OutlineIndented">
    <w:name w:val="Outline (Indented)"/>
    <w:basedOn w:val="Normal"/>
    <w:uiPriority w:val="99"/>
    <w:rsid w:val="00391DC9"/>
    <w:pPr>
      <w:overflowPunct w:val="0"/>
      <w:autoSpaceDE w:val="0"/>
      <w:autoSpaceDN w:val="0"/>
      <w:adjustRightInd w:val="0"/>
      <w:textAlignment w:val="baseline"/>
    </w:pPr>
    <w:rPr>
      <w:szCs w:val="20"/>
    </w:rPr>
  </w:style>
  <w:style w:type="table" w:styleId="TableGrid">
    <w:name w:val="Table Grid"/>
    <w:basedOn w:val="TableNormal"/>
    <w:uiPriority w:val="99"/>
    <w:rsid w:val="005711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7E8E"/>
    <w:pPr>
      <w:ind w:left="720"/>
      <w:contextualSpacing/>
    </w:pPr>
  </w:style>
</w:styles>
</file>

<file path=word/webSettings.xml><?xml version="1.0" encoding="utf-8"?>
<w:webSettings xmlns:r="http://schemas.openxmlformats.org/officeDocument/2006/relationships" xmlns:w="http://schemas.openxmlformats.org/wordprocessingml/2006/main">
  <w:divs>
    <w:div w:id="1834443584">
      <w:marLeft w:val="0"/>
      <w:marRight w:val="0"/>
      <w:marTop w:val="0"/>
      <w:marBottom w:val="0"/>
      <w:divBdr>
        <w:top w:val="none" w:sz="0" w:space="0" w:color="auto"/>
        <w:left w:val="none" w:sz="0" w:space="0" w:color="auto"/>
        <w:bottom w:val="none" w:sz="0" w:space="0" w:color="auto"/>
        <w:right w:val="none" w:sz="0" w:space="0" w:color="auto"/>
      </w:divBdr>
    </w:div>
    <w:div w:id="1834443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rstPriorityBusSa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497</Words>
  <Characters>2835</Characters>
  <Application>Microsoft Office Outlook</Application>
  <DocSecurity>0</DocSecurity>
  <Lines>0</Lines>
  <Paragraphs>0</Paragraphs>
  <ScaleCrop>false</ScaleCrop>
  <Company>Jersey Ambulance Sales &amp; Serv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10, 2015</dc:title>
  <dc:subject/>
  <dc:creator>Greg Deforge</dc:creator>
  <cp:keywords/>
  <dc:description/>
  <cp:lastModifiedBy>Donna</cp:lastModifiedBy>
  <cp:revision>2</cp:revision>
  <cp:lastPrinted>2015-06-10T17:22:00Z</cp:lastPrinted>
  <dcterms:created xsi:type="dcterms:W3CDTF">2015-06-15T15:23:00Z</dcterms:created>
  <dcterms:modified xsi:type="dcterms:W3CDTF">2015-06-15T15:23:00Z</dcterms:modified>
</cp:coreProperties>
</file>