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2933" w14:textId="2F40EAAC" w:rsidR="00F06390" w:rsidRDefault="00C1067F" w:rsidP="002767DE">
      <w:pPr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softHyphen/>
      </w:r>
      <w:r>
        <w:rPr>
          <w:rFonts w:ascii="Arial" w:hAnsi="Arial" w:cs="Arial"/>
          <w:vertAlign w:val="subscript"/>
        </w:rPr>
        <w:softHyphen/>
      </w:r>
      <w:r w:rsidR="005E3E04">
        <w:rPr>
          <w:rFonts w:ascii="Arial" w:hAnsi="Arial" w:cs="Arial"/>
        </w:rPr>
        <w:softHyphen/>
      </w:r>
      <w:r w:rsidR="005E3E04">
        <w:rPr>
          <w:rFonts w:ascii="Arial" w:hAnsi="Arial" w:cs="Arial"/>
        </w:rPr>
        <w:softHyphen/>
      </w:r>
      <w:r w:rsidR="005E3E04">
        <w:rPr>
          <w:rFonts w:ascii="Arial" w:hAnsi="Arial" w:cs="Arial"/>
        </w:rPr>
        <w:softHyphen/>
      </w:r>
    </w:p>
    <w:p w14:paraId="6877A7F1" w14:textId="5172B220" w:rsidR="002336B7" w:rsidRDefault="002336B7" w:rsidP="002767DE">
      <w:pPr>
        <w:rPr>
          <w:rFonts w:ascii="Arial" w:hAnsi="Arial" w:cs="Arial"/>
        </w:rPr>
      </w:pPr>
    </w:p>
    <w:p w14:paraId="38284CD8" w14:textId="7D18BE6D" w:rsidR="002336B7" w:rsidRDefault="002336B7" w:rsidP="002767DE">
      <w:pPr>
        <w:rPr>
          <w:rFonts w:ascii="Arial" w:hAnsi="Arial" w:cs="Arial"/>
        </w:rPr>
      </w:pPr>
    </w:p>
    <w:p w14:paraId="394E5223" w14:textId="48453E13" w:rsidR="002336B7" w:rsidRDefault="002336B7" w:rsidP="002767DE">
      <w:pPr>
        <w:rPr>
          <w:rFonts w:ascii="Arial" w:hAnsi="Arial" w:cs="Arial"/>
        </w:rPr>
      </w:pPr>
    </w:p>
    <w:p w14:paraId="236B4A94" w14:textId="0ACC8380" w:rsidR="002336B7" w:rsidRPr="00171E3A" w:rsidRDefault="00171E3A" w:rsidP="00171E3A">
      <w:pPr>
        <w:jc w:val="right"/>
      </w:pPr>
      <w:r w:rsidRPr="00171E3A">
        <w:t>August 29, 2019</w:t>
      </w:r>
    </w:p>
    <w:p w14:paraId="77687246" w14:textId="77777777" w:rsidR="002336B7" w:rsidRDefault="002336B7" w:rsidP="002767DE">
      <w:pPr>
        <w:ind w:left="100" w:right="-20"/>
        <w:rPr>
          <w:sz w:val="22"/>
          <w:szCs w:val="22"/>
        </w:rPr>
      </w:pPr>
      <w:r>
        <w:rPr>
          <w:spacing w:val="-1"/>
        </w:rPr>
        <w:t>D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a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i</w:t>
      </w:r>
      <w:r>
        <w:t>ch</w:t>
      </w:r>
      <w:r>
        <w:rPr>
          <w:spacing w:val="-2"/>
        </w:rPr>
        <w:t>o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a</w:t>
      </w:r>
      <w:r>
        <w:rPr>
          <w:spacing w:val="1"/>
        </w:rPr>
        <w:t>rd</w:t>
      </w:r>
      <w:r>
        <w:t>:</w:t>
      </w:r>
    </w:p>
    <w:p w14:paraId="7CF4DC17" w14:textId="77777777" w:rsidR="002336B7" w:rsidRPr="002336B7" w:rsidRDefault="002336B7" w:rsidP="002767DE">
      <w:pPr>
        <w:rPr>
          <w:rFonts w:ascii="Calibri" w:eastAsia="Calibri" w:hAnsi="Calibri"/>
          <w:sz w:val="12"/>
          <w:szCs w:val="12"/>
        </w:rPr>
      </w:pPr>
    </w:p>
    <w:p w14:paraId="58AC5783" w14:textId="77777777" w:rsidR="002336B7" w:rsidRDefault="002336B7" w:rsidP="002767DE">
      <w:pPr>
        <w:rPr>
          <w:sz w:val="20"/>
          <w:szCs w:val="20"/>
        </w:rPr>
      </w:pPr>
    </w:p>
    <w:p w14:paraId="66A631DA" w14:textId="4FE7649D" w:rsidR="002336B7" w:rsidRDefault="00C370C1" w:rsidP="002767DE">
      <w:pPr>
        <w:ind w:left="100" w:right="270"/>
        <w:rPr>
          <w:sz w:val="22"/>
          <w:szCs w:val="22"/>
        </w:rPr>
      </w:pPr>
      <w:r>
        <w:rPr>
          <w:spacing w:val="2"/>
        </w:rPr>
        <w:t>I</w:t>
      </w:r>
      <w:r w:rsidR="002336B7">
        <w:t xml:space="preserve"> </w:t>
      </w:r>
      <w:r w:rsidR="002336B7">
        <w:rPr>
          <w:spacing w:val="-2"/>
        </w:rPr>
        <w:t>ap</w:t>
      </w:r>
      <w:r w:rsidR="002336B7">
        <w:t>p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-2"/>
        </w:rPr>
        <w:t>c</w:t>
      </w:r>
      <w:r w:rsidR="002336B7">
        <w:rPr>
          <w:spacing w:val="1"/>
        </w:rPr>
        <w:t>i</w:t>
      </w:r>
      <w:r w:rsidR="002336B7">
        <w:rPr>
          <w:spacing w:val="-2"/>
        </w:rPr>
        <w:t>a</w:t>
      </w:r>
      <w:r w:rsidR="002336B7">
        <w:rPr>
          <w:spacing w:val="1"/>
        </w:rPr>
        <w:t>t</w:t>
      </w:r>
      <w:r w:rsidR="002336B7">
        <w:t>e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he o</w:t>
      </w:r>
      <w:r w:rsidR="002336B7">
        <w:rPr>
          <w:spacing w:val="-2"/>
        </w:rPr>
        <w:t>p</w:t>
      </w:r>
      <w:r w:rsidR="002336B7">
        <w:t>po</w:t>
      </w:r>
      <w:r w:rsidR="002336B7">
        <w:rPr>
          <w:spacing w:val="-2"/>
        </w:rPr>
        <w:t>r</w:t>
      </w:r>
      <w:r w:rsidR="002336B7">
        <w:rPr>
          <w:spacing w:val="1"/>
        </w:rPr>
        <w:t>t</w:t>
      </w:r>
      <w:r w:rsidR="002336B7">
        <w:t>u</w:t>
      </w:r>
      <w:r w:rsidR="002336B7">
        <w:rPr>
          <w:spacing w:val="-2"/>
        </w:rPr>
        <w:t>n</w:t>
      </w:r>
      <w:r w:rsidR="002336B7">
        <w:rPr>
          <w:spacing w:val="1"/>
        </w:rPr>
        <w:t>it</w:t>
      </w:r>
      <w:r w:rsidR="002336B7">
        <w:t>y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o</w:t>
      </w:r>
      <w:r w:rsidR="002336B7">
        <w:rPr>
          <w:spacing w:val="-2"/>
        </w:rPr>
        <w:t xml:space="preserve"> </w:t>
      </w:r>
      <w:r w:rsidR="002336B7">
        <w:t>sub</w:t>
      </w:r>
      <w:r w:rsidR="002336B7">
        <w:rPr>
          <w:spacing w:val="-3"/>
        </w:rPr>
        <w:t>m</w:t>
      </w:r>
      <w:r w:rsidR="002336B7">
        <w:rPr>
          <w:spacing w:val="1"/>
        </w:rPr>
        <w:t>i</w:t>
      </w:r>
      <w:r w:rsidR="002336B7">
        <w:t>t</w:t>
      </w:r>
      <w:r w:rsidR="002336B7">
        <w:rPr>
          <w:spacing w:val="1"/>
        </w:rPr>
        <w:t xml:space="preserve"> </w:t>
      </w:r>
      <w:r w:rsidR="002336B7">
        <w:t>co</w:t>
      </w:r>
      <w:r w:rsidR="002336B7">
        <w:rPr>
          <w:spacing w:val="-1"/>
        </w:rPr>
        <w:t>m</w:t>
      </w:r>
      <w:r w:rsidR="002336B7">
        <w:rPr>
          <w:spacing w:val="-4"/>
        </w:rPr>
        <w:t>m</w:t>
      </w:r>
      <w:r w:rsidR="002336B7">
        <w:t>en</w:t>
      </w:r>
      <w:r w:rsidR="002336B7">
        <w:rPr>
          <w:spacing w:val="1"/>
        </w:rPr>
        <w:t>t</w:t>
      </w:r>
      <w:r w:rsidR="002336B7">
        <w:t xml:space="preserve">s </w:t>
      </w:r>
      <w:r w:rsidR="002336B7">
        <w:rPr>
          <w:spacing w:val="1"/>
        </w:rPr>
        <w:t>t</w:t>
      </w:r>
      <w:r w:rsidR="002336B7">
        <w:t>o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rPr>
          <w:spacing w:val="-2"/>
        </w:rPr>
        <w:t>h</w:t>
      </w:r>
      <w:r w:rsidR="002336B7">
        <w:t>e C</w:t>
      </w:r>
      <w:r w:rsidR="002336B7">
        <w:rPr>
          <w:spacing w:val="-3"/>
        </w:rPr>
        <w:t>a</w:t>
      </w:r>
      <w:r w:rsidR="002336B7">
        <w:rPr>
          <w:spacing w:val="1"/>
        </w:rPr>
        <w:t>l</w:t>
      </w:r>
      <w:r w:rsidR="002336B7">
        <w:rPr>
          <w:spacing w:val="-1"/>
        </w:rPr>
        <w:t>i</w:t>
      </w:r>
      <w:r w:rsidR="002336B7">
        <w:rPr>
          <w:spacing w:val="1"/>
        </w:rPr>
        <w:t>f</w:t>
      </w:r>
      <w:r w:rsidR="002336B7">
        <w:t>o</w:t>
      </w:r>
      <w:r w:rsidR="002336B7">
        <w:rPr>
          <w:spacing w:val="1"/>
        </w:rPr>
        <w:t>r</w:t>
      </w:r>
      <w:r w:rsidR="002336B7">
        <w:rPr>
          <w:spacing w:val="-2"/>
        </w:rPr>
        <w:t>n</w:t>
      </w:r>
      <w:r w:rsidR="002336B7">
        <w:rPr>
          <w:spacing w:val="1"/>
        </w:rPr>
        <w:t>i</w:t>
      </w:r>
      <w:r w:rsidR="002336B7">
        <w:t xml:space="preserve">a </w:t>
      </w:r>
      <w:r w:rsidR="002336B7">
        <w:rPr>
          <w:spacing w:val="-3"/>
        </w:rPr>
        <w:t>A</w:t>
      </w:r>
      <w:r w:rsidR="002336B7">
        <w:rPr>
          <w:spacing w:val="1"/>
        </w:rPr>
        <w:t>i</w:t>
      </w:r>
      <w:r w:rsidR="002336B7">
        <w:t>r</w:t>
      </w:r>
      <w:r w:rsidR="002336B7">
        <w:rPr>
          <w:spacing w:val="1"/>
        </w:rPr>
        <w:t xml:space="preserve"> </w:t>
      </w:r>
      <w:r w:rsidR="002336B7">
        <w:rPr>
          <w:spacing w:val="-1"/>
        </w:rPr>
        <w:t>R</w:t>
      </w:r>
      <w:r w:rsidR="002336B7">
        <w:rPr>
          <w:spacing w:val="-2"/>
        </w:rPr>
        <w:t>e</w:t>
      </w:r>
      <w:r w:rsidR="002336B7">
        <w:t>sou</w:t>
      </w:r>
      <w:r w:rsidR="002336B7">
        <w:rPr>
          <w:spacing w:val="-1"/>
        </w:rPr>
        <w:t>r</w:t>
      </w:r>
      <w:r w:rsidR="002336B7">
        <w:t xml:space="preserve">ces </w:t>
      </w:r>
      <w:r w:rsidR="002336B7">
        <w:rPr>
          <w:spacing w:val="-1"/>
        </w:rPr>
        <w:t>B</w:t>
      </w:r>
      <w:r w:rsidR="002336B7">
        <w:t>oa</w:t>
      </w:r>
      <w:r w:rsidR="002336B7">
        <w:rPr>
          <w:spacing w:val="1"/>
        </w:rPr>
        <w:t>r</w:t>
      </w:r>
      <w:r w:rsidR="002336B7">
        <w:t>d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(</w:t>
      </w:r>
      <w:r w:rsidR="002336B7">
        <w:rPr>
          <w:spacing w:val="-1"/>
        </w:rPr>
        <w:t>CARB</w:t>
      </w:r>
      <w:r w:rsidR="002336B7">
        <w:t>)</w:t>
      </w:r>
      <w:r w:rsidR="002336B7">
        <w:rPr>
          <w:spacing w:val="1"/>
        </w:rPr>
        <w:t xml:space="preserve"> i</w:t>
      </w:r>
      <w:r w:rsidR="002336B7">
        <w:t>n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1"/>
        </w:rPr>
        <w:t>s</w:t>
      </w:r>
      <w:r w:rsidR="002336B7">
        <w:rPr>
          <w:spacing w:val="-2"/>
        </w:rPr>
        <w:t>p</w:t>
      </w:r>
      <w:r w:rsidR="002336B7">
        <w:t>onse</w:t>
      </w:r>
      <w:r w:rsidR="002336B7">
        <w:rPr>
          <w:spacing w:val="-4"/>
        </w:rPr>
        <w:t xml:space="preserve">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1"/>
        </w:rPr>
        <w:t>t</w:t>
      </w:r>
      <w:r w:rsidR="002336B7">
        <w:rPr>
          <w:spacing w:val="-2"/>
        </w:rPr>
        <w:t>h</w:t>
      </w:r>
      <w:r w:rsidR="002336B7">
        <w:t>e d</w:t>
      </w:r>
      <w:r w:rsidR="002336B7">
        <w:rPr>
          <w:spacing w:val="-1"/>
        </w:rPr>
        <w:t>r</w:t>
      </w:r>
      <w:r w:rsidR="002336B7">
        <w:t>a</w:t>
      </w:r>
      <w:r w:rsidR="002336B7">
        <w:rPr>
          <w:spacing w:val="-1"/>
        </w:rPr>
        <w:t>f</w:t>
      </w:r>
      <w:r w:rsidR="002336B7">
        <w:t>t</w:t>
      </w:r>
      <w:r w:rsidR="002336B7">
        <w:rPr>
          <w:spacing w:val="1"/>
        </w:rPr>
        <w:t xml:space="preserve"> </w:t>
      </w:r>
      <w:r w:rsidR="002336B7">
        <w:rPr>
          <w:spacing w:val="-1"/>
        </w:rPr>
        <w:t>C</w:t>
      </w:r>
      <w:r w:rsidR="002336B7">
        <w:rPr>
          <w:spacing w:val="-2"/>
        </w:rPr>
        <w:t>a</w:t>
      </w:r>
      <w:r w:rsidR="002336B7">
        <w:rPr>
          <w:spacing w:val="1"/>
        </w:rPr>
        <w:t>l</w:t>
      </w:r>
      <w:r w:rsidR="002336B7">
        <w:rPr>
          <w:spacing w:val="-1"/>
        </w:rPr>
        <w:t>i</w:t>
      </w:r>
      <w:r w:rsidR="002336B7">
        <w:rPr>
          <w:spacing w:val="1"/>
        </w:rPr>
        <w:t>f</w:t>
      </w:r>
      <w:r w:rsidR="002336B7">
        <w:t>o</w:t>
      </w:r>
      <w:r w:rsidR="002336B7">
        <w:rPr>
          <w:spacing w:val="1"/>
        </w:rPr>
        <w:t>r</w:t>
      </w:r>
      <w:r w:rsidR="002336B7">
        <w:rPr>
          <w:spacing w:val="-2"/>
        </w:rPr>
        <w:t>n</w:t>
      </w:r>
      <w:r w:rsidR="002336B7">
        <w:rPr>
          <w:spacing w:val="1"/>
        </w:rPr>
        <w:t>i</w:t>
      </w:r>
      <w:r w:rsidR="002336B7">
        <w:t>a</w:t>
      </w:r>
      <w:r w:rsidR="002336B7">
        <w:rPr>
          <w:spacing w:val="-2"/>
        </w:rPr>
        <w:t xml:space="preserve"> </w:t>
      </w:r>
      <w:r w:rsidR="002336B7">
        <w:t>Tro</w:t>
      </w:r>
      <w:r w:rsidR="002336B7">
        <w:rPr>
          <w:spacing w:val="-2"/>
        </w:rPr>
        <w:t>p</w:t>
      </w:r>
      <w:r w:rsidR="002336B7">
        <w:rPr>
          <w:spacing w:val="-1"/>
        </w:rPr>
        <w:t>i</w:t>
      </w:r>
      <w:r w:rsidR="002336B7">
        <w:t>cal</w:t>
      </w:r>
      <w:r w:rsidR="002336B7">
        <w:rPr>
          <w:spacing w:val="5"/>
        </w:rPr>
        <w:t xml:space="preserve"> </w:t>
      </w:r>
      <w:r w:rsidR="002336B7">
        <w:t>F</w:t>
      </w:r>
      <w:r w:rsidR="002336B7">
        <w:rPr>
          <w:spacing w:val="-3"/>
        </w:rPr>
        <w:t>o</w:t>
      </w:r>
      <w:r w:rsidR="002336B7">
        <w:rPr>
          <w:spacing w:val="1"/>
        </w:rPr>
        <w:t>r</w:t>
      </w:r>
      <w:r w:rsidR="002336B7">
        <w:rPr>
          <w:spacing w:val="-2"/>
        </w:rPr>
        <w:t>e</w:t>
      </w:r>
      <w:r w:rsidR="002336B7">
        <w:t>st</w:t>
      </w:r>
      <w:r w:rsidR="002336B7">
        <w:rPr>
          <w:spacing w:val="2"/>
        </w:rPr>
        <w:t xml:space="preserve"> </w:t>
      </w:r>
      <w:r w:rsidR="002336B7">
        <w:rPr>
          <w:spacing w:val="-3"/>
        </w:rPr>
        <w:t>S</w:t>
      </w:r>
      <w:r w:rsidR="002336B7">
        <w:rPr>
          <w:spacing w:val="1"/>
        </w:rPr>
        <w:t>t</w:t>
      </w:r>
      <w:r w:rsidR="002336B7">
        <w:t>an</w:t>
      </w:r>
      <w:r w:rsidR="002336B7">
        <w:rPr>
          <w:spacing w:val="-2"/>
        </w:rPr>
        <w:t>d</w:t>
      </w:r>
      <w:r w:rsidR="002336B7">
        <w:t>a</w:t>
      </w:r>
      <w:r w:rsidR="002336B7">
        <w:rPr>
          <w:spacing w:val="1"/>
        </w:rPr>
        <w:t>r</w:t>
      </w:r>
      <w:r w:rsidR="002336B7">
        <w:rPr>
          <w:spacing w:val="-2"/>
        </w:rPr>
        <w:t xml:space="preserve">d </w:t>
      </w:r>
      <w:r w:rsidR="002336B7">
        <w:rPr>
          <w:spacing w:val="1"/>
        </w:rPr>
        <w:t>(</w:t>
      </w:r>
      <w:r w:rsidR="002336B7">
        <w:t>he</w:t>
      </w:r>
      <w:r w:rsidR="002336B7">
        <w:rPr>
          <w:spacing w:val="-1"/>
        </w:rPr>
        <w:t>r</w:t>
      </w:r>
      <w:r w:rsidR="002336B7">
        <w:t>e</w:t>
      </w:r>
      <w:r w:rsidR="002336B7">
        <w:rPr>
          <w:spacing w:val="-1"/>
        </w:rPr>
        <w:t>i</w:t>
      </w:r>
      <w:r w:rsidR="002336B7">
        <w:t>na</w:t>
      </w:r>
      <w:r w:rsidR="002336B7">
        <w:rPr>
          <w:spacing w:val="-1"/>
        </w:rPr>
        <w:t>f</w:t>
      </w:r>
      <w:r w:rsidR="002336B7">
        <w:rPr>
          <w:spacing w:val="1"/>
        </w:rPr>
        <w:t>t</w:t>
      </w:r>
      <w:r w:rsidR="002336B7">
        <w:rPr>
          <w:spacing w:val="-2"/>
        </w:rPr>
        <w:t>e</w:t>
      </w:r>
      <w:r w:rsidR="002336B7">
        <w:t>r</w:t>
      </w:r>
      <w:r w:rsidR="002336B7">
        <w:rPr>
          <w:spacing w:val="1"/>
        </w:rPr>
        <w:t xml:space="preserve"> t</w:t>
      </w:r>
      <w:r w:rsidR="002336B7">
        <w:rPr>
          <w:spacing w:val="-2"/>
        </w:rPr>
        <w:t>h</w:t>
      </w:r>
      <w:r w:rsidR="002336B7">
        <w:t>e “S</w:t>
      </w:r>
      <w:r w:rsidR="002336B7">
        <w:rPr>
          <w:spacing w:val="1"/>
        </w:rPr>
        <w:t>t</w:t>
      </w:r>
      <w:r w:rsidR="002336B7">
        <w:t>an</w:t>
      </w:r>
      <w:r w:rsidR="002336B7">
        <w:rPr>
          <w:spacing w:val="-2"/>
        </w:rPr>
        <w:t>d</w:t>
      </w:r>
      <w:r w:rsidR="002336B7">
        <w:t>a</w:t>
      </w:r>
      <w:r w:rsidR="002336B7">
        <w:rPr>
          <w:spacing w:val="1"/>
        </w:rPr>
        <w:t>r</w:t>
      </w:r>
      <w:r w:rsidR="002336B7">
        <w:rPr>
          <w:spacing w:val="-2"/>
        </w:rPr>
        <w:t>d</w:t>
      </w:r>
      <w:r w:rsidR="002336B7">
        <w:t>”</w:t>
      </w:r>
      <w:r w:rsidR="002336B7">
        <w:rPr>
          <w:spacing w:val="1"/>
        </w:rPr>
        <w:t>)</w:t>
      </w:r>
      <w:r w:rsidR="002336B7">
        <w:t>.</w:t>
      </w:r>
      <w:r w:rsidR="002336B7">
        <w:rPr>
          <w:spacing w:val="53"/>
        </w:rPr>
        <w:t xml:space="preserve"> </w:t>
      </w:r>
      <w:r w:rsidR="00CE60C7">
        <w:t>On behalf of the</w:t>
      </w:r>
      <w:r w:rsidR="00C47FE5">
        <w:t xml:space="preserve"> Climate Action Reserve</w:t>
      </w:r>
      <w:r w:rsidR="002712B3">
        <w:t xml:space="preserve">, I </w:t>
      </w:r>
      <w:r w:rsidR="002336B7">
        <w:t>wa</w:t>
      </w:r>
      <w:r w:rsidR="002336B7">
        <w:rPr>
          <w:spacing w:val="-3"/>
        </w:rPr>
        <w:t>n</w:t>
      </w:r>
      <w:r w:rsidR="002336B7">
        <w:rPr>
          <w:spacing w:val="1"/>
        </w:rPr>
        <w:t>t</w:t>
      </w:r>
      <w:r w:rsidR="002336B7">
        <w:t>ed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o e</w:t>
      </w:r>
      <w:r w:rsidR="002336B7">
        <w:rPr>
          <w:spacing w:val="-3"/>
        </w:rPr>
        <w:t>m</w:t>
      </w:r>
      <w:r w:rsidR="002336B7">
        <w:t>pha</w:t>
      </w:r>
      <w:r w:rsidR="002336B7">
        <w:rPr>
          <w:spacing w:val="-2"/>
        </w:rPr>
        <w:t>s</w:t>
      </w:r>
      <w:r w:rsidR="002336B7">
        <w:rPr>
          <w:spacing w:val="1"/>
        </w:rPr>
        <w:t>i</w:t>
      </w:r>
      <w:r w:rsidR="002336B7">
        <w:rPr>
          <w:spacing w:val="-2"/>
        </w:rPr>
        <w:t>z</w:t>
      </w:r>
      <w:r w:rsidR="002336B7">
        <w:t>e b</w:t>
      </w:r>
      <w:r w:rsidR="002336B7">
        <w:rPr>
          <w:spacing w:val="1"/>
        </w:rPr>
        <w:t>r</w:t>
      </w:r>
      <w:r w:rsidR="002336B7">
        <w:t>o</w:t>
      </w:r>
      <w:r w:rsidR="002336B7">
        <w:rPr>
          <w:spacing w:val="-2"/>
        </w:rPr>
        <w:t>a</w:t>
      </w:r>
      <w:r w:rsidR="002336B7">
        <w:t>d sup</w:t>
      </w:r>
      <w:r w:rsidR="002336B7">
        <w:rPr>
          <w:spacing w:val="-2"/>
        </w:rPr>
        <w:t>p</w:t>
      </w:r>
      <w:r w:rsidR="002336B7">
        <w:t>o</w:t>
      </w:r>
      <w:r w:rsidR="002336B7">
        <w:rPr>
          <w:spacing w:val="-2"/>
        </w:rPr>
        <w:t>r</w:t>
      </w:r>
      <w:r w:rsidR="002336B7">
        <w:t>t</w:t>
      </w:r>
      <w:r w:rsidR="002336B7">
        <w:rPr>
          <w:spacing w:val="1"/>
        </w:rPr>
        <w:t xml:space="preserve"> f</w:t>
      </w:r>
      <w:r w:rsidR="002336B7">
        <w:rPr>
          <w:spacing w:val="-2"/>
        </w:rPr>
        <w:t>o</w:t>
      </w:r>
      <w:r w:rsidR="002336B7">
        <w:t xml:space="preserve">r </w:t>
      </w:r>
      <w:r w:rsidR="002336B7">
        <w:rPr>
          <w:spacing w:val="1"/>
        </w:rPr>
        <w:t>t</w:t>
      </w:r>
      <w:r w:rsidR="002336B7">
        <w:t xml:space="preserve">he </w:t>
      </w:r>
      <w:r w:rsidR="002336B7">
        <w:rPr>
          <w:spacing w:val="-2"/>
        </w:rPr>
        <w:t>S</w:t>
      </w:r>
      <w:r w:rsidR="002336B7">
        <w:rPr>
          <w:spacing w:val="1"/>
        </w:rPr>
        <w:t>t</w:t>
      </w:r>
      <w:r w:rsidR="002336B7">
        <w:t>an</w:t>
      </w:r>
      <w:r w:rsidR="002336B7">
        <w:rPr>
          <w:spacing w:val="-2"/>
        </w:rPr>
        <w:t>d</w:t>
      </w:r>
      <w:r w:rsidR="002336B7">
        <w:t>a</w:t>
      </w:r>
      <w:r w:rsidR="002336B7">
        <w:rPr>
          <w:spacing w:val="1"/>
        </w:rPr>
        <w:t>r</w:t>
      </w:r>
      <w:r w:rsidR="002336B7">
        <w:t>d</w:t>
      </w:r>
      <w:r w:rsidR="002336B7">
        <w:rPr>
          <w:spacing w:val="-2"/>
        </w:rPr>
        <w:t xml:space="preserve"> </w:t>
      </w:r>
      <w:r w:rsidR="002336B7">
        <w:t>and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he w</w:t>
      </w:r>
      <w:r w:rsidR="002336B7">
        <w:rPr>
          <w:spacing w:val="-3"/>
        </w:rPr>
        <w:t>o</w:t>
      </w:r>
      <w:r w:rsidR="002336B7">
        <w:rPr>
          <w:spacing w:val="1"/>
        </w:rPr>
        <w:t>r</w:t>
      </w:r>
      <w:r w:rsidR="002336B7">
        <w:t>k</w:t>
      </w:r>
      <w:r w:rsidR="002336B7">
        <w:rPr>
          <w:spacing w:val="-2"/>
        </w:rPr>
        <w:t xml:space="preserve"> </w:t>
      </w:r>
      <w:r w:rsidR="002336B7">
        <w:rPr>
          <w:spacing w:val="-1"/>
        </w:rPr>
        <w:t>CAR</w:t>
      </w:r>
      <w:r w:rsidR="002336B7">
        <w:t>B</w:t>
      </w:r>
      <w:r w:rsidR="002336B7">
        <w:rPr>
          <w:spacing w:val="-1"/>
        </w:rPr>
        <w:t xml:space="preserve"> </w:t>
      </w:r>
      <w:r w:rsidR="002336B7">
        <w:t>has</w:t>
      </w:r>
      <w:r w:rsidR="002336B7">
        <w:rPr>
          <w:spacing w:val="1"/>
        </w:rPr>
        <w:t xml:space="preserve"> </w:t>
      </w:r>
      <w:r w:rsidR="002336B7">
        <w:t>und</w:t>
      </w:r>
      <w:r w:rsidR="002336B7">
        <w:rPr>
          <w:spacing w:val="-2"/>
        </w:rPr>
        <w:t>e</w:t>
      </w:r>
      <w:r w:rsidR="002336B7">
        <w:rPr>
          <w:spacing w:val="1"/>
        </w:rPr>
        <w:t>rt</w:t>
      </w:r>
      <w:r w:rsidR="002336B7">
        <w:t>a</w:t>
      </w:r>
      <w:r w:rsidR="002336B7">
        <w:rPr>
          <w:spacing w:val="-2"/>
        </w:rPr>
        <w:t>k</w:t>
      </w:r>
      <w:r w:rsidR="002336B7">
        <w:t>en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-2"/>
        </w:rPr>
        <w:t>d</w:t>
      </w:r>
      <w:r w:rsidR="002336B7">
        <w:t>e</w:t>
      </w:r>
      <w:r w:rsidR="002336B7">
        <w:rPr>
          <w:spacing w:val="-2"/>
        </w:rPr>
        <w:t>v</w:t>
      </w:r>
      <w:r w:rsidR="002336B7">
        <w:t>e</w:t>
      </w:r>
      <w:r w:rsidR="002336B7">
        <w:rPr>
          <w:spacing w:val="1"/>
        </w:rPr>
        <w:t>l</w:t>
      </w:r>
      <w:r w:rsidR="002336B7">
        <w:t xml:space="preserve">op </w:t>
      </w:r>
      <w:r w:rsidR="002336B7">
        <w:rPr>
          <w:spacing w:val="-1"/>
        </w:rPr>
        <w:t>i</w:t>
      </w:r>
      <w:r w:rsidR="002336B7">
        <w:rPr>
          <w:spacing w:val="1"/>
        </w:rPr>
        <w:t>t</w:t>
      </w:r>
      <w:r w:rsidR="002336B7">
        <w:t xml:space="preserve">, </w:t>
      </w:r>
      <w:r w:rsidR="002336B7">
        <w:rPr>
          <w:spacing w:val="-2"/>
        </w:rPr>
        <w:t>a</w:t>
      </w:r>
      <w:r w:rsidR="002336B7">
        <w:t>s we</w:t>
      </w:r>
      <w:r w:rsidR="002336B7">
        <w:rPr>
          <w:spacing w:val="-2"/>
        </w:rPr>
        <w:t>l</w:t>
      </w:r>
      <w:r w:rsidR="002336B7">
        <w:t>l</w:t>
      </w:r>
      <w:r w:rsidR="002336B7">
        <w:rPr>
          <w:spacing w:val="1"/>
        </w:rPr>
        <w:t xml:space="preserve"> </w:t>
      </w:r>
      <w:r w:rsidR="002336B7">
        <w:rPr>
          <w:spacing w:val="-2"/>
        </w:rPr>
        <w:t>a</w:t>
      </w:r>
      <w:r w:rsidR="002336B7">
        <w:t xml:space="preserve">s </w:t>
      </w:r>
      <w:r w:rsidR="002336B7">
        <w:rPr>
          <w:spacing w:val="1"/>
        </w:rPr>
        <w:t>s</w:t>
      </w:r>
      <w:r w:rsidR="002336B7">
        <w:rPr>
          <w:spacing w:val="-1"/>
        </w:rPr>
        <w:t>t</w:t>
      </w:r>
      <w:r w:rsidR="002336B7">
        <w:rPr>
          <w:spacing w:val="1"/>
        </w:rPr>
        <w:t>r</w:t>
      </w:r>
      <w:r w:rsidR="002336B7">
        <w:t>ong</w:t>
      </w:r>
      <w:r w:rsidR="002336B7">
        <w:rPr>
          <w:spacing w:val="-5"/>
        </w:rPr>
        <w:t xml:space="preserve"> </w:t>
      </w:r>
      <w:r w:rsidR="002336B7">
        <w:t>enco</w:t>
      </w:r>
      <w:r w:rsidR="002336B7">
        <w:rPr>
          <w:spacing w:val="-2"/>
        </w:rPr>
        <w:t>u</w:t>
      </w:r>
      <w:r w:rsidR="002336B7">
        <w:rPr>
          <w:spacing w:val="1"/>
        </w:rPr>
        <w:t>r</w:t>
      </w:r>
      <w:r w:rsidR="002336B7">
        <w:t>a</w:t>
      </w:r>
      <w:r w:rsidR="002336B7">
        <w:rPr>
          <w:spacing w:val="-2"/>
        </w:rPr>
        <w:t>g</w:t>
      </w:r>
      <w:r w:rsidR="002336B7">
        <w:t>e</w:t>
      </w:r>
      <w:r w:rsidR="002336B7">
        <w:rPr>
          <w:spacing w:val="-3"/>
        </w:rPr>
        <w:t>m</w:t>
      </w:r>
      <w:r w:rsidR="002336B7">
        <w:t>ent</w:t>
      </w:r>
      <w:r w:rsidR="002336B7">
        <w:rPr>
          <w:spacing w:val="1"/>
        </w:rPr>
        <w:t xml:space="preserve"> f</w:t>
      </w:r>
      <w:r w:rsidR="002336B7">
        <w:t xml:space="preserve">or </w:t>
      </w:r>
      <w:r w:rsidR="002336B7">
        <w:rPr>
          <w:spacing w:val="-1"/>
        </w:rPr>
        <w:t>CAR</w:t>
      </w:r>
      <w:r w:rsidR="002336B7">
        <w:t>B</w:t>
      </w:r>
      <w:r w:rsidR="002336B7">
        <w:rPr>
          <w:spacing w:val="-1"/>
        </w:rPr>
        <w:t xml:space="preserve">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-4"/>
        </w:rPr>
        <w:t>m</w:t>
      </w:r>
      <w:r w:rsidR="002336B7">
        <w:rPr>
          <w:spacing w:val="2"/>
        </w:rPr>
        <w:t>o</w:t>
      </w:r>
      <w:r w:rsidR="002336B7">
        <w:rPr>
          <w:spacing w:val="-2"/>
        </w:rPr>
        <w:t>v</w:t>
      </w:r>
      <w:r w:rsidR="002336B7">
        <w:t xml:space="preserve">e </w:t>
      </w:r>
      <w:r w:rsidR="002336B7">
        <w:rPr>
          <w:spacing w:val="1"/>
        </w:rPr>
        <w:t>f</w:t>
      </w:r>
      <w:r w:rsidR="002336B7">
        <w:t>o</w:t>
      </w:r>
      <w:r w:rsidR="002336B7">
        <w:rPr>
          <w:spacing w:val="1"/>
        </w:rPr>
        <w:t>r</w:t>
      </w:r>
      <w:r w:rsidR="002336B7">
        <w:rPr>
          <w:spacing w:val="-1"/>
        </w:rPr>
        <w:t>w</w:t>
      </w:r>
      <w:r w:rsidR="002336B7">
        <w:t>a</w:t>
      </w:r>
      <w:r w:rsidR="002336B7">
        <w:rPr>
          <w:spacing w:val="1"/>
        </w:rPr>
        <w:t>r</w:t>
      </w:r>
      <w:r w:rsidR="002336B7">
        <w:t>d</w:t>
      </w:r>
      <w:r w:rsidR="002336B7">
        <w:rPr>
          <w:spacing w:val="-2"/>
        </w:rPr>
        <w:t xml:space="preserve"> </w:t>
      </w:r>
      <w:r w:rsidR="002336B7">
        <w:t>on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h</w:t>
      </w:r>
      <w:r w:rsidR="002336B7">
        <w:rPr>
          <w:spacing w:val="-1"/>
        </w:rPr>
        <w:t>i</w:t>
      </w:r>
      <w:r w:rsidR="002336B7">
        <w:t>s p</w:t>
      </w:r>
      <w:r w:rsidR="002336B7">
        <w:rPr>
          <w:spacing w:val="-2"/>
        </w:rPr>
        <w:t>a</w:t>
      </w:r>
      <w:r w:rsidR="002336B7">
        <w:rPr>
          <w:spacing w:val="1"/>
        </w:rPr>
        <w:t>t</w:t>
      </w:r>
      <w:r w:rsidR="002336B7">
        <w:t>h.</w:t>
      </w:r>
    </w:p>
    <w:p w14:paraId="10D35C4D" w14:textId="77777777" w:rsidR="002336B7" w:rsidRPr="002336B7" w:rsidRDefault="002336B7" w:rsidP="002767DE">
      <w:pPr>
        <w:rPr>
          <w:rFonts w:ascii="Calibri" w:eastAsia="Calibri" w:hAnsi="Calibri"/>
          <w:sz w:val="28"/>
          <w:szCs w:val="28"/>
        </w:rPr>
      </w:pPr>
    </w:p>
    <w:p w14:paraId="0C8F28AD" w14:textId="4646C930" w:rsidR="002336B7" w:rsidRDefault="002336B7" w:rsidP="000A1E8F">
      <w:pPr>
        <w:ind w:left="100" w:right="68"/>
      </w:pP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o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st</w:t>
      </w:r>
      <w:r>
        <w:t>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p</w:t>
      </w:r>
      <w:r>
        <w:rPr>
          <w:spacing w:val="1"/>
        </w:rPr>
        <w:t>l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 a</w:t>
      </w:r>
      <w:r>
        <w:rPr>
          <w:spacing w:val="-2"/>
        </w:rPr>
        <w:t>c</w:t>
      </w:r>
      <w:r>
        <w:t>h</w:t>
      </w:r>
      <w:r>
        <w:rPr>
          <w:spacing w:val="1"/>
        </w:rPr>
        <w:t>i</w:t>
      </w:r>
      <w: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</w:t>
      </w:r>
      <w:r>
        <w:rPr>
          <w:spacing w:val="-2"/>
        </w:rPr>
        <w:t xml:space="preserve"> r</w:t>
      </w:r>
      <w:r>
        <w:t>educ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g</w:t>
      </w:r>
      <w:r>
        <w:t>o</w:t>
      </w:r>
      <w:r>
        <w:rPr>
          <w:spacing w:val="-2"/>
        </w:rPr>
        <w:t>a</w:t>
      </w:r>
      <w:r>
        <w:rPr>
          <w:spacing w:val="1"/>
        </w:rPr>
        <w:t>l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 oppo</w:t>
      </w:r>
      <w:r>
        <w:rPr>
          <w:spacing w:val="-2"/>
        </w:rPr>
        <w:t>r</w:t>
      </w:r>
      <w:r>
        <w:rPr>
          <w:spacing w:val="1"/>
        </w:rPr>
        <w:t>t</w:t>
      </w:r>
      <w:r>
        <w:t>u</w:t>
      </w:r>
      <w:r>
        <w:rPr>
          <w:spacing w:val="-2"/>
        </w:rPr>
        <w:t>n</w:t>
      </w:r>
      <w:r>
        <w:rPr>
          <w:spacing w:val="1"/>
        </w:rPr>
        <w:t>it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 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g</w:t>
      </w:r>
      <w:r>
        <w:rPr>
          <w:spacing w:val="1"/>
        </w:rPr>
        <w:t>l</w:t>
      </w:r>
      <w:r>
        <w:t>oba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endo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 S</w:t>
      </w:r>
      <w:r>
        <w:rPr>
          <w:spacing w:val="-1"/>
        </w:rPr>
        <w:t>t</w:t>
      </w:r>
      <w:r>
        <w:t>and</w:t>
      </w:r>
      <w:r>
        <w:rPr>
          <w:spacing w:val="-2"/>
        </w:rPr>
        <w:t>a</w:t>
      </w:r>
      <w:r>
        <w:rPr>
          <w:spacing w:val="1"/>
        </w:rPr>
        <w:t>r</w:t>
      </w:r>
      <w:r>
        <w:t>d.</w:t>
      </w:r>
      <w:r>
        <w:rPr>
          <w:spacing w:val="-2"/>
        </w:rPr>
        <w:t xml:space="preserve"> </w:t>
      </w:r>
      <w:r>
        <w:t>Ju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l</w:t>
      </w:r>
      <w:r>
        <w:rPr>
          <w:spacing w:val="1"/>
        </w:rPr>
        <w:t>if</w:t>
      </w:r>
      <w:r>
        <w:rPr>
          <w:spacing w:val="-2"/>
        </w:rPr>
        <w:t>or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1"/>
        </w:rPr>
        <w:t xml:space="preserve"> t</w:t>
      </w:r>
      <w:r>
        <w:t>o</w:t>
      </w:r>
      <w:r w:rsidR="000A1E8F">
        <w:t xml:space="preserve"> </w:t>
      </w:r>
      <w:r>
        <w:t>add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 w:rsidR="000A1E8F">
        <w:rPr>
          <w:spacing w:val="-1"/>
        </w:rPr>
        <w:t xml:space="preserve"> </w:t>
      </w:r>
      <w:r>
        <w:rPr>
          <w:spacing w:val="1"/>
        </w:rPr>
        <w:t>tr</w:t>
      </w:r>
      <w:r>
        <w:rPr>
          <w:spacing w:val="-2"/>
        </w:rPr>
        <w:t>a</w:t>
      </w:r>
      <w:r>
        <w:t>nsp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ene</w:t>
      </w:r>
      <w:r>
        <w:rPr>
          <w:spacing w:val="1"/>
        </w:rPr>
        <w:t>r</w:t>
      </w:r>
      <w:r>
        <w:rPr>
          <w:spacing w:val="-2"/>
        </w:rPr>
        <w:t>g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 xml:space="preserve">ons </w:t>
      </w:r>
      <w:r>
        <w:rPr>
          <w:spacing w:val="-2"/>
        </w:rPr>
        <w:t>g</w:t>
      </w:r>
      <w:r>
        <w:rPr>
          <w:spacing w:val="1"/>
        </w:rPr>
        <w:t>l</w:t>
      </w:r>
      <w:r>
        <w:t>ob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r</w:t>
      </w:r>
      <w:r>
        <w:t>ou</w:t>
      </w:r>
      <w:r>
        <w:rPr>
          <w:spacing w:val="-2"/>
        </w:rPr>
        <w:t>g</w:t>
      </w:r>
      <w:r>
        <w:t>h MO</w:t>
      </w:r>
      <w:r>
        <w:rPr>
          <w:spacing w:val="-2"/>
        </w:rPr>
        <w:t>U</w:t>
      </w:r>
      <w:r>
        <w:t xml:space="preserve">s,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a</w:t>
      </w:r>
      <w:r>
        <w:rPr>
          <w:spacing w:val="-1"/>
        </w:rPr>
        <w:t>l</w:t>
      </w:r>
      <w:r>
        <w:t>so</w:t>
      </w:r>
      <w:r>
        <w:rPr>
          <w:spacing w:val="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 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s. By</w:t>
      </w:r>
      <w:r>
        <w:rPr>
          <w:spacing w:val="-3"/>
        </w:rPr>
        <w:t xml:space="preserve"> </w:t>
      </w:r>
      <w:r>
        <w:t>endo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S</w:t>
      </w:r>
      <w:r>
        <w:rPr>
          <w:spacing w:val="-1"/>
        </w:rPr>
        <w:t>t</w:t>
      </w:r>
      <w:r>
        <w:t>anda</w:t>
      </w:r>
      <w:r>
        <w:rPr>
          <w:spacing w:val="-2"/>
        </w:rPr>
        <w:t>r</w:t>
      </w:r>
      <w:r>
        <w:t xml:space="preserve">d, </w:t>
      </w:r>
      <w:r>
        <w:rPr>
          <w:spacing w:val="1"/>
        </w:rPr>
        <w:t>t</w:t>
      </w:r>
      <w:r>
        <w:rPr>
          <w:spacing w:val="-2"/>
        </w:rPr>
        <w:t>h</w:t>
      </w:r>
      <w:r>
        <w:t>e Bo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wi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e</w:t>
      </w:r>
      <w:r>
        <w:t>ndo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ework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t>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g</w:t>
      </w:r>
      <w:r>
        <w:rPr>
          <w:spacing w:val="1"/>
        </w:rPr>
        <w:t>l</w:t>
      </w:r>
      <w:r>
        <w:t>ob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can</w:t>
      </w:r>
      <w:r>
        <w:rPr>
          <w:spacing w:val="-2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rPr>
          <w:spacing w:val="1"/>
        </w:rPr>
        <w:t>i</w:t>
      </w:r>
      <w:r>
        <w:t>p</w:t>
      </w:r>
      <w:r>
        <w:rPr>
          <w:spacing w:val="-1"/>
        </w:rPr>
        <w:t>l</w:t>
      </w:r>
      <w:r>
        <w:t>e 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 p</w:t>
      </w:r>
      <w:r>
        <w:rPr>
          <w:spacing w:val="-2"/>
        </w:rPr>
        <w:t>o</w:t>
      </w:r>
      <w:r>
        <w:rPr>
          <w:spacing w:val="1"/>
        </w:rPr>
        <w:t>li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s, 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t>h as</w:t>
      </w:r>
      <w:r>
        <w:rPr>
          <w:spacing w:val="-2"/>
        </w:rPr>
        <w:t xml:space="preserve"> </w:t>
      </w:r>
      <w:r>
        <w:t>sup</w:t>
      </w:r>
      <w:r>
        <w:rPr>
          <w:spacing w:val="-2"/>
        </w:rPr>
        <w:t>p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cha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 w:rsidR="000A1E8F"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-4"/>
        </w:rPr>
        <w:t>-</w:t>
      </w:r>
      <w:r>
        <w:t>ca</w:t>
      </w:r>
      <w:r>
        <w:rPr>
          <w:spacing w:val="1"/>
        </w:rPr>
        <w:t>r</w:t>
      </w:r>
      <w:r>
        <w:t xml:space="preserve">bon </w:t>
      </w:r>
      <w:r>
        <w:rPr>
          <w:spacing w:val="1"/>
        </w:rPr>
        <w:t>f</w:t>
      </w:r>
      <w:r>
        <w:rPr>
          <w:spacing w:val="-2"/>
        </w:rPr>
        <w:t>u</w:t>
      </w:r>
      <w:r>
        <w:t>el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nda</w:t>
      </w:r>
      <w:r>
        <w:rPr>
          <w:spacing w:val="-1"/>
        </w:rPr>
        <w:t>r</w:t>
      </w:r>
      <w:r>
        <w:t xml:space="preserve">d. </w:t>
      </w:r>
      <w:r w:rsidR="00F66D44">
        <w:t>This Standard will also recognize the critical role that indigenous peoples must play</w:t>
      </w:r>
      <w:r w:rsidR="000B42C0">
        <w:t xml:space="preserve"> in any natural working lands policy and can help provide robust solutions to serious threats </w:t>
      </w:r>
      <w:r w:rsidR="00CA45B7">
        <w:t xml:space="preserve">around the globe, e.g., the tragic fires currently burning out of control in the Amazon.  </w:t>
      </w:r>
      <w:r>
        <w:t>This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obu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ework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 w:rsidR="008F1F60">
        <w:rPr>
          <w:spacing w:val="-1"/>
        </w:rPr>
        <w:t xml:space="preserve">also </w:t>
      </w: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t>ant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ced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 w:rsidR="000A1E8F"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li</w:t>
      </w:r>
      <w:r>
        <w:t>ance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 xml:space="preserve">s, </w:t>
      </w:r>
      <w:r w:rsidR="0038455C">
        <w:t>including</w:t>
      </w:r>
      <w:r>
        <w:t xml:space="preserve"> </w:t>
      </w:r>
      <w:r>
        <w:rPr>
          <w:spacing w:val="-1"/>
        </w:rPr>
        <w:t>t</w:t>
      </w:r>
      <w:r>
        <w:t>hose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u</w:t>
      </w:r>
      <w:r>
        <w:t>nch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rPr>
          <w:spacing w:val="-4"/>
        </w:rPr>
        <w:t>mm</w:t>
      </w:r>
      <w:r>
        <w:rPr>
          <w:spacing w:val="1"/>
        </w:rPr>
        <w:t>i</w:t>
      </w:r>
      <w:r>
        <w:rPr>
          <w:spacing w:val="2"/>
        </w:rPr>
        <w:t>n</w:t>
      </w:r>
      <w:r>
        <w:t>en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li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="00A92AB5">
        <w:t>Car</w:t>
      </w:r>
      <w:r w:rsidR="00A92AB5">
        <w:rPr>
          <w:spacing w:val="-2"/>
        </w:rPr>
        <w:t>b</w:t>
      </w:r>
      <w:r w:rsidR="00A92AB5">
        <w:t xml:space="preserve">on </w:t>
      </w:r>
      <w:r w:rsidR="00A92AB5">
        <w:rPr>
          <w:spacing w:val="-1"/>
        </w:rPr>
        <w:t>O</w:t>
      </w:r>
      <w:r w:rsidR="00A92AB5">
        <w:rPr>
          <w:spacing w:val="-2"/>
        </w:rPr>
        <w:t>f</w:t>
      </w:r>
      <w:r w:rsidR="00A92AB5">
        <w:rPr>
          <w:spacing w:val="1"/>
        </w:rPr>
        <w:t>f</w:t>
      </w:r>
      <w:r w:rsidR="00A92AB5">
        <w:t>s</w:t>
      </w:r>
      <w:r w:rsidR="00A92AB5">
        <w:rPr>
          <w:spacing w:val="-2"/>
        </w:rPr>
        <w:t>e</w:t>
      </w:r>
      <w:r w:rsidR="00A92AB5">
        <w:rPr>
          <w:spacing w:val="1"/>
        </w:rPr>
        <w:t>t</w:t>
      </w:r>
      <w:r w:rsidR="00A92AB5">
        <w:rPr>
          <w:spacing w:val="-1"/>
        </w:rPr>
        <w:t>t</w:t>
      </w:r>
      <w:r w:rsidR="00A92AB5">
        <w:rPr>
          <w:spacing w:val="1"/>
        </w:rPr>
        <w:t>i</w:t>
      </w:r>
      <w:r w:rsidR="00A92AB5">
        <w:t>ng</w:t>
      </w:r>
      <w:r w:rsidR="00A92AB5">
        <w:rPr>
          <w:spacing w:val="-2"/>
        </w:rPr>
        <w:t xml:space="preserve"> a</w:t>
      </w:r>
      <w:r w:rsidR="00A92AB5">
        <w:t xml:space="preserve">nd </w:t>
      </w:r>
      <w:r w:rsidR="00A92AB5">
        <w:rPr>
          <w:spacing w:val="-1"/>
        </w:rPr>
        <w:t>R</w:t>
      </w:r>
      <w:r w:rsidR="00A92AB5">
        <w:t>edu</w:t>
      </w:r>
      <w:r w:rsidR="00A92AB5">
        <w:rPr>
          <w:spacing w:val="-2"/>
        </w:rPr>
        <w:t>c</w:t>
      </w:r>
      <w:r w:rsidR="00A92AB5">
        <w:rPr>
          <w:spacing w:val="1"/>
        </w:rPr>
        <w:t>ti</w:t>
      </w:r>
      <w:r w:rsidR="00A92AB5">
        <w:rPr>
          <w:spacing w:val="-2"/>
        </w:rPr>
        <w:t>o</w:t>
      </w:r>
      <w:r w:rsidR="00A92AB5">
        <w:t>n Sche</w:t>
      </w:r>
      <w:r w:rsidR="00A92AB5">
        <w:rPr>
          <w:spacing w:val="-3"/>
        </w:rPr>
        <w:t>m</w:t>
      </w:r>
      <w:r w:rsidR="00A92AB5">
        <w:t>e</w:t>
      </w:r>
      <w:r w:rsidR="00A92AB5">
        <w:t xml:space="preserve"> for International Aviation</w:t>
      </w:r>
      <w:r w:rsidR="00A92AB5">
        <w:t xml:space="preserve"> </w:t>
      </w:r>
      <w:r w:rsidR="00A92AB5">
        <w:rPr>
          <w:spacing w:val="1"/>
        </w:rPr>
        <w:t>(</w:t>
      </w:r>
      <w:r w:rsidR="00A92AB5">
        <w:rPr>
          <w:spacing w:val="-1"/>
        </w:rPr>
        <w:t>C</w:t>
      </w:r>
      <w:r w:rsidR="00A92AB5">
        <w:rPr>
          <w:spacing w:val="-3"/>
        </w:rPr>
        <w:t>O</w:t>
      </w:r>
      <w:r w:rsidR="00A92AB5">
        <w:rPr>
          <w:spacing w:val="-1"/>
        </w:rPr>
        <w:t>R</w:t>
      </w:r>
      <w:r w:rsidR="00A92AB5">
        <w:rPr>
          <w:spacing w:val="2"/>
        </w:rPr>
        <w:t>S</w:t>
      </w:r>
      <w:r w:rsidR="00A92AB5">
        <w:rPr>
          <w:spacing w:val="-4"/>
        </w:rPr>
        <w:t>I</w:t>
      </w:r>
      <w:r w:rsidR="00A92AB5">
        <w:rPr>
          <w:spacing w:val="-1"/>
        </w:rPr>
        <w:t>A</w:t>
      </w:r>
      <w:r w:rsidR="00A92AB5">
        <w:rPr>
          <w:spacing w:val="1"/>
        </w:rPr>
        <w:t>)</w:t>
      </w:r>
      <w:r w:rsidR="00A92AB5">
        <w:t xml:space="preserve"> being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>t</w:t>
      </w:r>
      <w:r>
        <w:t xml:space="preserve">ed 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on,</w:t>
      </w:r>
      <w:r w:rsidR="002E7CB3">
        <w:t xml:space="preserve"> international</w:t>
      </w:r>
      <w:r w:rsidR="00FA6BD1">
        <w:t>ly transferred mitigation outcomes under Article 6 of the Paris Agreement</w:t>
      </w:r>
      <w:r w:rsidR="00B34D97">
        <w:t>, and</w:t>
      </w:r>
      <w:r>
        <w:t xml:space="preserve"> p</w:t>
      </w:r>
      <w:r>
        <w:rPr>
          <w:spacing w:val="1"/>
        </w:rPr>
        <w:t>r</w:t>
      </w:r>
      <w:r>
        <w:t>os</w:t>
      </w:r>
      <w:r>
        <w:rPr>
          <w:spacing w:val="-2"/>
        </w:rPr>
        <w:t>p</w:t>
      </w:r>
      <w:r>
        <w:t>ec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m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ar</w:t>
      </w:r>
      <w:r>
        <w:rPr>
          <w:spacing w:val="-2"/>
        </w:rPr>
        <w:t>o</w:t>
      </w:r>
      <w:r>
        <w:t>und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w</w:t>
      </w:r>
      <w:r>
        <w:rPr>
          <w:spacing w:val="-3"/>
        </w:rPr>
        <w:t>o</w:t>
      </w:r>
      <w:r>
        <w:rPr>
          <w:spacing w:val="1"/>
        </w:rPr>
        <w:t>rl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2"/>
        </w:rPr>
        <w:t>u</w:t>
      </w:r>
      <w:r>
        <w:t xml:space="preserve">ch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i</w:t>
      </w:r>
      <w:r>
        <w:t>co, Colo</w:t>
      </w:r>
      <w:r>
        <w:rPr>
          <w:spacing w:val="-3"/>
        </w:rPr>
        <w:t>m</w:t>
      </w:r>
      <w:r>
        <w:t>b</w:t>
      </w:r>
      <w:r>
        <w:rPr>
          <w:spacing w:val="1"/>
        </w:rPr>
        <w:t>i</w:t>
      </w:r>
      <w:r>
        <w:t>a, C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e, </w:t>
      </w:r>
      <w:r>
        <w:rPr>
          <w:spacing w:val="4"/>
        </w:rPr>
        <w:t>C</w:t>
      </w:r>
      <w:r>
        <w:t>h</w:t>
      </w:r>
      <w:r>
        <w:rPr>
          <w:spacing w:val="1"/>
        </w:rPr>
        <w:t>i</w:t>
      </w:r>
      <w:r>
        <w:rPr>
          <w:spacing w:val="-2"/>
        </w:rPr>
        <w:t>na</w:t>
      </w:r>
      <w:r>
        <w:t xml:space="preserve">, and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)</w:t>
      </w:r>
      <w:r>
        <w:t>.</w:t>
      </w:r>
    </w:p>
    <w:p w14:paraId="6B183163" w14:textId="77777777" w:rsidR="002336B7" w:rsidRPr="002336B7" w:rsidRDefault="002336B7" w:rsidP="002767DE">
      <w:pPr>
        <w:rPr>
          <w:rFonts w:ascii="Calibri" w:eastAsia="Calibri" w:hAnsi="Calibri"/>
          <w:sz w:val="26"/>
          <w:szCs w:val="26"/>
        </w:rPr>
      </w:pPr>
    </w:p>
    <w:p w14:paraId="47C9BE98" w14:textId="7DC9AE73" w:rsidR="000A1E8F" w:rsidRDefault="002336B7" w:rsidP="000308F4">
      <w:pPr>
        <w:ind w:left="100" w:right="-20"/>
        <w:rPr>
          <w:position w:val="-1"/>
        </w:rPr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ce</w:t>
      </w:r>
      <w:r>
        <w:rPr>
          <w:spacing w:val="-2"/>
        </w:rPr>
        <w:t>n</w:t>
      </w:r>
      <w:r>
        <w:rPr>
          <w:spacing w:val="1"/>
        </w:rPr>
        <w:t>tl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1"/>
        </w:rPr>
        <w:t>e</w:t>
      </w:r>
      <w:r>
        <w:t xml:space="preserve">d </w:t>
      </w:r>
      <w:r>
        <w:rPr>
          <w:spacing w:val="-4"/>
        </w:rPr>
        <w:t>I</w:t>
      </w:r>
      <w:r>
        <w:t>P</w:t>
      </w:r>
      <w:r>
        <w:rPr>
          <w:spacing w:val="-1"/>
        </w:rPr>
        <w:t>C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-2"/>
        </w:rPr>
        <w:t>o</w:t>
      </w:r>
      <w:r>
        <w:rPr>
          <w:spacing w:val="1"/>
        </w:rPr>
        <w:t>rt</w:t>
      </w:r>
      <w:r>
        <w:t>,</w:t>
      </w:r>
      <w:r>
        <w:rPr>
          <w:spacing w:val="3"/>
        </w:rPr>
        <w:t xml:space="preserve"> </w:t>
      </w:r>
      <w:r>
        <w:rPr>
          <w:i/>
          <w:spacing w:val="-3"/>
        </w:rPr>
        <w:t>G</w:t>
      </w:r>
      <w:r>
        <w:rPr>
          <w:i/>
          <w:spacing w:val="1"/>
        </w:rPr>
        <w:t>l</w:t>
      </w:r>
      <w:r>
        <w:rPr>
          <w:i/>
        </w:rPr>
        <w:t>ob</w:t>
      </w:r>
      <w:r>
        <w:rPr>
          <w:i/>
          <w:spacing w:val="-2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  <w:spacing w:val="-4"/>
        </w:rPr>
        <w:t>W</w:t>
      </w:r>
      <w:r>
        <w:rPr>
          <w:i/>
        </w:rPr>
        <w:t>arming of</w:t>
      </w:r>
      <w:r>
        <w:rPr>
          <w:i/>
          <w:spacing w:val="-1"/>
        </w:rPr>
        <w:t xml:space="preserve"> </w:t>
      </w:r>
      <w:r>
        <w:rPr>
          <w:i/>
        </w:rPr>
        <w:t>1.5 °</w:t>
      </w:r>
      <w:r>
        <w:rPr>
          <w:i/>
          <w:spacing w:val="-2"/>
        </w:rPr>
        <w:t>C</w:t>
      </w:r>
      <w:r>
        <w:rPr>
          <w:i/>
          <w:position w:val="9"/>
          <w:sz w:val="14"/>
          <w:szCs w:val="14"/>
        </w:rPr>
        <w:t>1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>e</w:t>
      </w:r>
      <w:r>
        <w:rPr>
          <w:spacing w:val="1"/>
        </w:rPr>
        <w:t>ri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t>der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 w:rsidR="005F475C">
        <w:rPr>
          <w:spacing w:val="1"/>
        </w:rPr>
        <w:t xml:space="preserve">the world is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not</w:t>
      </w:r>
      <w:r w:rsidR="000A1E8F">
        <w:t xml:space="preserve"> </w:t>
      </w:r>
      <w:r>
        <w:rPr>
          <w:position w:val="-1"/>
        </w:rPr>
        <w:t xml:space="preserve">on </w:t>
      </w:r>
      <w:r>
        <w:rPr>
          <w:spacing w:val="1"/>
          <w:position w:val="-1"/>
        </w:rPr>
        <w:t>t</w:t>
      </w:r>
      <w:r>
        <w:rPr>
          <w:spacing w:val="-2"/>
          <w:position w:val="-1"/>
        </w:rPr>
        <w:t>r</w:t>
      </w:r>
      <w:r>
        <w:rPr>
          <w:position w:val="-1"/>
        </w:rPr>
        <w:t>ack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o </w:t>
      </w:r>
      <w:r>
        <w:rPr>
          <w:spacing w:val="-4"/>
          <w:position w:val="-1"/>
        </w:rPr>
        <w:t>m</w:t>
      </w:r>
      <w:r>
        <w:rPr>
          <w:position w:val="-1"/>
        </w:rPr>
        <w:t>eet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he </w:t>
      </w:r>
      <w:r>
        <w:rPr>
          <w:spacing w:val="-2"/>
          <w:position w:val="-1"/>
        </w:rPr>
        <w:t>g</w:t>
      </w:r>
      <w:r>
        <w:rPr>
          <w:position w:val="-1"/>
        </w:rPr>
        <w:t>oa</w:t>
      </w:r>
      <w:r>
        <w:rPr>
          <w:spacing w:val="-1"/>
          <w:position w:val="-1"/>
        </w:rPr>
        <w:t>l</w:t>
      </w:r>
      <w:r>
        <w:rPr>
          <w:position w:val="-1"/>
        </w:rPr>
        <w:t xml:space="preserve">s </w:t>
      </w:r>
      <w:r>
        <w:rPr>
          <w:spacing w:val="-2"/>
          <w:position w:val="-1"/>
        </w:rPr>
        <w:t>o</w:t>
      </w:r>
      <w:r>
        <w:rPr>
          <w:position w:val="-1"/>
        </w:rPr>
        <w:t>u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l</w:t>
      </w:r>
      <w:r>
        <w:rPr>
          <w:spacing w:val="1"/>
          <w:position w:val="-1"/>
        </w:rPr>
        <w:t>i</w:t>
      </w:r>
      <w:r>
        <w:rPr>
          <w:position w:val="-1"/>
        </w:rPr>
        <w:t>ned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he </w:t>
      </w:r>
      <w:r>
        <w:rPr>
          <w:spacing w:val="-2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3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r</w:t>
      </w:r>
      <w:r>
        <w:rPr>
          <w:position w:val="-1"/>
        </w:rPr>
        <w:t>ee</w:t>
      </w:r>
      <w:r>
        <w:rPr>
          <w:spacing w:val="-4"/>
          <w:position w:val="-1"/>
        </w:rPr>
        <w:t>m</w:t>
      </w:r>
      <w:r>
        <w:rPr>
          <w:position w:val="-1"/>
        </w:rPr>
        <w:t>en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</w:t>
      </w:r>
      <w:r>
        <w:rPr>
          <w:spacing w:val="-1"/>
          <w:position w:val="-1"/>
        </w:rPr>
        <w:t>w</w:t>
      </w:r>
      <w:r>
        <w:rPr>
          <w:spacing w:val="-2"/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ch C</w:t>
      </w:r>
      <w:r>
        <w:rPr>
          <w:spacing w:val="-3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>n</w:t>
      </w:r>
      <w:r>
        <w:rPr>
          <w:spacing w:val="-1"/>
          <w:position w:val="-1"/>
        </w:rPr>
        <w:t>i</w:t>
      </w:r>
      <w:r>
        <w:rPr>
          <w:position w:val="-1"/>
        </w:rPr>
        <w:t xml:space="preserve">a 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2"/>
          <w:position w:val="-1"/>
        </w:rPr>
        <w:t>o</w:t>
      </w:r>
      <w:r>
        <w:rPr>
          <w:spacing w:val="-1"/>
          <w:position w:val="-1"/>
        </w:rPr>
        <w:t>m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itt</w:t>
      </w:r>
      <w:r>
        <w:rPr>
          <w:position w:val="-1"/>
        </w:rPr>
        <w:t xml:space="preserve">ed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ac</w:t>
      </w:r>
      <w:r>
        <w:rPr>
          <w:spacing w:val="-2"/>
          <w:position w:val="-1"/>
        </w:rPr>
        <w:t>h</w:t>
      </w:r>
      <w:r>
        <w:rPr>
          <w:spacing w:val="1"/>
          <w:position w:val="-1"/>
        </w:rPr>
        <w:t>i</w:t>
      </w:r>
      <w:r>
        <w:rPr>
          <w:position w:val="-1"/>
        </w:rPr>
        <w:t>e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2"/>
          <w:position w:val="-1"/>
        </w:rPr>
        <w:t>g</w:t>
      </w:r>
      <w:r>
        <w:rPr>
          <w:position w:val="-1"/>
        </w:rPr>
        <w:t>.</w:t>
      </w:r>
      <w:r w:rsidR="004340FC">
        <w:rPr>
          <w:position w:val="-1"/>
        </w:rPr>
        <w:t xml:space="preserve">  Moreover, even successful attainment of the</w:t>
      </w:r>
      <w:r w:rsidR="00A536E3">
        <w:rPr>
          <w:position w:val="-1"/>
        </w:rPr>
        <w:t xml:space="preserve"> goals of the</w:t>
      </w:r>
      <w:r w:rsidR="004340FC">
        <w:rPr>
          <w:position w:val="-1"/>
        </w:rPr>
        <w:t xml:space="preserve"> Paris Agreement is insufficient to prevent </w:t>
      </w:r>
      <w:r w:rsidR="00A536E3">
        <w:rPr>
          <w:position w:val="-1"/>
        </w:rPr>
        <w:t>serious human-induced climate change.</w:t>
      </w:r>
      <w:r w:rsidR="009A0F84">
        <w:rPr>
          <w:position w:val="-1"/>
        </w:rPr>
        <w:t xml:space="preserve">  We need to do more and the Standard provides a superb opportunity for sustainable land-based solutions around the world.</w:t>
      </w:r>
    </w:p>
    <w:p w14:paraId="47E05338" w14:textId="0E4ACBF2" w:rsidR="000A1E8F" w:rsidRPr="002336B7" w:rsidRDefault="008515FB" w:rsidP="000A1E8F">
      <w:pPr>
        <w:ind w:left="100" w:right="-20"/>
        <w:rPr>
          <w:rFonts w:ascii="Calibri" w:eastAsia="Calibri" w:hAnsi="Calibri"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E70BF" wp14:editId="5F16C711">
                <wp:simplePos x="0" y="0"/>
                <wp:positionH relativeFrom="page">
                  <wp:posOffset>2159000</wp:posOffset>
                </wp:positionH>
                <wp:positionV relativeFrom="paragraph">
                  <wp:posOffset>167640</wp:posOffset>
                </wp:positionV>
                <wp:extent cx="1828800" cy="1270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53"/>
                          <a:chExt cx="288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7104A" id="Group 10" o:spid="_x0000_s1026" style="position:absolute;margin-left:170pt;margin-top:13.2pt;width:2in;height:.1pt;z-index:-251657216;mso-position-horizontal-relative:page" coordorigin="1440,-5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">
                <v:shape id="Freeform 11" o:spid="_x0000_s1027" style="position:absolute;left:1440;top:-5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14:paraId="0C83F249" w14:textId="17FA422E" w:rsidR="002336B7" w:rsidRPr="000A1E8F" w:rsidRDefault="002336B7" w:rsidP="00713066">
      <w:pPr>
        <w:ind w:left="100" w:right="63"/>
        <w:rPr>
          <w:sz w:val="20"/>
          <w:szCs w:val="20"/>
        </w:rPr>
        <w:sectPr w:rsidR="002336B7" w:rsidRPr="000A1E8F" w:rsidSect="002767DE">
          <w:footerReference w:type="default" r:id="rId11"/>
          <w:headerReference w:type="first" r:id="rId12"/>
          <w:pgSz w:w="12240" w:h="15840"/>
          <w:pgMar w:top="1483" w:right="1339" w:bottom="1440" w:left="3312" w:header="720" w:footer="720" w:gutter="0"/>
          <w:cols w:space="720"/>
          <w:titlePg/>
          <w:docGrid w:linePitch="326"/>
        </w:sectPr>
      </w:pP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Gl</w:t>
      </w:r>
      <w:r>
        <w:rPr>
          <w:spacing w:val="1"/>
          <w:sz w:val="20"/>
          <w:szCs w:val="20"/>
        </w:rPr>
        <w:t>ob</w:t>
      </w:r>
      <w:r>
        <w:rPr>
          <w:sz w:val="20"/>
          <w:szCs w:val="20"/>
        </w:rPr>
        <w:t>al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°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pacing w:val="2"/>
          <w:sz w:val="20"/>
          <w:szCs w:val="20"/>
        </w:rPr>
        <w:t>P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C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ial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por</w:t>
      </w:r>
      <w:r>
        <w:rPr>
          <w:sz w:val="20"/>
          <w:szCs w:val="20"/>
        </w:rPr>
        <w:t>t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ts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g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ob</w:t>
      </w:r>
      <w:r>
        <w:rPr>
          <w:sz w:val="20"/>
          <w:szCs w:val="20"/>
        </w:rPr>
        <w:t>al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w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°C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bo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</w:t>
      </w:r>
      <w:r>
        <w:rPr>
          <w:spacing w:val="10"/>
          <w:sz w:val="20"/>
          <w:szCs w:val="20"/>
        </w:rPr>
        <w:t>e</w:t>
      </w:r>
      <w:r>
        <w:rPr>
          <w:spacing w:val="-2"/>
          <w:sz w:val="20"/>
          <w:szCs w:val="20"/>
        </w:rPr>
        <w:t>-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s</w:t>
      </w:r>
      <w:r>
        <w:rPr>
          <w:sz w:val="20"/>
          <w:szCs w:val="20"/>
        </w:rPr>
        <w:t>trial le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els</w:t>
      </w:r>
      <w:r>
        <w:rPr>
          <w:spacing w:val="-5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elat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ob</w:t>
      </w:r>
      <w:r>
        <w:rPr>
          <w:sz w:val="20"/>
          <w:szCs w:val="20"/>
        </w:rPr>
        <w:t>al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en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us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 xml:space="preserve">as 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ss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at</w:t>
      </w:r>
      <w:r>
        <w:rPr>
          <w:spacing w:val="1"/>
          <w:sz w:val="20"/>
          <w:szCs w:val="20"/>
        </w:rPr>
        <w:t>h</w:t>
      </w:r>
      <w:r>
        <w:rPr>
          <w:spacing w:val="-2"/>
          <w:sz w:val="20"/>
          <w:szCs w:val="20"/>
        </w:rPr>
        <w:t>w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ys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4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t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tr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g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ob</w:t>
      </w:r>
      <w:r>
        <w:rPr>
          <w:sz w:val="20"/>
          <w:szCs w:val="20"/>
        </w:rPr>
        <w:t>al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>po</w:t>
      </w:r>
      <w:r>
        <w:rPr>
          <w:spacing w:val="-1"/>
          <w:sz w:val="20"/>
          <w:szCs w:val="20"/>
        </w:rPr>
        <w:t>ns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71306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ate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h</w:t>
      </w:r>
      <w:r>
        <w:rPr>
          <w:spacing w:val="3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e,</w:t>
      </w:r>
      <w:r>
        <w:rPr>
          <w:spacing w:val="-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us</w:t>
      </w:r>
      <w:r>
        <w:rPr>
          <w:sz w:val="20"/>
          <w:szCs w:val="20"/>
        </w:rPr>
        <w:t>ta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>o</w:t>
      </w:r>
      <w:r>
        <w:rPr>
          <w:spacing w:val="3"/>
          <w:sz w:val="20"/>
          <w:szCs w:val="20"/>
        </w:rPr>
        <w:t>p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e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icate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ty</w:t>
      </w:r>
      <w:hyperlink r:id="rId13" w:history="1">
        <w:r>
          <w:rPr>
            <w:rStyle w:val="Hyperlink"/>
            <w:sz w:val="20"/>
            <w:szCs w:val="20"/>
          </w:rPr>
          <w:t xml:space="preserve"> </w:t>
        </w:r>
        <w:r>
          <w:rPr>
            <w:rStyle w:val="Hyperlink"/>
            <w:spacing w:val="-1"/>
            <w:sz w:val="20"/>
            <w:szCs w:val="20"/>
          </w:rPr>
          <w:t>h</w:t>
        </w:r>
        <w:r>
          <w:rPr>
            <w:rStyle w:val="Hyperlink"/>
            <w:sz w:val="20"/>
            <w:szCs w:val="20"/>
          </w:rPr>
          <w:t>tt</w:t>
        </w:r>
        <w:r>
          <w:rPr>
            <w:rStyle w:val="Hyperlink"/>
            <w:spacing w:val="1"/>
            <w:sz w:val="20"/>
            <w:szCs w:val="20"/>
          </w:rPr>
          <w:t>p</w:t>
        </w:r>
        <w:r>
          <w:rPr>
            <w:rStyle w:val="Hyperlink"/>
            <w:sz w:val="20"/>
            <w:szCs w:val="20"/>
          </w:rPr>
          <w:t>:/</w:t>
        </w:r>
        <w:r>
          <w:rPr>
            <w:rStyle w:val="Hyperlink"/>
            <w:spacing w:val="2"/>
            <w:sz w:val="20"/>
            <w:szCs w:val="20"/>
          </w:rPr>
          <w:t>/</w:t>
        </w:r>
        <w:r>
          <w:rPr>
            <w:rStyle w:val="Hyperlink"/>
            <w:sz w:val="20"/>
            <w:szCs w:val="20"/>
          </w:rPr>
          <w:t>ww</w:t>
        </w:r>
        <w:r>
          <w:rPr>
            <w:rStyle w:val="Hyperlink"/>
            <w:spacing w:val="-2"/>
            <w:sz w:val="20"/>
            <w:szCs w:val="20"/>
          </w:rPr>
          <w:t>w</w:t>
        </w:r>
        <w:r>
          <w:rPr>
            <w:rStyle w:val="Hyperlink"/>
            <w:spacing w:val="3"/>
            <w:sz w:val="20"/>
            <w:szCs w:val="20"/>
          </w:rPr>
          <w:t>.</w:t>
        </w:r>
        <w:r>
          <w:rPr>
            <w:rStyle w:val="Hyperlink"/>
            <w:sz w:val="20"/>
            <w:szCs w:val="20"/>
          </w:rPr>
          <w:t>i</w:t>
        </w:r>
        <w:r>
          <w:rPr>
            <w:rStyle w:val="Hyperlink"/>
            <w:spacing w:val="1"/>
            <w:sz w:val="20"/>
            <w:szCs w:val="20"/>
          </w:rPr>
          <w:t>p</w:t>
        </w:r>
        <w:r>
          <w:rPr>
            <w:rStyle w:val="Hyperlink"/>
            <w:sz w:val="20"/>
            <w:szCs w:val="20"/>
          </w:rPr>
          <w:t>c</w:t>
        </w:r>
        <w:r>
          <w:rPr>
            <w:rStyle w:val="Hyperlink"/>
            <w:spacing w:val="1"/>
            <w:sz w:val="20"/>
            <w:szCs w:val="20"/>
          </w:rPr>
          <w:t>c</w:t>
        </w:r>
        <w:r>
          <w:rPr>
            <w:rStyle w:val="Hyperlink"/>
            <w:sz w:val="20"/>
            <w:szCs w:val="20"/>
          </w:rPr>
          <w:t>.c</w:t>
        </w:r>
        <w:r>
          <w:rPr>
            <w:rStyle w:val="Hyperlink"/>
            <w:spacing w:val="-1"/>
            <w:sz w:val="20"/>
            <w:szCs w:val="20"/>
          </w:rPr>
          <w:t>h</w:t>
        </w:r>
        <w:r>
          <w:rPr>
            <w:rStyle w:val="Hyperlink"/>
            <w:sz w:val="20"/>
            <w:szCs w:val="20"/>
          </w:rPr>
          <w:t>/re</w:t>
        </w:r>
        <w:r>
          <w:rPr>
            <w:rStyle w:val="Hyperlink"/>
            <w:spacing w:val="1"/>
            <w:sz w:val="20"/>
            <w:szCs w:val="20"/>
          </w:rPr>
          <w:t>por</w:t>
        </w:r>
        <w:r>
          <w:rPr>
            <w:rStyle w:val="Hyperlink"/>
            <w:sz w:val="20"/>
            <w:szCs w:val="20"/>
          </w:rPr>
          <w:t>t/</w:t>
        </w:r>
        <w:r>
          <w:rPr>
            <w:rStyle w:val="Hyperlink"/>
            <w:spacing w:val="-1"/>
            <w:sz w:val="20"/>
            <w:szCs w:val="20"/>
          </w:rPr>
          <w:t>s</w:t>
        </w:r>
        <w:r>
          <w:rPr>
            <w:rStyle w:val="Hyperlink"/>
            <w:spacing w:val="1"/>
            <w:sz w:val="20"/>
            <w:szCs w:val="20"/>
          </w:rPr>
          <w:t>r15</w:t>
        </w:r>
        <w:r>
          <w:rPr>
            <w:rStyle w:val="Hyperlink"/>
            <w:sz w:val="20"/>
            <w:szCs w:val="20"/>
          </w:rPr>
          <w:t>/</w:t>
        </w:r>
      </w:hyperlink>
    </w:p>
    <w:p w14:paraId="4E01AE31" w14:textId="77777777" w:rsidR="000308F4" w:rsidRDefault="000308F4" w:rsidP="000308F4">
      <w:pPr>
        <w:ind w:left="100" w:right="-20"/>
        <w:rPr>
          <w:position w:val="-1"/>
        </w:rPr>
      </w:pPr>
    </w:p>
    <w:p w14:paraId="0A407706" w14:textId="4C25320E" w:rsidR="002336B7" w:rsidRDefault="000308F4" w:rsidP="000308F4">
      <w:pPr>
        <w:ind w:right="162"/>
        <w:rPr>
          <w:sz w:val="22"/>
          <w:szCs w:val="22"/>
        </w:rPr>
      </w:pPr>
      <w:r>
        <w:rPr>
          <w:spacing w:val="-4"/>
        </w:rPr>
        <w:t>I</w:t>
      </w:r>
      <w:r>
        <w:t>n o</w:t>
      </w:r>
      <w:r>
        <w:rPr>
          <w:spacing w:val="1"/>
        </w:rPr>
        <w:t>r</w:t>
      </w:r>
      <w:r>
        <w:t>der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k</w:t>
      </w:r>
      <w:r>
        <w:t xml:space="preserve">eep </w:t>
      </w:r>
      <w:r>
        <w:rPr>
          <w:spacing w:val="-2"/>
        </w:rPr>
        <w:t>g</w:t>
      </w:r>
      <w:r>
        <w:rPr>
          <w:spacing w:val="1"/>
        </w:rPr>
        <w:t>l</w:t>
      </w:r>
      <w:r>
        <w:t>o</w:t>
      </w:r>
      <w:r>
        <w:rPr>
          <w:spacing w:val="-2"/>
        </w:rPr>
        <w:t>b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ar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 xml:space="preserve">2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t>ees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us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</w:t>
      </w:r>
      <w:r>
        <w:t>o s</w:t>
      </w:r>
      <w:r>
        <w:rPr>
          <w:spacing w:val="-1"/>
        </w:rPr>
        <w:t>t</w:t>
      </w:r>
      <w:r>
        <w:rPr>
          <w:spacing w:val="1"/>
        </w:rPr>
        <w:t>ri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t</w:t>
      </w:r>
      <w:r>
        <w:t>han 1.5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 xml:space="preserve">s,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t>e ag</w:t>
      </w:r>
      <w:r>
        <w:rPr>
          <w:spacing w:val="-2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v</w:t>
      </w:r>
      <w:r>
        <w:t>e 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n</w:t>
      </w:r>
      <w:r>
        <w:t>eeded.</w:t>
      </w:r>
      <w:r>
        <w:rPr>
          <w:sz w:val="22"/>
          <w:szCs w:val="22"/>
        </w:rPr>
        <w:t xml:space="preserve">  </w:t>
      </w:r>
      <w:r w:rsidR="002336B7">
        <w:rPr>
          <w:spacing w:val="2"/>
        </w:rPr>
        <w:t>T</w:t>
      </w:r>
      <w:r w:rsidR="002336B7">
        <w:rPr>
          <w:spacing w:val="-2"/>
        </w:rPr>
        <w:t>h</w:t>
      </w:r>
      <w:r w:rsidR="002336B7">
        <w:rPr>
          <w:spacing w:val="1"/>
        </w:rPr>
        <w:t>i</w:t>
      </w:r>
      <w:r w:rsidR="002336B7">
        <w:t xml:space="preserve">s </w:t>
      </w:r>
      <w:r w:rsidR="002336B7">
        <w:rPr>
          <w:spacing w:val="-2"/>
        </w:rPr>
        <w:t>g</w:t>
      </w:r>
      <w:r w:rsidR="002336B7">
        <w:rPr>
          <w:spacing w:val="1"/>
        </w:rPr>
        <w:t>l</w:t>
      </w:r>
      <w:r w:rsidR="002336B7">
        <w:t>ob</w:t>
      </w:r>
      <w:r w:rsidR="002336B7">
        <w:rPr>
          <w:spacing w:val="-2"/>
        </w:rPr>
        <w:t>a</w:t>
      </w:r>
      <w:r w:rsidR="002336B7">
        <w:t>l</w:t>
      </w:r>
      <w:r w:rsidR="002336B7">
        <w:rPr>
          <w:spacing w:val="1"/>
        </w:rPr>
        <w:t xml:space="preserve"> </w:t>
      </w:r>
      <w:r w:rsidR="002336B7">
        <w:rPr>
          <w:spacing w:val="-2"/>
        </w:rPr>
        <w:t>p</w:t>
      </w:r>
      <w:r w:rsidR="002336B7">
        <w:rPr>
          <w:spacing w:val="1"/>
        </w:rPr>
        <w:t>r</w:t>
      </w:r>
      <w:r w:rsidR="002336B7">
        <w:t>o</w:t>
      </w:r>
      <w:r w:rsidR="002336B7">
        <w:rPr>
          <w:spacing w:val="-2"/>
        </w:rPr>
        <w:t>b</w:t>
      </w:r>
      <w:r w:rsidR="002336B7">
        <w:rPr>
          <w:spacing w:val="1"/>
        </w:rPr>
        <w:t>l</w:t>
      </w:r>
      <w:r w:rsidR="002336B7">
        <w:t>em</w:t>
      </w:r>
      <w:r w:rsidR="002336B7">
        <w:rPr>
          <w:spacing w:val="-3"/>
        </w:rPr>
        <w:t xml:space="preserve"> </w:t>
      </w:r>
      <w:r w:rsidR="002336B7">
        <w:t>needs</w:t>
      </w:r>
      <w:r w:rsidR="002336B7">
        <w:rPr>
          <w:spacing w:val="-2"/>
        </w:rPr>
        <w:t xml:space="preserve"> </w:t>
      </w:r>
      <w:r w:rsidR="002336B7">
        <w:t xml:space="preserve">a </w:t>
      </w:r>
      <w:r w:rsidR="002336B7">
        <w:rPr>
          <w:spacing w:val="-2"/>
        </w:rPr>
        <w:t>g</w:t>
      </w:r>
      <w:r w:rsidR="002336B7">
        <w:rPr>
          <w:spacing w:val="1"/>
        </w:rPr>
        <w:t>l</w:t>
      </w:r>
      <w:r w:rsidR="002336B7">
        <w:t>obal</w:t>
      </w:r>
      <w:r w:rsidR="002336B7">
        <w:rPr>
          <w:spacing w:val="-1"/>
        </w:rPr>
        <w:t xml:space="preserve"> </w:t>
      </w:r>
      <w:r w:rsidR="002336B7">
        <w:t>so</w:t>
      </w:r>
      <w:r w:rsidR="002336B7">
        <w:rPr>
          <w:spacing w:val="-1"/>
        </w:rPr>
        <w:t>l</w:t>
      </w:r>
      <w:r w:rsidR="002336B7">
        <w:t>u</w:t>
      </w:r>
      <w:r w:rsidR="002336B7">
        <w:rPr>
          <w:spacing w:val="-1"/>
        </w:rPr>
        <w:t>t</w:t>
      </w:r>
      <w:r w:rsidR="002336B7">
        <w:rPr>
          <w:spacing w:val="1"/>
        </w:rPr>
        <w:t>i</w:t>
      </w:r>
      <w:r w:rsidR="002336B7">
        <w:t>on a</w:t>
      </w:r>
      <w:r w:rsidR="002336B7">
        <w:rPr>
          <w:spacing w:val="-2"/>
        </w:rPr>
        <w:t>n</w:t>
      </w:r>
      <w:r w:rsidR="002336B7">
        <w:t xml:space="preserve">d </w:t>
      </w:r>
      <w:r w:rsidR="002336B7">
        <w:rPr>
          <w:spacing w:val="1"/>
        </w:rPr>
        <w:t>i</w:t>
      </w:r>
      <w:r w:rsidR="002336B7">
        <w:t>n</w:t>
      </w:r>
      <w:r w:rsidR="002336B7">
        <w:rPr>
          <w:spacing w:val="-2"/>
        </w:rPr>
        <w:t xml:space="preserve"> </w:t>
      </w:r>
      <w:r w:rsidR="002336B7">
        <w:t>ad</w:t>
      </w:r>
      <w:r w:rsidR="002336B7">
        <w:rPr>
          <w:spacing w:val="-2"/>
        </w:rPr>
        <w:t>d</w:t>
      </w:r>
      <w:r w:rsidR="002336B7">
        <w:rPr>
          <w:spacing w:val="1"/>
        </w:rPr>
        <w:t>i</w:t>
      </w:r>
      <w:r w:rsidR="002336B7">
        <w:rPr>
          <w:spacing w:val="-1"/>
        </w:rPr>
        <w:t>t</w:t>
      </w:r>
      <w:r w:rsidR="002336B7">
        <w:rPr>
          <w:spacing w:val="1"/>
        </w:rPr>
        <w:t>i</w:t>
      </w:r>
      <w:r w:rsidR="002336B7">
        <w:t>on</w:t>
      </w:r>
      <w:r w:rsidR="002336B7">
        <w:rPr>
          <w:spacing w:val="1"/>
        </w:rPr>
        <w:t xml:space="preserve"> t</w:t>
      </w:r>
      <w:r w:rsidR="002336B7">
        <w:t xml:space="preserve">o </w:t>
      </w:r>
      <w:r w:rsidR="002336B7">
        <w:rPr>
          <w:spacing w:val="-4"/>
        </w:rPr>
        <w:t>m</w:t>
      </w:r>
      <w:r w:rsidR="002336B7">
        <w:t>a</w:t>
      </w:r>
      <w:r w:rsidR="002336B7">
        <w:rPr>
          <w:spacing w:val="-2"/>
        </w:rPr>
        <w:t>k</w:t>
      </w:r>
      <w:r w:rsidR="002336B7">
        <w:rPr>
          <w:spacing w:val="1"/>
        </w:rPr>
        <w:t>i</w:t>
      </w:r>
      <w:r w:rsidR="002336B7">
        <w:t>ng</w:t>
      </w:r>
      <w:r w:rsidR="002336B7">
        <w:rPr>
          <w:spacing w:val="-2"/>
        </w:rPr>
        <w:t xml:space="preserve"> </w:t>
      </w:r>
      <w:r w:rsidR="002336B7">
        <w:t>deep cu</w:t>
      </w:r>
      <w:r w:rsidR="002336B7">
        <w:rPr>
          <w:spacing w:val="1"/>
        </w:rPr>
        <w:t>t</w:t>
      </w:r>
      <w:r w:rsidR="002336B7">
        <w:t>s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o</w:t>
      </w:r>
      <w:r w:rsidR="002336B7">
        <w:rPr>
          <w:spacing w:val="-2"/>
        </w:rPr>
        <w:t xml:space="preserve"> g</w:t>
      </w:r>
      <w:r w:rsidR="002336B7">
        <w:rPr>
          <w:spacing w:val="1"/>
        </w:rPr>
        <w:t>l</w:t>
      </w:r>
      <w:r w:rsidR="002336B7">
        <w:t>obal</w:t>
      </w:r>
      <w:r w:rsidR="002336B7">
        <w:rPr>
          <w:spacing w:val="1"/>
        </w:rPr>
        <w:t xml:space="preserve"> </w:t>
      </w:r>
      <w:r w:rsidR="002336B7">
        <w:t>e</w:t>
      </w:r>
      <w:r w:rsidR="002336B7">
        <w:rPr>
          <w:spacing w:val="-3"/>
        </w:rPr>
        <w:t>m</w:t>
      </w:r>
      <w:r w:rsidR="002336B7">
        <w:rPr>
          <w:spacing w:val="1"/>
        </w:rPr>
        <w:t>i</w:t>
      </w:r>
      <w:r w:rsidR="002336B7">
        <w:t>s</w:t>
      </w:r>
      <w:r w:rsidR="002336B7">
        <w:rPr>
          <w:spacing w:val="-1"/>
        </w:rPr>
        <w:t>s</w:t>
      </w:r>
      <w:r w:rsidR="002336B7">
        <w:rPr>
          <w:spacing w:val="1"/>
        </w:rPr>
        <w:t>i</w:t>
      </w:r>
      <w:r w:rsidR="002336B7">
        <w:t>ons,</w:t>
      </w:r>
      <w:r w:rsidR="002336B7">
        <w:rPr>
          <w:spacing w:val="-2"/>
        </w:rPr>
        <w:t xml:space="preserve"> </w:t>
      </w:r>
      <w:r w:rsidR="002336B7">
        <w:rPr>
          <w:spacing w:val="-1"/>
        </w:rPr>
        <w:t>w</w:t>
      </w:r>
      <w:r w:rsidR="002336B7">
        <w:t>e need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1"/>
        </w:rPr>
        <w:t>i</w:t>
      </w:r>
      <w:r w:rsidR="002336B7">
        <w:rPr>
          <w:spacing w:val="-2"/>
        </w:rPr>
        <w:t>n</w:t>
      </w:r>
      <w:r w:rsidR="002336B7">
        <w:t>c</w:t>
      </w:r>
      <w:r w:rsidR="002336B7">
        <w:rPr>
          <w:spacing w:val="-1"/>
        </w:rPr>
        <w:t>r</w:t>
      </w:r>
      <w:r w:rsidR="002336B7">
        <w:t>ea</w:t>
      </w:r>
      <w:r w:rsidR="002336B7">
        <w:rPr>
          <w:spacing w:val="-2"/>
        </w:rPr>
        <w:t>s</w:t>
      </w:r>
      <w:r w:rsidR="002336B7">
        <w:t>e e</w:t>
      </w:r>
      <w:r w:rsidR="002336B7">
        <w:rPr>
          <w:spacing w:val="-2"/>
        </w:rPr>
        <w:t>f</w:t>
      </w:r>
      <w:r w:rsidR="002336B7">
        <w:rPr>
          <w:spacing w:val="1"/>
        </w:rPr>
        <w:t>f</w:t>
      </w:r>
      <w:r w:rsidR="002336B7">
        <w:rPr>
          <w:spacing w:val="-2"/>
        </w:rPr>
        <w:t>o</w:t>
      </w:r>
      <w:r w:rsidR="002336B7">
        <w:rPr>
          <w:spacing w:val="1"/>
        </w:rPr>
        <w:t>rt</w:t>
      </w:r>
      <w:r w:rsidR="002336B7">
        <w:t>s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o</w:t>
      </w:r>
      <w:r w:rsidR="002336B7">
        <w:rPr>
          <w:spacing w:val="-2"/>
        </w:rPr>
        <w:t xml:space="preserve"> r</w:t>
      </w:r>
      <w:r w:rsidR="002336B7">
        <w:t>e</w:t>
      </w:r>
      <w:r w:rsidR="002336B7">
        <w:rPr>
          <w:spacing w:val="-3"/>
        </w:rPr>
        <w:t>m</w:t>
      </w:r>
      <w:r w:rsidR="002336B7">
        <w:rPr>
          <w:spacing w:val="2"/>
        </w:rPr>
        <w:t>o</w:t>
      </w:r>
      <w:r w:rsidR="002336B7">
        <w:rPr>
          <w:spacing w:val="-2"/>
        </w:rPr>
        <w:t>v</w:t>
      </w:r>
      <w:r w:rsidR="002336B7">
        <w:t>e ca</w:t>
      </w:r>
      <w:r w:rsidR="002336B7">
        <w:rPr>
          <w:spacing w:val="1"/>
        </w:rPr>
        <w:t>r</w:t>
      </w:r>
      <w:r w:rsidR="002336B7">
        <w:t>bon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fr</w:t>
      </w:r>
      <w:r w:rsidR="002336B7">
        <w:t>om</w:t>
      </w:r>
      <w:r w:rsidR="002336B7">
        <w:rPr>
          <w:spacing w:val="-4"/>
        </w:rPr>
        <w:t xml:space="preserve"> </w:t>
      </w:r>
      <w:r w:rsidR="002336B7">
        <w:rPr>
          <w:spacing w:val="1"/>
        </w:rPr>
        <w:t>t</w:t>
      </w:r>
      <w:r w:rsidR="002336B7">
        <w:t>he</w:t>
      </w:r>
      <w:r w:rsidR="002336B7">
        <w:rPr>
          <w:spacing w:val="-2"/>
        </w:rPr>
        <w:t xml:space="preserve"> </w:t>
      </w:r>
      <w:r w:rsidR="002336B7">
        <w:t>a</w:t>
      </w:r>
      <w:r w:rsidR="002336B7">
        <w:rPr>
          <w:spacing w:val="1"/>
        </w:rPr>
        <w:t>t</w:t>
      </w:r>
      <w:r w:rsidR="002336B7">
        <w:rPr>
          <w:spacing w:val="-4"/>
        </w:rPr>
        <w:t>m</w:t>
      </w:r>
      <w:r w:rsidR="002336B7">
        <w:t>osph</w:t>
      </w:r>
      <w:r w:rsidR="002336B7">
        <w:rPr>
          <w:spacing w:val="-2"/>
        </w:rPr>
        <w:t>e</w:t>
      </w:r>
      <w:r w:rsidR="002336B7">
        <w:rPr>
          <w:spacing w:val="1"/>
        </w:rPr>
        <w:t>r</w:t>
      </w:r>
      <w:r w:rsidR="002336B7">
        <w:t>e. R</w:t>
      </w:r>
      <w:r w:rsidR="002336B7">
        <w:rPr>
          <w:spacing w:val="-3"/>
        </w:rPr>
        <w:t>e</w:t>
      </w:r>
      <w:r w:rsidR="002336B7">
        <w:t>ce</w:t>
      </w:r>
      <w:r w:rsidR="002336B7">
        <w:rPr>
          <w:spacing w:val="-2"/>
        </w:rPr>
        <w:t>n</w:t>
      </w:r>
      <w:r w:rsidR="002336B7">
        <w:t>t</w:t>
      </w:r>
      <w:r w:rsidR="002336B7">
        <w:rPr>
          <w:spacing w:val="1"/>
        </w:rPr>
        <w:t xml:space="preserve"> r</w:t>
      </w:r>
      <w:r w:rsidR="002336B7">
        <w:rPr>
          <w:spacing w:val="-2"/>
        </w:rPr>
        <w:t>e</w:t>
      </w:r>
      <w:r w:rsidR="002336B7">
        <w:t>s</w:t>
      </w:r>
      <w:r w:rsidR="002336B7">
        <w:rPr>
          <w:spacing w:val="1"/>
        </w:rPr>
        <w:t>e</w:t>
      </w:r>
      <w:r w:rsidR="002336B7">
        <w:rPr>
          <w:spacing w:val="-2"/>
        </w:rPr>
        <w:t>a</w:t>
      </w:r>
      <w:r w:rsidR="002336B7">
        <w:rPr>
          <w:spacing w:val="1"/>
        </w:rPr>
        <w:t>r</w:t>
      </w:r>
      <w:r w:rsidR="002336B7">
        <w:t>ch</w:t>
      </w:r>
      <w:r w:rsidR="002336B7">
        <w:rPr>
          <w:spacing w:val="-2"/>
        </w:rPr>
        <w:t xml:space="preserve"> </w:t>
      </w:r>
      <w:r w:rsidR="002336B7">
        <w:t>d</w:t>
      </w:r>
      <w:r w:rsidR="002336B7">
        <w:rPr>
          <w:spacing w:val="-2"/>
        </w:rPr>
        <w:t>e</w:t>
      </w:r>
      <w:r w:rsidR="002336B7">
        <w:rPr>
          <w:spacing w:val="-4"/>
        </w:rPr>
        <w:t>m</w:t>
      </w:r>
      <w:r w:rsidR="002336B7">
        <w:t>ons</w:t>
      </w:r>
      <w:r w:rsidR="002336B7">
        <w:rPr>
          <w:spacing w:val="1"/>
        </w:rPr>
        <w:t>tr</w:t>
      </w:r>
      <w:r w:rsidR="002336B7">
        <w:t>a</w:t>
      </w:r>
      <w:r w:rsidR="002336B7">
        <w:rPr>
          <w:spacing w:val="1"/>
        </w:rPr>
        <w:t>t</w:t>
      </w:r>
      <w:r w:rsidR="002336B7">
        <w:rPr>
          <w:spacing w:val="-2"/>
        </w:rPr>
        <w:t>e</w:t>
      </w:r>
      <w:r w:rsidR="002336B7">
        <w:t xml:space="preserve">s </w:t>
      </w:r>
      <w:r w:rsidR="002336B7">
        <w:rPr>
          <w:spacing w:val="-1"/>
        </w:rPr>
        <w:t>t</w:t>
      </w:r>
      <w:r w:rsidR="002336B7">
        <w:t>hat</w:t>
      </w:r>
      <w:r w:rsidR="002336B7">
        <w:rPr>
          <w:spacing w:val="-1"/>
        </w:rPr>
        <w:t xml:space="preserve"> </w:t>
      </w:r>
      <w:r w:rsidR="002336B7">
        <w:t>n</w:t>
      </w:r>
      <w:r w:rsidR="002336B7">
        <w:rPr>
          <w:spacing w:val="-2"/>
        </w:rPr>
        <w:t>a</w:t>
      </w:r>
      <w:r w:rsidR="002336B7">
        <w:rPr>
          <w:spacing w:val="1"/>
        </w:rPr>
        <w:t>t</w:t>
      </w:r>
      <w:r w:rsidR="002336B7">
        <w:t>u</w:t>
      </w:r>
      <w:r w:rsidR="002336B7">
        <w:rPr>
          <w:spacing w:val="1"/>
        </w:rPr>
        <w:t>r</w:t>
      </w:r>
      <w:r w:rsidR="002336B7">
        <w:rPr>
          <w:spacing w:val="8"/>
        </w:rPr>
        <w:t>e</w:t>
      </w:r>
      <w:r w:rsidR="002336B7">
        <w:t>-ba</w:t>
      </w:r>
      <w:r w:rsidR="002336B7">
        <w:rPr>
          <w:spacing w:val="1"/>
        </w:rPr>
        <w:t>s</w:t>
      </w:r>
      <w:r w:rsidR="002336B7">
        <w:t>ed</w:t>
      </w:r>
      <w:r w:rsidR="002336B7">
        <w:rPr>
          <w:spacing w:val="-2"/>
        </w:rPr>
        <w:t xml:space="preserve"> </w:t>
      </w:r>
      <w:r w:rsidR="002336B7">
        <w:t>so</w:t>
      </w:r>
      <w:r w:rsidR="002336B7">
        <w:rPr>
          <w:spacing w:val="-1"/>
        </w:rPr>
        <w:t>l</w:t>
      </w:r>
      <w:r w:rsidR="002336B7">
        <w:t>u</w:t>
      </w:r>
      <w:r w:rsidR="002336B7">
        <w:rPr>
          <w:spacing w:val="-1"/>
        </w:rPr>
        <w:t>t</w:t>
      </w:r>
      <w:r w:rsidR="002336B7">
        <w:rPr>
          <w:spacing w:val="1"/>
        </w:rPr>
        <w:t>i</w:t>
      </w:r>
      <w:r w:rsidR="002336B7">
        <w:t>ons</w:t>
      </w:r>
      <w:r w:rsidR="002336B7">
        <w:rPr>
          <w:spacing w:val="-2"/>
        </w:rPr>
        <w:t xml:space="preserve"> </w:t>
      </w:r>
      <w:r w:rsidR="002336B7">
        <w:t xml:space="preserve">can </w:t>
      </w:r>
      <w:r w:rsidR="002336B7">
        <w:rPr>
          <w:spacing w:val="-2"/>
        </w:rPr>
        <w:t>p</w:t>
      </w:r>
      <w:r w:rsidR="002336B7">
        <w:rPr>
          <w:spacing w:val="1"/>
        </w:rPr>
        <w:t>r</w:t>
      </w:r>
      <w:r w:rsidR="002336B7">
        <w:t>o</w:t>
      </w:r>
      <w:r w:rsidR="002336B7">
        <w:rPr>
          <w:spacing w:val="-2"/>
        </w:rPr>
        <w:t>v</w:t>
      </w:r>
      <w:r w:rsidR="002336B7">
        <w:rPr>
          <w:spacing w:val="1"/>
        </w:rPr>
        <w:t>i</w:t>
      </w:r>
      <w:r w:rsidR="002336B7">
        <w:t>de</w:t>
      </w:r>
      <w:r w:rsidR="002336B7">
        <w:rPr>
          <w:spacing w:val="-2"/>
        </w:rPr>
        <w:t xml:space="preserve"> </w:t>
      </w:r>
      <w:r w:rsidR="002336B7">
        <w:t xml:space="preserve">up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-2"/>
        </w:rPr>
        <w:t>3</w:t>
      </w:r>
      <w:r w:rsidR="002336B7">
        <w:t>7 p</w:t>
      </w:r>
      <w:r w:rsidR="002336B7">
        <w:rPr>
          <w:spacing w:val="-2"/>
        </w:rPr>
        <w:t>e</w:t>
      </w:r>
      <w:r w:rsidR="002336B7">
        <w:rPr>
          <w:spacing w:val="1"/>
        </w:rPr>
        <w:t>r</w:t>
      </w:r>
      <w:r w:rsidR="002336B7">
        <w:t>ce</w:t>
      </w:r>
      <w:r w:rsidR="002336B7">
        <w:rPr>
          <w:spacing w:val="-2"/>
        </w:rPr>
        <w:t>n</w:t>
      </w:r>
      <w:r w:rsidR="002336B7">
        <w:t>t</w:t>
      </w:r>
      <w:r w:rsidR="002336B7">
        <w:rPr>
          <w:spacing w:val="1"/>
        </w:rPr>
        <w:t xml:space="preserve"> </w:t>
      </w:r>
      <w:r w:rsidR="002336B7">
        <w:rPr>
          <w:spacing w:val="-2"/>
        </w:rPr>
        <w:t>o</w:t>
      </w:r>
      <w:r w:rsidR="002336B7">
        <w:t>f</w:t>
      </w:r>
      <w:r w:rsidR="002336B7">
        <w:rPr>
          <w:spacing w:val="1"/>
        </w:rPr>
        <w:t xml:space="preserve"> t</w:t>
      </w:r>
      <w:r w:rsidR="002336B7">
        <w:rPr>
          <w:spacing w:val="-2"/>
        </w:rPr>
        <w:t>h</w:t>
      </w:r>
      <w:r w:rsidR="002336B7">
        <w:t>e e</w:t>
      </w:r>
      <w:r w:rsidR="002336B7">
        <w:rPr>
          <w:spacing w:val="-4"/>
        </w:rPr>
        <w:t>m</w:t>
      </w:r>
      <w:r w:rsidR="002336B7">
        <w:rPr>
          <w:spacing w:val="1"/>
        </w:rPr>
        <w:t>i</w:t>
      </w:r>
      <w:r w:rsidR="002336B7">
        <w:t>s</w:t>
      </w:r>
      <w:r w:rsidR="002336B7">
        <w:rPr>
          <w:spacing w:val="1"/>
        </w:rPr>
        <w:t>si</w:t>
      </w:r>
      <w:r w:rsidR="002336B7">
        <w:rPr>
          <w:spacing w:val="-2"/>
        </w:rPr>
        <w:t>o</w:t>
      </w:r>
      <w:r w:rsidR="002336B7">
        <w:t xml:space="preserve">n </w:t>
      </w:r>
      <w:r w:rsidR="002336B7">
        <w:rPr>
          <w:spacing w:val="1"/>
        </w:rPr>
        <w:t>r</w:t>
      </w:r>
      <w:r w:rsidR="002336B7">
        <w:rPr>
          <w:spacing w:val="-2"/>
        </w:rPr>
        <w:t>e</w:t>
      </w:r>
      <w:r w:rsidR="002336B7">
        <w:t>du</w:t>
      </w:r>
      <w:r w:rsidR="002336B7">
        <w:rPr>
          <w:spacing w:val="-2"/>
        </w:rPr>
        <w:t>c</w:t>
      </w:r>
      <w:r w:rsidR="002336B7">
        <w:rPr>
          <w:spacing w:val="1"/>
        </w:rPr>
        <w:t>ti</w:t>
      </w:r>
      <w:r w:rsidR="002336B7">
        <w:t>o</w:t>
      </w:r>
      <w:r w:rsidR="002336B7">
        <w:rPr>
          <w:spacing w:val="-2"/>
        </w:rPr>
        <w:t>n</w:t>
      </w:r>
      <w:r w:rsidR="002336B7">
        <w:t>s n</w:t>
      </w:r>
      <w:r w:rsidR="002336B7">
        <w:rPr>
          <w:spacing w:val="-2"/>
        </w:rPr>
        <w:t>e</w:t>
      </w:r>
      <w:r w:rsidR="002336B7">
        <w:t>eded by</w:t>
      </w:r>
      <w:r w:rsidR="002336B7">
        <w:rPr>
          <w:spacing w:val="-5"/>
        </w:rPr>
        <w:t xml:space="preserve"> </w:t>
      </w:r>
      <w:r w:rsidR="002336B7">
        <w:t xml:space="preserve">2030 </w:t>
      </w:r>
      <w:r w:rsidR="002336B7">
        <w:rPr>
          <w:spacing w:val="1"/>
        </w:rPr>
        <w:t>t</w:t>
      </w:r>
      <w:r w:rsidR="002336B7">
        <w:t>o</w:t>
      </w:r>
      <w:r w:rsidR="002336B7">
        <w:rPr>
          <w:spacing w:val="-2"/>
        </w:rPr>
        <w:t xml:space="preserve"> k</w:t>
      </w:r>
      <w:r w:rsidR="002336B7">
        <w:t xml:space="preserve">eep </w:t>
      </w:r>
      <w:r w:rsidR="002336B7">
        <w:rPr>
          <w:spacing w:val="-2"/>
        </w:rPr>
        <w:t>g</w:t>
      </w:r>
      <w:r w:rsidR="002336B7">
        <w:rPr>
          <w:spacing w:val="1"/>
        </w:rPr>
        <w:t>l</w:t>
      </w:r>
      <w:r w:rsidR="002336B7">
        <w:t xml:space="preserve">obal </w:t>
      </w:r>
      <w:r w:rsidR="002336B7">
        <w:rPr>
          <w:spacing w:val="1"/>
        </w:rPr>
        <w:t>t</w:t>
      </w:r>
      <w:r w:rsidR="002336B7">
        <w:t>e</w:t>
      </w:r>
      <w:r w:rsidR="002336B7">
        <w:rPr>
          <w:spacing w:val="-3"/>
        </w:rPr>
        <w:t>m</w:t>
      </w:r>
      <w:r w:rsidR="002336B7">
        <w:t>pe</w:t>
      </w:r>
      <w:r w:rsidR="002336B7">
        <w:rPr>
          <w:spacing w:val="1"/>
        </w:rPr>
        <w:t>r</w:t>
      </w:r>
      <w:r w:rsidR="002336B7">
        <w:t>a</w:t>
      </w:r>
      <w:r w:rsidR="002336B7">
        <w:rPr>
          <w:spacing w:val="1"/>
        </w:rPr>
        <w:t>t</w:t>
      </w:r>
      <w:r w:rsidR="002336B7">
        <w:rPr>
          <w:spacing w:val="-2"/>
        </w:rPr>
        <w:t>u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i</w:t>
      </w:r>
      <w:r w:rsidR="002336B7">
        <w:t>n</w:t>
      </w:r>
      <w:r w:rsidR="002336B7">
        <w:rPr>
          <w:spacing w:val="-2"/>
        </w:rPr>
        <w:t>c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-2"/>
        </w:rPr>
        <w:t>a</w:t>
      </w:r>
      <w:r w:rsidR="002336B7">
        <w:t>s</w:t>
      </w:r>
      <w:r w:rsidR="002336B7">
        <w:rPr>
          <w:spacing w:val="1"/>
        </w:rPr>
        <w:t>e</w:t>
      </w:r>
      <w:r w:rsidR="002336B7">
        <w:t>s</w:t>
      </w:r>
      <w:r w:rsidR="002336B7">
        <w:rPr>
          <w:spacing w:val="-2"/>
        </w:rPr>
        <w:t xml:space="preserve"> </w:t>
      </w:r>
      <w:r w:rsidR="002336B7">
        <w:t>und</w:t>
      </w:r>
      <w:r w:rsidR="002336B7">
        <w:rPr>
          <w:spacing w:val="-2"/>
        </w:rPr>
        <w:t>e</w:t>
      </w:r>
      <w:r w:rsidR="002336B7">
        <w:t>r</w:t>
      </w:r>
      <w:r w:rsidR="002336B7">
        <w:rPr>
          <w:spacing w:val="1"/>
        </w:rPr>
        <w:t xml:space="preserve"> </w:t>
      </w:r>
      <w:r w:rsidR="002336B7">
        <w:t>2 de</w:t>
      </w:r>
      <w:r w:rsidR="002336B7">
        <w:rPr>
          <w:spacing w:val="-2"/>
        </w:rPr>
        <w:t>g</w:t>
      </w:r>
      <w:r w:rsidR="002336B7">
        <w:rPr>
          <w:spacing w:val="1"/>
        </w:rPr>
        <w:t>r</w:t>
      </w:r>
      <w:r w:rsidR="002336B7">
        <w:rPr>
          <w:spacing w:val="-2"/>
        </w:rPr>
        <w:t>e</w:t>
      </w:r>
      <w:r w:rsidR="002336B7">
        <w:t>es</w:t>
      </w:r>
      <w:r w:rsidR="002336B7">
        <w:rPr>
          <w:spacing w:val="3"/>
        </w:rPr>
        <w:t xml:space="preserve"> </w:t>
      </w:r>
      <w:r w:rsidR="002336B7">
        <w:rPr>
          <w:spacing w:val="-2"/>
        </w:rPr>
        <w:t>c</w:t>
      </w:r>
      <w:r w:rsidR="002336B7">
        <w:t>e</w:t>
      </w:r>
      <w:r w:rsidR="002336B7">
        <w:rPr>
          <w:spacing w:val="1"/>
        </w:rPr>
        <w:t>l</w:t>
      </w:r>
      <w:r w:rsidR="002336B7">
        <w:rPr>
          <w:spacing w:val="-2"/>
        </w:rPr>
        <w:t>s</w:t>
      </w:r>
      <w:r w:rsidR="002336B7">
        <w:rPr>
          <w:spacing w:val="1"/>
        </w:rPr>
        <w:t>i</w:t>
      </w:r>
      <w:r w:rsidR="002336B7">
        <w:t>u</w:t>
      </w:r>
      <w:r w:rsidR="002336B7">
        <w:rPr>
          <w:spacing w:val="1"/>
        </w:rPr>
        <w:t>s</w:t>
      </w:r>
      <w:r w:rsidR="002336B7">
        <w:rPr>
          <w:spacing w:val="-1"/>
        </w:rPr>
        <w:t>-</w:t>
      </w:r>
      <w:r w:rsidR="002336B7">
        <w:rPr>
          <w:spacing w:val="-4"/>
        </w:rPr>
        <w:t>-</w:t>
      </w:r>
      <w:r w:rsidR="002336B7">
        <w:t>30 pe</w:t>
      </w:r>
      <w:r w:rsidR="002336B7">
        <w:rPr>
          <w:spacing w:val="1"/>
        </w:rPr>
        <w:t>r</w:t>
      </w:r>
      <w:r w:rsidR="002336B7">
        <w:rPr>
          <w:spacing w:val="-2"/>
        </w:rPr>
        <w:t>c</w:t>
      </w:r>
      <w:r w:rsidR="002336B7">
        <w:t>ent</w:t>
      </w:r>
      <w:r w:rsidR="002336B7">
        <w:rPr>
          <w:spacing w:val="1"/>
        </w:rPr>
        <w:t xml:space="preserve"> </w:t>
      </w:r>
      <w:r w:rsidR="002336B7">
        <w:rPr>
          <w:spacing w:val="-4"/>
        </w:rPr>
        <w:t>m</w:t>
      </w:r>
      <w:r w:rsidR="002336B7">
        <w:t>o</w:t>
      </w:r>
      <w:r w:rsidR="002336B7">
        <w:rPr>
          <w:spacing w:val="1"/>
        </w:rPr>
        <w:t>r</w:t>
      </w:r>
      <w:r w:rsidR="002336B7">
        <w:t xml:space="preserve">e </w:t>
      </w:r>
      <w:r w:rsidR="002336B7">
        <w:rPr>
          <w:spacing w:val="1"/>
        </w:rPr>
        <w:t>t</w:t>
      </w:r>
      <w:r w:rsidR="002336B7">
        <w:rPr>
          <w:spacing w:val="-2"/>
        </w:rPr>
        <w:t>h</w:t>
      </w:r>
      <w:r w:rsidR="002336B7">
        <w:t xml:space="preserve">an </w:t>
      </w:r>
      <w:r w:rsidR="002336B7">
        <w:rPr>
          <w:spacing w:val="-2"/>
        </w:rPr>
        <w:t>p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-2"/>
        </w:rPr>
        <w:t>v</w:t>
      </w:r>
      <w:r w:rsidR="002336B7">
        <w:rPr>
          <w:spacing w:val="1"/>
        </w:rPr>
        <w:t>i</w:t>
      </w:r>
      <w:r w:rsidR="002336B7">
        <w:t>ou</w:t>
      </w:r>
      <w:r w:rsidR="002336B7">
        <w:rPr>
          <w:spacing w:val="-2"/>
        </w:rPr>
        <w:t>s</w:t>
      </w:r>
      <w:r w:rsidR="002336B7">
        <w:rPr>
          <w:spacing w:val="1"/>
        </w:rPr>
        <w:t>l</w:t>
      </w:r>
      <w:r w:rsidR="002336B7">
        <w:t>y</w:t>
      </w:r>
      <w:r w:rsidR="002336B7">
        <w:rPr>
          <w:spacing w:val="-2"/>
        </w:rPr>
        <w:t xml:space="preserve"> </w:t>
      </w:r>
      <w:r w:rsidR="002336B7">
        <w:t>e</w:t>
      </w:r>
      <w:r w:rsidR="002336B7">
        <w:rPr>
          <w:spacing w:val="-2"/>
        </w:rPr>
        <w:t>s</w:t>
      </w:r>
      <w:r w:rsidR="002336B7">
        <w:rPr>
          <w:spacing w:val="1"/>
        </w:rPr>
        <w:t>ti</w:t>
      </w:r>
      <w:r w:rsidR="002336B7">
        <w:rPr>
          <w:spacing w:val="-4"/>
        </w:rPr>
        <w:t>m</w:t>
      </w:r>
      <w:r w:rsidR="002336B7">
        <w:t>a</w:t>
      </w:r>
      <w:r w:rsidR="002336B7">
        <w:rPr>
          <w:spacing w:val="1"/>
        </w:rPr>
        <w:t>t</w:t>
      </w:r>
      <w:r w:rsidR="002336B7">
        <w:rPr>
          <w:spacing w:val="3"/>
        </w:rPr>
        <w:t>e</w:t>
      </w:r>
      <w:r w:rsidR="002336B7">
        <w:t>d</w:t>
      </w:r>
      <w:r w:rsidR="002336B7">
        <w:rPr>
          <w:spacing w:val="-2"/>
        </w:rPr>
        <w:t>.</w:t>
      </w:r>
      <w:r w:rsidR="002336B7">
        <w:rPr>
          <w:position w:val="8"/>
          <w:sz w:val="14"/>
          <w:szCs w:val="14"/>
        </w:rPr>
        <w:t>2</w:t>
      </w:r>
      <w:r w:rsidR="002336B7">
        <w:rPr>
          <w:spacing w:val="19"/>
          <w:position w:val="8"/>
          <w:sz w:val="14"/>
          <w:szCs w:val="14"/>
        </w:rPr>
        <w:t xml:space="preserve"> </w:t>
      </w:r>
      <w:r w:rsidR="002336B7">
        <w:rPr>
          <w:spacing w:val="-1"/>
        </w:rPr>
        <w:t>N</w:t>
      </w:r>
      <w:r w:rsidR="002336B7">
        <w:t>ot</w:t>
      </w:r>
      <w:r w:rsidR="002336B7">
        <w:rPr>
          <w:spacing w:val="1"/>
        </w:rPr>
        <w:t xml:space="preserve"> </w:t>
      </w:r>
      <w:r w:rsidR="002336B7">
        <w:t>o</w:t>
      </w:r>
      <w:r w:rsidR="002336B7">
        <w:rPr>
          <w:spacing w:val="-2"/>
        </w:rPr>
        <w:t>n</w:t>
      </w:r>
      <w:r w:rsidR="002336B7">
        <w:rPr>
          <w:spacing w:val="1"/>
        </w:rPr>
        <w:t>l</w:t>
      </w:r>
      <w:r w:rsidR="002336B7">
        <w:t>y</w:t>
      </w:r>
      <w:r w:rsidR="002336B7">
        <w:rPr>
          <w:spacing w:val="-2"/>
        </w:rPr>
        <w:t xml:space="preserve"> </w:t>
      </w:r>
      <w:r w:rsidR="002336B7">
        <w:t xml:space="preserve">do </w:t>
      </w:r>
      <w:r w:rsidR="002336B7">
        <w:rPr>
          <w:spacing w:val="1"/>
        </w:rPr>
        <w:t>tr</w:t>
      </w:r>
      <w:r w:rsidR="002336B7">
        <w:t>o</w:t>
      </w:r>
      <w:r w:rsidR="002336B7">
        <w:rPr>
          <w:spacing w:val="-2"/>
        </w:rPr>
        <w:t>p</w:t>
      </w:r>
      <w:r w:rsidR="002336B7">
        <w:rPr>
          <w:spacing w:val="1"/>
        </w:rPr>
        <w:t>i</w:t>
      </w:r>
      <w:r w:rsidR="002336B7">
        <w:t>c</w:t>
      </w:r>
      <w:r w:rsidR="002336B7">
        <w:rPr>
          <w:spacing w:val="-2"/>
        </w:rPr>
        <w:t>a</w:t>
      </w:r>
      <w:r w:rsidR="002336B7">
        <w:t>l</w:t>
      </w:r>
      <w:r w:rsidR="002336B7">
        <w:rPr>
          <w:spacing w:val="-1"/>
        </w:rPr>
        <w:t xml:space="preserve"> </w:t>
      </w:r>
      <w:r w:rsidR="002336B7">
        <w:rPr>
          <w:spacing w:val="1"/>
        </w:rPr>
        <w:t>f</w:t>
      </w:r>
      <w:r w:rsidR="002336B7">
        <w:t>o</w:t>
      </w:r>
      <w:r w:rsidR="002336B7">
        <w:rPr>
          <w:spacing w:val="-2"/>
        </w:rPr>
        <w:t>r</w:t>
      </w:r>
      <w:r w:rsidR="002336B7">
        <w:t>e</w:t>
      </w:r>
      <w:r w:rsidR="002336B7">
        <w:rPr>
          <w:spacing w:val="1"/>
        </w:rPr>
        <w:t>s</w:t>
      </w:r>
      <w:r w:rsidR="002336B7">
        <w:rPr>
          <w:spacing w:val="-1"/>
        </w:rPr>
        <w:t>t</w:t>
      </w:r>
      <w:r w:rsidR="002336B7">
        <w:t>s h</w:t>
      </w:r>
      <w:r w:rsidR="002336B7">
        <w:rPr>
          <w:spacing w:val="1"/>
        </w:rPr>
        <w:t>a</w:t>
      </w:r>
      <w:r w:rsidR="002336B7">
        <w:rPr>
          <w:spacing w:val="-2"/>
        </w:rPr>
        <w:t>v</w:t>
      </w:r>
      <w:r w:rsidR="002336B7">
        <w:t xml:space="preserve">e </w:t>
      </w:r>
      <w:r w:rsidR="002336B7">
        <w:rPr>
          <w:spacing w:val="1"/>
        </w:rPr>
        <w:t>t</w:t>
      </w:r>
      <w:r w:rsidR="002336B7">
        <w:rPr>
          <w:spacing w:val="-2"/>
        </w:rPr>
        <w:t>h</w:t>
      </w:r>
      <w:r w:rsidR="002336B7">
        <w:t>e p</w:t>
      </w:r>
      <w:r w:rsidR="002336B7">
        <w:rPr>
          <w:spacing w:val="-2"/>
        </w:rPr>
        <w:t>o</w:t>
      </w:r>
      <w:r w:rsidR="002336B7">
        <w:rPr>
          <w:spacing w:val="-1"/>
        </w:rPr>
        <w:t>t</w:t>
      </w:r>
      <w:r w:rsidR="002336B7">
        <w:t>en</w:t>
      </w:r>
      <w:r w:rsidR="002336B7">
        <w:rPr>
          <w:spacing w:val="-1"/>
        </w:rPr>
        <w:t>t</w:t>
      </w:r>
      <w:r w:rsidR="002336B7">
        <w:rPr>
          <w:spacing w:val="1"/>
        </w:rPr>
        <w:t>i</w:t>
      </w:r>
      <w:r w:rsidR="002336B7">
        <w:t>al</w:t>
      </w:r>
      <w:r w:rsidR="002336B7">
        <w:rPr>
          <w:spacing w:val="-1"/>
        </w:rPr>
        <w:t xml:space="preserve"> </w:t>
      </w:r>
      <w:r w:rsidR="002336B7">
        <w:rPr>
          <w:spacing w:val="1"/>
        </w:rPr>
        <w:t>t</w:t>
      </w:r>
      <w:r w:rsidR="002336B7">
        <w:t xml:space="preserve">o </w:t>
      </w:r>
      <w:r w:rsidR="002336B7">
        <w:rPr>
          <w:spacing w:val="-2"/>
        </w:rPr>
        <w:t>b</w:t>
      </w:r>
      <w:r w:rsidR="002336B7">
        <w:t>e a</w:t>
      </w:r>
      <w:r w:rsidR="002336B7">
        <w:rPr>
          <w:spacing w:val="-2"/>
        </w:rPr>
        <w:t xml:space="preserve"> </w:t>
      </w:r>
      <w:r w:rsidR="002336B7">
        <w:t>s</w:t>
      </w:r>
      <w:r w:rsidR="002336B7">
        <w:rPr>
          <w:spacing w:val="1"/>
        </w:rPr>
        <w:t>i</w:t>
      </w:r>
      <w:r w:rsidR="002336B7">
        <w:rPr>
          <w:spacing w:val="-2"/>
        </w:rPr>
        <w:t>g</w:t>
      </w:r>
      <w:r w:rsidR="002336B7">
        <w:t>n</w:t>
      </w:r>
      <w:r w:rsidR="002336B7">
        <w:rPr>
          <w:spacing w:val="1"/>
        </w:rPr>
        <w:t>i</w:t>
      </w:r>
      <w:r w:rsidR="002336B7">
        <w:rPr>
          <w:spacing w:val="-2"/>
        </w:rPr>
        <w:t>f</w:t>
      </w:r>
      <w:r w:rsidR="002336B7">
        <w:rPr>
          <w:spacing w:val="1"/>
        </w:rPr>
        <w:t>i</w:t>
      </w:r>
      <w:r w:rsidR="002336B7">
        <w:rPr>
          <w:spacing w:val="-2"/>
        </w:rPr>
        <w:t>c</w:t>
      </w:r>
      <w:r w:rsidR="002336B7">
        <w:t>ant</w:t>
      </w:r>
      <w:r w:rsidR="002336B7">
        <w:rPr>
          <w:spacing w:val="-1"/>
        </w:rPr>
        <w:t xml:space="preserve"> </w:t>
      </w:r>
      <w:r w:rsidR="002336B7">
        <w:t>ca</w:t>
      </w:r>
      <w:r w:rsidR="002336B7">
        <w:rPr>
          <w:spacing w:val="-2"/>
        </w:rPr>
        <w:t>r</w:t>
      </w:r>
      <w:r w:rsidR="002336B7">
        <w:t>bon s</w:t>
      </w:r>
      <w:r w:rsidR="002336B7">
        <w:rPr>
          <w:spacing w:val="-1"/>
        </w:rPr>
        <w:t>i</w:t>
      </w:r>
      <w:r w:rsidR="002336B7">
        <w:t>n</w:t>
      </w:r>
      <w:r w:rsidR="002336B7">
        <w:rPr>
          <w:spacing w:val="-2"/>
        </w:rPr>
        <w:t>k</w:t>
      </w:r>
      <w:r w:rsidR="002336B7">
        <w:t>, but</w:t>
      </w:r>
      <w:r w:rsidR="002336B7">
        <w:rPr>
          <w:spacing w:val="1"/>
        </w:rPr>
        <w:t xml:space="preserve"> </w:t>
      </w:r>
      <w:r w:rsidR="002336B7">
        <w:rPr>
          <w:spacing w:val="-4"/>
        </w:rPr>
        <w:t>m</w:t>
      </w:r>
      <w:r w:rsidR="002336B7">
        <w:t>any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l</w:t>
      </w:r>
      <w:r w:rsidR="002336B7">
        <w:t>ocal</w:t>
      </w:r>
      <w:r w:rsidR="002336B7">
        <w:rPr>
          <w:spacing w:val="-1"/>
        </w:rPr>
        <w:t xml:space="preserve"> </w:t>
      </w:r>
      <w:r w:rsidR="002336B7">
        <w:t>a</w:t>
      </w:r>
      <w:r w:rsidR="002336B7">
        <w:rPr>
          <w:spacing w:val="-2"/>
        </w:rPr>
        <w:t>n</w:t>
      </w:r>
      <w:r w:rsidR="002336B7">
        <w:t xml:space="preserve">d </w:t>
      </w:r>
      <w:r w:rsidR="002336B7">
        <w:rPr>
          <w:spacing w:val="1"/>
        </w:rPr>
        <w:t>i</w:t>
      </w:r>
      <w:r w:rsidR="002336B7">
        <w:t>n</w:t>
      </w:r>
      <w:r w:rsidR="002336B7">
        <w:rPr>
          <w:spacing w:val="-2"/>
        </w:rPr>
        <w:t>d</w:t>
      </w:r>
      <w:r w:rsidR="002336B7">
        <w:rPr>
          <w:spacing w:val="1"/>
        </w:rPr>
        <w:t>i</w:t>
      </w:r>
      <w:r w:rsidR="002336B7">
        <w:rPr>
          <w:spacing w:val="-2"/>
        </w:rPr>
        <w:t>g</w:t>
      </w:r>
      <w:r w:rsidR="002336B7">
        <w:t>enous co</w:t>
      </w:r>
      <w:r w:rsidR="002336B7">
        <w:rPr>
          <w:spacing w:val="-1"/>
        </w:rPr>
        <w:t>m</w:t>
      </w:r>
      <w:r w:rsidR="002336B7">
        <w:rPr>
          <w:spacing w:val="-4"/>
        </w:rPr>
        <w:t>m</w:t>
      </w:r>
      <w:r w:rsidR="002336B7">
        <w:t>un</w:t>
      </w:r>
      <w:r w:rsidR="002336B7">
        <w:rPr>
          <w:spacing w:val="1"/>
        </w:rPr>
        <w:t>iti</w:t>
      </w:r>
      <w:r w:rsidR="002336B7">
        <w:t>es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r</w:t>
      </w:r>
      <w:r w:rsidR="002336B7">
        <w:rPr>
          <w:spacing w:val="-2"/>
        </w:rPr>
        <w:t>e</w:t>
      </w:r>
      <w:r w:rsidR="002336B7">
        <w:rPr>
          <w:spacing w:val="1"/>
        </w:rPr>
        <w:t>l</w:t>
      </w:r>
      <w:r w:rsidR="002336B7">
        <w:t>y</w:t>
      </w:r>
      <w:r w:rsidR="002336B7">
        <w:rPr>
          <w:spacing w:val="-2"/>
        </w:rPr>
        <w:t xml:space="preserve"> </w:t>
      </w:r>
      <w:r w:rsidR="002336B7">
        <w:t xml:space="preserve">on </w:t>
      </w:r>
      <w:r w:rsidR="002336B7">
        <w:rPr>
          <w:spacing w:val="1"/>
        </w:rPr>
        <w:t>t</w:t>
      </w:r>
      <w:r w:rsidR="002336B7">
        <w:t>h</w:t>
      </w:r>
      <w:r w:rsidR="002336B7">
        <w:rPr>
          <w:spacing w:val="-2"/>
        </w:rPr>
        <w:t>e</w:t>
      </w:r>
      <w:r w:rsidR="002336B7">
        <w:t>se</w:t>
      </w:r>
      <w:r w:rsidR="002336B7">
        <w:rPr>
          <w:spacing w:val="-2"/>
        </w:rPr>
        <w:t xml:space="preserve"> f</w:t>
      </w:r>
      <w:r w:rsidR="002336B7">
        <w:t>o</w:t>
      </w:r>
      <w:r w:rsidR="002336B7">
        <w:rPr>
          <w:spacing w:val="1"/>
        </w:rPr>
        <w:t>r</w:t>
      </w:r>
      <w:r w:rsidR="002336B7">
        <w:t>e</w:t>
      </w:r>
      <w:r w:rsidR="002336B7">
        <w:rPr>
          <w:spacing w:val="-2"/>
        </w:rPr>
        <w:t>s</w:t>
      </w:r>
      <w:r w:rsidR="002336B7">
        <w:rPr>
          <w:spacing w:val="1"/>
        </w:rPr>
        <w:t>t</w:t>
      </w:r>
      <w:r w:rsidR="002336B7">
        <w:t>s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f</w:t>
      </w:r>
      <w:r w:rsidR="002336B7">
        <w:t>or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t>h</w:t>
      </w:r>
      <w:r w:rsidR="002336B7">
        <w:rPr>
          <w:spacing w:val="-2"/>
        </w:rPr>
        <w:t>e</w:t>
      </w:r>
      <w:r w:rsidR="002336B7">
        <w:rPr>
          <w:spacing w:val="1"/>
        </w:rPr>
        <w:t>i</w:t>
      </w:r>
      <w:r w:rsidR="002336B7">
        <w:t>r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t</w:t>
      </w:r>
      <w:r w:rsidR="002336B7">
        <w:rPr>
          <w:spacing w:val="-2"/>
        </w:rPr>
        <w:t>r</w:t>
      </w:r>
      <w:r w:rsidR="002336B7">
        <w:t>ad</w:t>
      </w:r>
      <w:r w:rsidR="002336B7">
        <w:rPr>
          <w:spacing w:val="-1"/>
        </w:rPr>
        <w:t>it</w:t>
      </w:r>
      <w:r w:rsidR="002336B7">
        <w:rPr>
          <w:spacing w:val="1"/>
        </w:rPr>
        <w:t>i</w:t>
      </w:r>
      <w:r w:rsidR="002336B7">
        <w:t>on</w:t>
      </w:r>
      <w:r w:rsidR="002336B7">
        <w:rPr>
          <w:spacing w:val="-2"/>
        </w:rPr>
        <w:t>a</w:t>
      </w:r>
      <w:r w:rsidR="002336B7">
        <w:t>l</w:t>
      </w:r>
      <w:r w:rsidR="002336B7">
        <w:rPr>
          <w:spacing w:val="1"/>
        </w:rPr>
        <w:t xml:space="preserve"> </w:t>
      </w:r>
      <w:r w:rsidR="002336B7">
        <w:rPr>
          <w:spacing w:val="-3"/>
        </w:rPr>
        <w:t>w</w:t>
      </w:r>
      <w:r w:rsidR="002336B7">
        <w:t>ay</w:t>
      </w:r>
      <w:r w:rsidR="002336B7">
        <w:rPr>
          <w:spacing w:val="2"/>
        </w:rPr>
        <w:t xml:space="preserve"> </w:t>
      </w:r>
      <w:r w:rsidR="002336B7">
        <w:t>of</w:t>
      </w:r>
      <w:r w:rsidR="002336B7">
        <w:rPr>
          <w:spacing w:val="1"/>
        </w:rPr>
        <w:t xml:space="preserve"> l</w:t>
      </w:r>
      <w:r w:rsidR="002336B7">
        <w:rPr>
          <w:spacing w:val="-1"/>
        </w:rPr>
        <w:t>i</w:t>
      </w:r>
      <w:r w:rsidR="002336B7">
        <w:rPr>
          <w:spacing w:val="1"/>
        </w:rPr>
        <w:t>f</w:t>
      </w:r>
      <w:r w:rsidR="002336B7">
        <w:t>e,</w:t>
      </w:r>
      <w:r w:rsidR="002336B7">
        <w:rPr>
          <w:spacing w:val="-2"/>
        </w:rPr>
        <w:t xml:space="preserve"> </w:t>
      </w:r>
      <w:r w:rsidR="002336B7">
        <w:rPr>
          <w:spacing w:val="1"/>
        </w:rPr>
        <w:t>li</w:t>
      </w:r>
      <w:r w:rsidR="002336B7">
        <w:rPr>
          <w:spacing w:val="-2"/>
        </w:rPr>
        <w:t>v</w:t>
      </w:r>
      <w:r w:rsidR="002336B7">
        <w:t>e</w:t>
      </w:r>
      <w:r w:rsidR="002336B7">
        <w:rPr>
          <w:spacing w:val="-1"/>
        </w:rPr>
        <w:t>l</w:t>
      </w:r>
      <w:r w:rsidR="002336B7">
        <w:rPr>
          <w:spacing w:val="1"/>
        </w:rPr>
        <w:t>i</w:t>
      </w:r>
      <w:r w:rsidR="002336B7">
        <w:t>ho</w:t>
      </w:r>
      <w:r w:rsidR="002336B7">
        <w:rPr>
          <w:spacing w:val="-2"/>
        </w:rPr>
        <w:t>o</w:t>
      </w:r>
      <w:r w:rsidR="002336B7">
        <w:t xml:space="preserve">d, and </w:t>
      </w:r>
      <w:r w:rsidR="002336B7">
        <w:rPr>
          <w:spacing w:val="-3"/>
        </w:rPr>
        <w:t>w</w:t>
      </w:r>
      <w:r w:rsidR="002336B7">
        <w:t>e</w:t>
      </w:r>
      <w:r w:rsidR="002336B7">
        <w:rPr>
          <w:spacing w:val="1"/>
        </w:rPr>
        <w:t>l</w:t>
      </w:r>
      <w:r w:rsidR="002336B7">
        <w:rPr>
          <w:spacing w:val="-1"/>
        </w:rPr>
        <w:t>l</w:t>
      </w:r>
      <w:r w:rsidR="002336B7">
        <w:t>be</w:t>
      </w:r>
      <w:r w:rsidR="002336B7">
        <w:rPr>
          <w:spacing w:val="-1"/>
        </w:rPr>
        <w:t>i</w:t>
      </w:r>
      <w:r w:rsidR="002336B7">
        <w:t>n</w:t>
      </w:r>
      <w:r w:rsidR="002336B7">
        <w:rPr>
          <w:spacing w:val="-2"/>
        </w:rPr>
        <w:t>g</w:t>
      </w:r>
      <w:r w:rsidR="002336B7">
        <w:t>.</w:t>
      </w:r>
    </w:p>
    <w:p w14:paraId="6622D853" w14:textId="77777777" w:rsidR="002336B7" w:rsidRPr="002336B7" w:rsidRDefault="002336B7" w:rsidP="002767DE">
      <w:pPr>
        <w:rPr>
          <w:rFonts w:ascii="Calibri" w:eastAsia="Calibri" w:hAnsi="Calibri"/>
          <w:sz w:val="28"/>
          <w:szCs w:val="28"/>
        </w:rPr>
      </w:pPr>
    </w:p>
    <w:p w14:paraId="4AFFD16C" w14:textId="2445FC79" w:rsidR="002336B7" w:rsidRDefault="002336B7" w:rsidP="000D33E5">
      <w:pPr>
        <w:ind w:left="100" w:right="167"/>
      </w:pPr>
      <w:r>
        <w:t>A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t>Tro</w:t>
      </w:r>
      <w:r>
        <w:rPr>
          <w:spacing w:val="-2"/>
        </w:rPr>
        <w:t>p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ool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e</w:t>
      </w:r>
      <w:r>
        <w:rPr>
          <w:spacing w:val="-2"/>
        </w:rPr>
        <w:t>n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4"/>
        </w:rPr>
        <w:t>-</w:t>
      </w:r>
      <w:r>
        <w:t>qua</w:t>
      </w:r>
      <w:r>
        <w:rPr>
          <w:spacing w:val="1"/>
        </w:rPr>
        <w:t>lit</w:t>
      </w:r>
      <w:r>
        <w:t>y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 xml:space="preserve">s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edu</w:t>
      </w:r>
      <w:r>
        <w:rPr>
          <w:spacing w:val="-2"/>
        </w:rPr>
        <w:t>c</w:t>
      </w:r>
      <w:r>
        <w:rPr>
          <w:spacing w:val="1"/>
        </w:rPr>
        <w:t>i</w:t>
      </w:r>
      <w:r>
        <w:t>ng e</w:t>
      </w:r>
      <w:r>
        <w:rPr>
          <w:spacing w:val="-3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si</w:t>
      </w:r>
      <w:r>
        <w:t>ons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and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t>ad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tr</w:t>
      </w:r>
      <w:r>
        <w:t>o</w:t>
      </w:r>
      <w:r>
        <w:rPr>
          <w:spacing w:val="-2"/>
        </w:rPr>
        <w:t>p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ri</w:t>
      </w:r>
      <w:r>
        <w:rPr>
          <w:spacing w:val="-2"/>
        </w:rPr>
        <w:t>s</w:t>
      </w:r>
      <w: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6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t>B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ed wi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eho</w:t>
      </w:r>
      <w:r>
        <w:rPr>
          <w:spacing w:val="1"/>
        </w:rPr>
        <w:t>l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and ex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s o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 w:rsidR="00920722">
        <w:t>many years</w:t>
      </w:r>
      <w:r>
        <w:t xml:space="preserve"> </w:t>
      </w:r>
      <w:r>
        <w:rPr>
          <w:spacing w:val="-1"/>
        </w:rPr>
        <w:t>t</w:t>
      </w:r>
      <w:r>
        <w:t>o 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t>put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r</w:t>
      </w:r>
      <w:r>
        <w:t>o</w:t>
      </w:r>
      <w:r>
        <w:rPr>
          <w:spacing w:val="-2"/>
        </w:rPr>
        <w:t>ug</w:t>
      </w:r>
      <w:r>
        <w:t>h 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eho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m</w:t>
      </w:r>
      <w:r>
        <w:t>ee</w:t>
      </w:r>
      <w:r>
        <w:rPr>
          <w:spacing w:val="1"/>
        </w:rPr>
        <w:t>ti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1"/>
        </w:rPr>
        <w:t>li</w:t>
      </w:r>
      <w:r>
        <w:t>c</w:t>
      </w:r>
      <w:r>
        <w:rPr>
          <w:spacing w:val="-2"/>
        </w:rPr>
        <w:t xml:space="preserve"> o</w:t>
      </w:r>
      <w:r>
        <w:t>u</w:t>
      </w:r>
      <w:r>
        <w:rPr>
          <w:spacing w:val="1"/>
        </w:rPr>
        <w:t>tr</w:t>
      </w:r>
      <w:r>
        <w:rPr>
          <w:spacing w:val="-2"/>
        </w:rPr>
        <w:t>e</w:t>
      </w:r>
      <w:r>
        <w:t>ach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e</w:t>
      </w:r>
      <w:r>
        <w:rPr>
          <w:spacing w:val="-2"/>
        </w:rPr>
        <w:t>n</w:t>
      </w:r>
      <w:r>
        <w:t>su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5"/>
        </w:rPr>
        <w:t>i</w:t>
      </w:r>
      <w:r>
        <w:t>n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 S</w:t>
      </w:r>
      <w:r>
        <w:rPr>
          <w:spacing w:val="1"/>
        </w:rPr>
        <w:t>t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d</w:t>
      </w:r>
      <w:r>
        <w:t>.</w:t>
      </w:r>
      <w:r>
        <w:rPr>
          <w:spacing w:val="2"/>
        </w:rPr>
        <w:t xml:space="preserve"> </w:t>
      </w:r>
      <w:r>
        <w:t>Expe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ep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tr</w:t>
      </w:r>
      <w:r>
        <w:rPr>
          <w:spacing w:val="-2"/>
        </w:rPr>
        <w:t>o</w:t>
      </w:r>
      <w:r>
        <w:t>p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s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ons,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r</w:t>
      </w:r>
      <w:r>
        <w:t>o</w:t>
      </w:r>
      <w:r>
        <w:rPr>
          <w:spacing w:val="-2"/>
        </w:rPr>
        <w:t>ug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 R</w:t>
      </w:r>
      <w:r>
        <w:rPr>
          <w:spacing w:val="-1"/>
        </w:rPr>
        <w:t>ED</w:t>
      </w:r>
      <w:r>
        <w:t>D</w:t>
      </w:r>
      <w:r>
        <w:rPr>
          <w:spacing w:val="-1"/>
        </w:rPr>
        <w:t xml:space="preserve"> O</w:t>
      </w:r>
      <w:r>
        <w:rPr>
          <w:spacing w:val="1"/>
        </w:rPr>
        <w:t>ff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ou</w:t>
      </w:r>
      <w:r>
        <w:rPr>
          <w:spacing w:val="2"/>
        </w:rPr>
        <w:t>p</w:t>
      </w:r>
      <w:r>
        <w:rPr>
          <w:position w:val="8"/>
          <w:sz w:val="14"/>
          <w:szCs w:val="14"/>
        </w:rPr>
        <w:t>3</w:t>
      </w:r>
      <w:r>
        <w:rPr>
          <w:spacing w:val="19"/>
          <w:position w:val="8"/>
          <w:sz w:val="14"/>
          <w:szCs w:val="14"/>
        </w:rPr>
        <w:t xml:space="preserve"> </w:t>
      </w:r>
      <w:r>
        <w:t xml:space="preserve">and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no</w:t>
      </w:r>
      <w:r>
        <w:rPr>
          <w:spacing w:val="1"/>
        </w:rPr>
        <w:t>r</w:t>
      </w:r>
      <w:r>
        <w:t>s’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and F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>c</w:t>
      </w:r>
      <w:r>
        <w:t>e</w:t>
      </w:r>
      <w:r>
        <w:rPr>
          <w:position w:val="8"/>
          <w:sz w:val="14"/>
          <w:szCs w:val="14"/>
        </w:rPr>
        <w:t>4</w:t>
      </w:r>
      <w:r>
        <w:rPr>
          <w:spacing w:val="19"/>
          <w:position w:val="8"/>
          <w:sz w:val="14"/>
          <w:szCs w:val="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GC</w:t>
      </w:r>
      <w:r>
        <w:t>F)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>v</w:t>
      </w:r>
      <w:r>
        <w:t>e 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2"/>
        </w:rPr>
        <w:t>h</w:t>
      </w:r>
      <w:r>
        <w:t>e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2"/>
        </w:rP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da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2"/>
        </w:rPr>
        <w:t>r</w:t>
      </w:r>
      <w:r>
        <w:t xml:space="preserve">s, 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 c</w:t>
      </w:r>
      <w:r>
        <w:rPr>
          <w:spacing w:val="1"/>
        </w:rPr>
        <w:t>r</w:t>
      </w:r>
      <w:r>
        <w:t>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-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eh</w:t>
      </w:r>
      <w:r>
        <w:rPr>
          <w:spacing w:val="-2"/>
        </w:rPr>
        <w:t>o</w:t>
      </w:r>
      <w:r>
        <w:rPr>
          <w:spacing w:val="1"/>
        </w:rPr>
        <w:t>l</w:t>
      </w:r>
      <w:r>
        <w:t>d</w:t>
      </w:r>
      <w:r>
        <w:rPr>
          <w:spacing w:val="-2"/>
        </w:rPr>
        <w:t>er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s</w:t>
      </w:r>
      <w:r>
        <w:t>c</w:t>
      </w:r>
      <w:r>
        <w:rPr>
          <w:spacing w:val="-1"/>
        </w:rPr>
        <w:t>i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s.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lt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t</w:t>
      </w:r>
      <w:r>
        <w:t>s a</w:t>
      </w:r>
      <w:r w:rsidR="000D33E5"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g</w:t>
      </w:r>
      <w:r>
        <w:t>h bar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rPr>
          <w:spacing w:val="1"/>
        </w:rPr>
        <w:t>ir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rit</w:t>
      </w:r>
      <w:r>
        <w:rPr>
          <w:spacing w:val="-2"/>
        </w:rPr>
        <w:t>y</w:t>
      </w:r>
      <w:r>
        <w:t>, so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rPr>
          <w:spacing w:val="1"/>
        </w:rPr>
        <w:t>ir</w:t>
      </w:r>
      <w:r>
        <w:rPr>
          <w:spacing w:val="-2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>g</w:t>
      </w:r>
      <w:r>
        <w:t>ua</w:t>
      </w:r>
      <w:r>
        <w:rPr>
          <w:spacing w:val="1"/>
        </w:rPr>
        <w:t>r</w:t>
      </w:r>
      <w:r>
        <w:rPr>
          <w:spacing w:val="-2"/>
        </w:rPr>
        <w:t>d</w:t>
      </w:r>
      <w:r>
        <w:t xml:space="preserve">s, 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sp</w:t>
      </w:r>
      <w:r>
        <w:rPr>
          <w:spacing w:val="-2"/>
        </w:rPr>
        <w:t>a</w:t>
      </w:r>
      <w:r>
        <w:rPr>
          <w:spacing w:val="1"/>
        </w:rPr>
        <w:t>r</w:t>
      </w:r>
      <w:r>
        <w:t>enc</w:t>
      </w:r>
      <w:r>
        <w:rPr>
          <w:spacing w:val="-2"/>
        </w:rPr>
        <w:t>y</w:t>
      </w:r>
      <w:r>
        <w:t xml:space="preserve">, and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y p</w:t>
      </w:r>
      <w:r>
        <w:rPr>
          <w:spacing w:val="1"/>
        </w:rPr>
        <w:t>r</w:t>
      </w:r>
      <w:r>
        <w:t>oc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l</w:t>
      </w:r>
      <w:r>
        <w:t>oc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</w:t>
      </w:r>
      <w:r>
        <w:rPr>
          <w:spacing w:val="1"/>
        </w:rPr>
        <w:t>iti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t</w:t>
      </w:r>
      <w:r>
        <w:t>he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S</w:t>
      </w:r>
      <w:r>
        <w:rPr>
          <w:spacing w:val="-1"/>
        </w:rPr>
        <w:t>t</w:t>
      </w:r>
      <w:r>
        <w:t>anda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wi</w:t>
      </w:r>
      <w:r>
        <w:rPr>
          <w:spacing w:val="2"/>
        </w:rPr>
        <w:t>l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 upon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ce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ng 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it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>o s</w:t>
      </w:r>
      <w:r>
        <w:rPr>
          <w:spacing w:val="-2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eg</w:t>
      </w:r>
      <w:r>
        <w:t>ua</w:t>
      </w:r>
      <w:r>
        <w:rPr>
          <w:spacing w:val="1"/>
        </w:rPr>
        <w:t>r</w:t>
      </w:r>
      <w:r>
        <w:t xml:space="preserve">ds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t>a</w:t>
      </w:r>
      <w:r>
        <w:rPr>
          <w:spacing w:val="1"/>
        </w:rPr>
        <w:t>tor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oces</w:t>
      </w:r>
      <w:r>
        <w:rPr>
          <w:spacing w:val="-1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nced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S</w:t>
      </w:r>
      <w:r>
        <w:rPr>
          <w:spacing w:val="-1"/>
        </w:rPr>
        <w:t>t</w:t>
      </w:r>
      <w:r>
        <w:t>anda</w:t>
      </w:r>
      <w:r>
        <w:rPr>
          <w:spacing w:val="-2"/>
        </w:rPr>
        <w:t>rd</w:t>
      </w:r>
      <w:r>
        <w:rPr>
          <w:position w:val="8"/>
          <w:sz w:val="14"/>
          <w:szCs w:val="14"/>
        </w:rPr>
        <w:t>5</w:t>
      </w:r>
      <w:r>
        <w:t>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Pr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p</w:t>
      </w:r>
      <w:r>
        <w:rPr>
          <w:spacing w:val="1"/>
        </w:rPr>
        <w:t>l</w:t>
      </w:r>
      <w:r>
        <w:t>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abo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and P</w:t>
      </w:r>
      <w:r>
        <w:rPr>
          <w:spacing w:val="-2"/>
        </w:rPr>
        <w:t>a</w:t>
      </w:r>
      <w:r>
        <w:rPr>
          <w:spacing w:val="1"/>
        </w:rPr>
        <w:t>rt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ps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een </w:t>
      </w:r>
      <w:r>
        <w:rPr>
          <w:spacing w:val="-3"/>
        </w:rPr>
        <w:t>S</w:t>
      </w:r>
      <w:r>
        <w:t>ubna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s, </w:t>
      </w:r>
      <w:r>
        <w:rPr>
          <w:spacing w:val="-3"/>
        </w:rPr>
        <w:t>I</w:t>
      </w:r>
      <w:r>
        <w:t>nd</w:t>
      </w:r>
      <w:r>
        <w:rPr>
          <w:spacing w:val="1"/>
        </w:rPr>
        <w:t>i</w:t>
      </w:r>
      <w:r>
        <w:rPr>
          <w:spacing w:val="-2"/>
        </w:rPr>
        <w:t>g</w:t>
      </w:r>
      <w:r>
        <w:t>enous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1"/>
        </w:rPr>
        <w:t>l</w:t>
      </w:r>
      <w:r>
        <w:t>e</w:t>
      </w:r>
      <w:r>
        <w:rPr>
          <w:spacing w:val="7"/>
        </w:rPr>
        <w:t>s</w:t>
      </w:r>
      <w:r>
        <w:t>,</w:t>
      </w:r>
      <w:r>
        <w:rPr>
          <w:spacing w:val="-2"/>
        </w:rPr>
        <w:t xml:space="preserve"> </w:t>
      </w:r>
      <w:r>
        <w:t>and Local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itie</w:t>
      </w:r>
      <w:r>
        <w:rPr>
          <w:spacing w:val="-2"/>
        </w:rPr>
        <w:t>s</w:t>
      </w:r>
      <w:r>
        <w:rPr>
          <w:position w:val="8"/>
          <w:sz w:val="14"/>
          <w:szCs w:val="14"/>
        </w:rPr>
        <w:t>6</w:t>
      </w:r>
      <w:r>
        <w:rPr>
          <w:spacing w:val="19"/>
          <w:position w:val="8"/>
          <w:sz w:val="14"/>
          <w:szCs w:val="1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endo</w:t>
      </w:r>
      <w:r>
        <w:rPr>
          <w:spacing w:val="1"/>
        </w:rPr>
        <w:t>r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34 ad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GC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j</w:t>
      </w:r>
      <w:r>
        <w:rPr>
          <w:spacing w:val="-2"/>
        </w:rPr>
        <w:t>u</w:t>
      </w:r>
      <w:r>
        <w:rPr>
          <w:spacing w:val="1"/>
        </w:rPr>
        <w:t>ri</w:t>
      </w:r>
      <w:r>
        <w:rPr>
          <w:spacing w:val="-2"/>
        </w:rPr>
        <w:t>s</w:t>
      </w:r>
      <w: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>s</w:t>
      </w:r>
      <w:r>
        <w:t>.</w:t>
      </w:r>
    </w:p>
    <w:p w14:paraId="5311FCD1" w14:textId="77777777" w:rsidR="002336B7" w:rsidRPr="002336B7" w:rsidRDefault="002336B7" w:rsidP="002767DE">
      <w:pPr>
        <w:rPr>
          <w:rFonts w:ascii="Calibri" w:eastAsia="Calibri" w:hAnsi="Calibri"/>
          <w:sz w:val="28"/>
          <w:szCs w:val="28"/>
        </w:rPr>
      </w:pPr>
    </w:p>
    <w:p w14:paraId="741CBCEF" w14:textId="77777777" w:rsidR="002336B7" w:rsidRDefault="002336B7" w:rsidP="002767DE">
      <w:pPr>
        <w:ind w:left="100" w:right="231"/>
        <w:jc w:val="both"/>
        <w:rPr>
          <w:sz w:val="14"/>
          <w:szCs w:val="14"/>
        </w:rPr>
      </w:pP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r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rPr>
          <w:spacing w:val="2"/>
        </w:rPr>
        <w:t>s</w:t>
      </w:r>
      <w:r>
        <w:t>, and</w:t>
      </w:r>
      <w:r>
        <w:rPr>
          <w:spacing w:val="1"/>
        </w:rPr>
        <w:t xml:space="preserve"> </w:t>
      </w:r>
      <w:r>
        <w:rPr>
          <w:spacing w:val="-2"/>
        </w:rPr>
        <w:t>gr</w:t>
      </w:r>
      <w:r>
        <w:t>eenho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edu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t>op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s can 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t>s. One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ent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4"/>
        </w:rPr>
        <w:t>i</w:t>
      </w:r>
      <w:r>
        <w:t>n So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ri</w:t>
      </w:r>
      <w:r>
        <w:t>ca a</w:t>
      </w:r>
      <w:r>
        <w:rPr>
          <w:spacing w:val="1"/>
        </w:rPr>
        <w:t>f</w:t>
      </w:r>
      <w:r>
        <w:rPr>
          <w:spacing w:val="-2"/>
        </w:rPr>
        <w:t>f</w:t>
      </w:r>
      <w:r>
        <w:t>ec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r</w:t>
      </w:r>
      <w: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rPr>
          <w:spacing w:val="-2"/>
        </w:rPr>
        <w:t>n</w:t>
      </w:r>
      <w:r>
        <w:t>o</w:t>
      </w:r>
      <w:r>
        <w:rPr>
          <w:spacing w:val="-1"/>
        </w:rPr>
        <w:t>w</w:t>
      </w:r>
      <w:r>
        <w:t>p</w:t>
      </w:r>
      <w:r>
        <w:rPr>
          <w:spacing w:val="-2"/>
        </w:rPr>
        <w:t>a</w:t>
      </w:r>
      <w:r>
        <w:t>ck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r</w:t>
      </w:r>
      <w:r>
        <w:rPr>
          <w:spacing w:val="2"/>
        </w:rPr>
        <w:t>o</w:t>
      </w:r>
      <w:r>
        <w:t>ss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we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n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e</w:t>
      </w:r>
      <w:r>
        <w:t>d St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rPr>
          <w:spacing w:val="-1"/>
        </w:rPr>
        <w:t>.</w:t>
      </w:r>
      <w:r>
        <w:rPr>
          <w:position w:val="8"/>
          <w:sz w:val="14"/>
          <w:szCs w:val="14"/>
        </w:rPr>
        <w:t>7</w:t>
      </w:r>
    </w:p>
    <w:p w14:paraId="0D8902F4" w14:textId="77777777" w:rsidR="002336B7" w:rsidRPr="002336B7" w:rsidRDefault="002336B7" w:rsidP="002767DE">
      <w:pPr>
        <w:rPr>
          <w:rFonts w:ascii="Calibri" w:eastAsia="Calibri" w:hAnsi="Calibri"/>
          <w:sz w:val="28"/>
          <w:szCs w:val="28"/>
        </w:rPr>
      </w:pPr>
    </w:p>
    <w:p w14:paraId="6BD6A810" w14:textId="77777777" w:rsidR="002336B7" w:rsidRPr="002336B7" w:rsidRDefault="002336B7" w:rsidP="002767DE">
      <w:pPr>
        <w:rPr>
          <w:rFonts w:ascii="Calibri" w:eastAsia="Calibri" w:hAnsi="Calibri"/>
          <w:sz w:val="20"/>
          <w:szCs w:val="20"/>
        </w:rPr>
      </w:pPr>
    </w:p>
    <w:p w14:paraId="24FA5E35" w14:textId="15C43ECB" w:rsidR="002336B7" w:rsidRDefault="006E5E09" w:rsidP="002767DE">
      <w:pPr>
        <w:rPr>
          <w:sz w:val="28"/>
          <w:szCs w:val="28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A9A885" wp14:editId="067EE45E">
                <wp:simplePos x="0" y="0"/>
                <wp:positionH relativeFrom="page">
                  <wp:posOffset>990600</wp:posOffset>
                </wp:positionH>
                <wp:positionV relativeFrom="paragraph">
                  <wp:posOffset>132080</wp:posOffset>
                </wp:positionV>
                <wp:extent cx="1828800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454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40" y="45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548A" id="Group 12" o:spid="_x0000_s1026" style="position:absolute;margin-left:78pt;margin-top:10.4pt;width:2in;height:.1pt;z-index:-251655168;mso-position-horizontal-relative:page" coordorigin="1440,45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">
                <v:shape id="Freeform 13" o:spid="_x0000_s1027" style="position:absolute;left:1440;top:45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14:paraId="33FCDC6A" w14:textId="77777777" w:rsidR="002336B7" w:rsidRDefault="002336B7" w:rsidP="002767DE">
      <w:pPr>
        <w:ind w:left="100" w:right="157"/>
        <w:rPr>
          <w:sz w:val="20"/>
          <w:szCs w:val="20"/>
        </w:rPr>
      </w:pPr>
      <w:r>
        <w:rPr>
          <w:position w:val="7"/>
          <w:sz w:val="13"/>
          <w:szCs w:val="13"/>
        </w:rPr>
        <w:t>2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Nat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cl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ate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2"/>
          <w:sz w:val="20"/>
          <w:szCs w:val="20"/>
        </w:rPr>
        <w:t>l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s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al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a</w:t>
      </w:r>
      <w:r>
        <w:rPr>
          <w:spacing w:val="3"/>
          <w:sz w:val="20"/>
          <w:szCs w:val="20"/>
        </w:rPr>
        <w:t>de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y</w:t>
      </w:r>
      <w:r>
        <w:rPr>
          <w:spacing w:val="-1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Sci</w:t>
      </w:r>
      <w:r>
        <w:rPr>
          <w:spacing w:val="2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114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44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(3</w:t>
      </w:r>
      <w:r>
        <w:rPr>
          <w:sz w:val="20"/>
          <w:szCs w:val="20"/>
        </w:rPr>
        <w:t>1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Oct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</w:t>
      </w:r>
      <w:r>
        <w:rPr>
          <w:spacing w:val="1"/>
          <w:sz w:val="20"/>
          <w:szCs w:val="20"/>
        </w:rPr>
        <w:t>01</w:t>
      </w:r>
      <w:r>
        <w:rPr>
          <w:spacing w:val="-1"/>
          <w:sz w:val="20"/>
          <w:szCs w:val="20"/>
        </w:rPr>
        <w:t>7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</w:t>
      </w:r>
      <w:r>
        <w:rPr>
          <w:spacing w:val="1"/>
          <w:sz w:val="20"/>
          <w:szCs w:val="20"/>
        </w:rPr>
        <w:t>16</w:t>
      </w:r>
      <w:r>
        <w:rPr>
          <w:spacing w:val="-1"/>
          <w:sz w:val="20"/>
          <w:szCs w:val="20"/>
        </w:rPr>
        <w:t>4</w:t>
      </w:r>
      <w:r>
        <w:rPr>
          <w:spacing w:val="2"/>
          <w:sz w:val="20"/>
          <w:szCs w:val="20"/>
        </w:rPr>
        <w:t>5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116</w:t>
      </w:r>
      <w:r>
        <w:rPr>
          <w:spacing w:val="-1"/>
          <w:sz w:val="20"/>
          <w:szCs w:val="20"/>
        </w:rPr>
        <w:t>5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,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d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i:</w:t>
      </w:r>
      <w:r>
        <w:rPr>
          <w:spacing w:val="1"/>
          <w:w w:val="99"/>
          <w:sz w:val="20"/>
          <w:szCs w:val="20"/>
        </w:rPr>
        <w:t>10</w:t>
      </w:r>
      <w:r>
        <w:rPr>
          <w:w w:val="99"/>
          <w:sz w:val="20"/>
          <w:szCs w:val="20"/>
        </w:rPr>
        <w:t>.</w:t>
      </w:r>
      <w:r>
        <w:rPr>
          <w:spacing w:val="-1"/>
          <w:w w:val="99"/>
          <w:sz w:val="20"/>
          <w:szCs w:val="20"/>
        </w:rPr>
        <w:t>1</w:t>
      </w:r>
      <w:r>
        <w:rPr>
          <w:spacing w:val="1"/>
          <w:w w:val="99"/>
          <w:sz w:val="20"/>
          <w:szCs w:val="20"/>
        </w:rPr>
        <w:t>07</w:t>
      </w:r>
      <w:r>
        <w:rPr>
          <w:spacing w:val="-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/</w:t>
      </w:r>
      <w:r>
        <w:rPr>
          <w:spacing w:val="1"/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as.</w:t>
      </w:r>
      <w:r>
        <w:rPr>
          <w:spacing w:val="1"/>
          <w:w w:val="99"/>
          <w:sz w:val="20"/>
          <w:szCs w:val="20"/>
        </w:rPr>
        <w:t>17104</w:t>
      </w:r>
      <w:r>
        <w:rPr>
          <w:spacing w:val="-1"/>
          <w:w w:val="99"/>
          <w:sz w:val="20"/>
          <w:szCs w:val="20"/>
        </w:rPr>
        <w:t>6</w:t>
      </w:r>
      <w:r>
        <w:rPr>
          <w:spacing w:val="1"/>
          <w:w w:val="99"/>
          <w:sz w:val="20"/>
          <w:szCs w:val="20"/>
        </w:rPr>
        <w:t>51</w:t>
      </w:r>
      <w:r>
        <w:rPr>
          <w:spacing w:val="-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4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Bro</w:t>
      </w:r>
      <w:r>
        <w:rPr>
          <w:spacing w:val="-1"/>
          <w:sz w:val="20"/>
          <w:szCs w:val="20"/>
        </w:rPr>
        <w:t>ns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</w:t>
      </w:r>
      <w:r>
        <w:rPr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pacing w:val="-1"/>
          <w:sz w:val="20"/>
          <w:szCs w:val="20"/>
        </w:rPr>
        <w:t>u</w:t>
      </w:r>
      <w:r>
        <w:rPr>
          <w:spacing w:val="2"/>
          <w:sz w:val="20"/>
          <w:szCs w:val="20"/>
        </w:rPr>
        <w:t>s</w:t>
      </w:r>
      <w:r>
        <w:rPr>
          <w:sz w:val="20"/>
          <w:szCs w:val="20"/>
        </w:rPr>
        <w:t>tin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ms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eter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</w:t>
      </w:r>
      <w:r>
        <w:rPr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Elli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al.</w:t>
      </w:r>
    </w:p>
    <w:p w14:paraId="06A09B17" w14:textId="77777777" w:rsidR="002336B7" w:rsidRDefault="002336B7" w:rsidP="002767DE">
      <w:pPr>
        <w:ind w:left="100" w:right="97"/>
        <w:rPr>
          <w:sz w:val="20"/>
          <w:szCs w:val="20"/>
        </w:rPr>
      </w:pPr>
      <w:r>
        <w:rPr>
          <w:position w:val="7"/>
          <w:sz w:val="13"/>
          <w:szCs w:val="13"/>
        </w:rPr>
        <w:t>3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EDD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ff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et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Wor</w:t>
      </w:r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rou</w:t>
      </w:r>
      <w:r>
        <w:rPr>
          <w:sz w:val="20"/>
          <w:szCs w:val="20"/>
        </w:rPr>
        <w:t>p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1"/>
          <w:sz w:val="20"/>
          <w:szCs w:val="20"/>
        </w:rPr>
        <w:t>m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:</w:t>
      </w:r>
      <w:r>
        <w:rPr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:/</w:t>
      </w:r>
      <w:r>
        <w:rPr>
          <w:spacing w:val="2"/>
          <w:sz w:val="20"/>
          <w:szCs w:val="20"/>
        </w:rPr>
        <w:t>/</w:t>
      </w:r>
      <w:hyperlink r:id="rId14" w:history="1">
        <w:r>
          <w:rPr>
            <w:rStyle w:val="Hyperlink"/>
            <w:sz w:val="20"/>
            <w:szCs w:val="20"/>
          </w:rPr>
          <w:t>ww</w:t>
        </w:r>
        <w:r>
          <w:rPr>
            <w:rStyle w:val="Hyperlink"/>
            <w:spacing w:val="-2"/>
            <w:sz w:val="20"/>
            <w:szCs w:val="20"/>
          </w:rPr>
          <w:t>w</w:t>
        </w:r>
        <w:r>
          <w:rPr>
            <w:rStyle w:val="Hyperlink"/>
            <w:sz w:val="20"/>
            <w:szCs w:val="20"/>
          </w:rPr>
          <w:t>.a</w:t>
        </w:r>
        <w:r>
          <w:rPr>
            <w:rStyle w:val="Hyperlink"/>
            <w:spacing w:val="1"/>
            <w:sz w:val="20"/>
            <w:szCs w:val="20"/>
          </w:rPr>
          <w:t>rb</w:t>
        </w:r>
        <w:r>
          <w:rPr>
            <w:rStyle w:val="Hyperlink"/>
            <w:sz w:val="20"/>
            <w:szCs w:val="20"/>
          </w:rPr>
          <w:t>.c</w:t>
        </w:r>
        <w:r>
          <w:rPr>
            <w:rStyle w:val="Hyperlink"/>
            <w:spacing w:val="1"/>
            <w:sz w:val="20"/>
            <w:szCs w:val="20"/>
          </w:rPr>
          <w:t>a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pacing w:val="-1"/>
            <w:sz w:val="20"/>
            <w:szCs w:val="20"/>
          </w:rPr>
          <w:t>g</w:t>
        </w:r>
        <w:r>
          <w:rPr>
            <w:rStyle w:val="Hyperlink"/>
            <w:spacing w:val="1"/>
            <w:sz w:val="20"/>
            <w:szCs w:val="20"/>
          </w:rPr>
          <w:t>ov</w:t>
        </w:r>
        <w:r>
          <w:rPr>
            <w:rStyle w:val="Hyperlink"/>
            <w:sz w:val="20"/>
            <w:szCs w:val="20"/>
          </w:rPr>
          <w:t>/cc/</w:t>
        </w:r>
        <w:r>
          <w:rPr>
            <w:rStyle w:val="Hyperlink"/>
            <w:spacing w:val="1"/>
            <w:sz w:val="20"/>
            <w:szCs w:val="20"/>
          </w:rPr>
          <w:t>c</w:t>
        </w:r>
        <w:r>
          <w:rPr>
            <w:rStyle w:val="Hyperlink"/>
            <w:sz w:val="20"/>
            <w:szCs w:val="20"/>
          </w:rPr>
          <w:t>a</w:t>
        </w:r>
        <w:r>
          <w:rPr>
            <w:rStyle w:val="Hyperlink"/>
            <w:spacing w:val="1"/>
            <w:sz w:val="20"/>
            <w:szCs w:val="20"/>
          </w:rPr>
          <w:t>p</w:t>
        </w:r>
        <w:r>
          <w:rPr>
            <w:rStyle w:val="Hyperlink"/>
            <w:sz w:val="20"/>
            <w:szCs w:val="20"/>
          </w:rPr>
          <w:t>a</w:t>
        </w:r>
        <w:r>
          <w:rPr>
            <w:rStyle w:val="Hyperlink"/>
            <w:spacing w:val="-1"/>
            <w:sz w:val="20"/>
            <w:szCs w:val="20"/>
          </w:rPr>
          <w:t>n</w:t>
        </w:r>
        <w:r>
          <w:rPr>
            <w:rStyle w:val="Hyperlink"/>
            <w:spacing w:val="1"/>
            <w:sz w:val="20"/>
            <w:szCs w:val="20"/>
          </w:rPr>
          <w:t>d</w:t>
        </w:r>
        <w:r>
          <w:rPr>
            <w:rStyle w:val="Hyperlink"/>
            <w:sz w:val="20"/>
            <w:szCs w:val="20"/>
          </w:rPr>
          <w:t>tr</w:t>
        </w:r>
        <w:r>
          <w:rPr>
            <w:rStyle w:val="Hyperlink"/>
            <w:spacing w:val="3"/>
            <w:sz w:val="20"/>
            <w:szCs w:val="20"/>
          </w:rPr>
          <w:t>a</w:t>
        </w:r>
        <w:r>
          <w:rPr>
            <w:rStyle w:val="Hyperlink"/>
            <w:spacing w:val="1"/>
            <w:sz w:val="20"/>
            <w:szCs w:val="20"/>
          </w:rPr>
          <w:t>d</w:t>
        </w:r>
        <w:r>
          <w:rPr>
            <w:rStyle w:val="Hyperlink"/>
            <w:sz w:val="20"/>
            <w:szCs w:val="20"/>
          </w:rPr>
          <w:t>e/sect</w:t>
        </w:r>
        <w:r>
          <w:rPr>
            <w:rStyle w:val="Hyperlink"/>
            <w:spacing w:val="1"/>
            <w:sz w:val="20"/>
            <w:szCs w:val="20"/>
          </w:rPr>
          <w:t>orb</w:t>
        </w:r>
        <w:r>
          <w:rPr>
            <w:rStyle w:val="Hyperlink"/>
            <w:sz w:val="20"/>
            <w:szCs w:val="20"/>
          </w:rPr>
          <w:t>ase</w:t>
        </w:r>
        <w:r>
          <w:rPr>
            <w:rStyle w:val="Hyperlink"/>
            <w:spacing w:val="1"/>
            <w:sz w:val="20"/>
            <w:szCs w:val="20"/>
          </w:rPr>
          <w:t>do</w:t>
        </w:r>
        <w:r>
          <w:rPr>
            <w:rStyle w:val="Hyperlink"/>
            <w:spacing w:val="-2"/>
            <w:sz w:val="20"/>
            <w:szCs w:val="20"/>
          </w:rPr>
          <w:t>ff</w:t>
        </w:r>
        <w:r>
          <w:rPr>
            <w:rStyle w:val="Hyperlink"/>
            <w:spacing w:val="-1"/>
            <w:sz w:val="20"/>
            <w:szCs w:val="20"/>
          </w:rPr>
          <w:t>s</w:t>
        </w:r>
        <w:r>
          <w:rPr>
            <w:rStyle w:val="Hyperlink"/>
            <w:sz w:val="20"/>
            <w:szCs w:val="20"/>
          </w:rPr>
          <w:t>e</w:t>
        </w:r>
        <w:r>
          <w:rPr>
            <w:rStyle w:val="Hyperlink"/>
            <w:spacing w:val="2"/>
            <w:sz w:val="20"/>
            <w:szCs w:val="20"/>
          </w:rPr>
          <w:t>t</w:t>
        </w:r>
        <w:r>
          <w:rPr>
            <w:rStyle w:val="Hyperlink"/>
            <w:spacing w:val="-1"/>
            <w:sz w:val="20"/>
            <w:szCs w:val="20"/>
          </w:rPr>
          <w:t>s</w:t>
        </w:r>
        <w:r>
          <w:rPr>
            <w:rStyle w:val="Hyperlink"/>
            <w:sz w:val="20"/>
            <w:szCs w:val="20"/>
          </w:rPr>
          <w:t>/r</w:t>
        </w:r>
        <w:r>
          <w:rPr>
            <w:rStyle w:val="Hyperlink"/>
            <w:spacing w:val="3"/>
            <w:sz w:val="20"/>
            <w:szCs w:val="20"/>
          </w:rPr>
          <w:t>ow</w:t>
        </w:r>
        <w:r>
          <w:rPr>
            <w:rStyle w:val="Hyperlink"/>
            <w:sz w:val="20"/>
            <w:szCs w:val="20"/>
          </w:rPr>
          <w:t>-</w:t>
        </w:r>
      </w:hyperlink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al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1"/>
          <w:sz w:val="20"/>
          <w:szCs w:val="20"/>
        </w:rPr>
        <w:t>m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pd</w:t>
      </w:r>
      <w:r>
        <w:rPr>
          <w:sz w:val="20"/>
          <w:szCs w:val="20"/>
        </w:rPr>
        <w:t>f</w:t>
      </w:r>
    </w:p>
    <w:p w14:paraId="5A6A66E5" w14:textId="77777777" w:rsidR="002336B7" w:rsidRDefault="002336B7" w:rsidP="002767DE">
      <w:pPr>
        <w:ind w:left="100" w:right="-20"/>
        <w:rPr>
          <w:sz w:val="20"/>
          <w:szCs w:val="20"/>
        </w:rPr>
      </w:pPr>
      <w:r>
        <w:rPr>
          <w:position w:val="7"/>
          <w:sz w:val="13"/>
          <w:szCs w:val="13"/>
        </w:rPr>
        <w:t>4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or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’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ate</w:t>
      </w:r>
      <w:r>
        <w:rPr>
          <w:spacing w:val="-5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ests</w:t>
      </w:r>
      <w:r>
        <w:rPr>
          <w:spacing w:val="-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T</w:t>
      </w:r>
      <w:r>
        <w:rPr>
          <w:sz w:val="20"/>
          <w:szCs w:val="20"/>
        </w:rPr>
        <w:t>ask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: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tt</w:t>
      </w:r>
      <w:r>
        <w:rPr>
          <w:spacing w:val="3"/>
          <w:sz w:val="20"/>
          <w:szCs w:val="20"/>
        </w:rPr>
        <w:t>p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:/</w:t>
      </w:r>
      <w:r>
        <w:rPr>
          <w:spacing w:val="2"/>
          <w:sz w:val="20"/>
          <w:szCs w:val="20"/>
        </w:rPr>
        <w:t>/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o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/</w:t>
      </w:r>
    </w:p>
    <w:p w14:paraId="3EFA391B" w14:textId="77777777" w:rsidR="002336B7" w:rsidRDefault="002336B7" w:rsidP="002767DE">
      <w:pPr>
        <w:ind w:left="100" w:right="-20"/>
        <w:rPr>
          <w:sz w:val="20"/>
          <w:szCs w:val="20"/>
        </w:rPr>
      </w:pPr>
      <w:r>
        <w:rPr>
          <w:position w:val="7"/>
          <w:sz w:val="13"/>
          <w:szCs w:val="13"/>
        </w:rPr>
        <w:t>5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3"/>
          <w:sz w:val="20"/>
          <w:szCs w:val="20"/>
        </w:rPr>
        <w:t>a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A</w:t>
      </w:r>
      <w:r>
        <w:rPr>
          <w:spacing w:val="-1"/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UNDRI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EDD</w:t>
      </w:r>
      <w:r>
        <w:rPr>
          <w:spacing w:val="1"/>
          <w:sz w:val="20"/>
          <w:szCs w:val="20"/>
        </w:rPr>
        <w:t>+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Wor</w:t>
      </w:r>
      <w:r>
        <w:rPr>
          <w:sz w:val="20"/>
          <w:szCs w:val="20"/>
        </w:rPr>
        <w:t>ld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nk</w:t>
      </w:r>
      <w:r>
        <w:rPr>
          <w:spacing w:val="1"/>
          <w:sz w:val="20"/>
          <w:szCs w:val="20"/>
        </w:rPr>
        <w:t>’</w:t>
      </w:r>
      <w:r>
        <w:rPr>
          <w:sz w:val="20"/>
          <w:szCs w:val="20"/>
        </w:rPr>
        <w:t>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ir</w:t>
      </w:r>
      <w:r>
        <w:rPr>
          <w:spacing w:val="1"/>
          <w:sz w:val="20"/>
          <w:szCs w:val="20"/>
        </w:rPr>
        <w:t>on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tal</w:t>
      </w:r>
    </w:p>
    <w:p w14:paraId="206D9973" w14:textId="77777777" w:rsidR="002336B7" w:rsidRDefault="002336B7" w:rsidP="002767DE">
      <w:pPr>
        <w:ind w:left="100" w:right="-20"/>
        <w:rPr>
          <w:sz w:val="20"/>
          <w:szCs w:val="20"/>
        </w:rPr>
      </w:pPr>
      <w:r>
        <w:rPr>
          <w:sz w:val="20"/>
          <w:szCs w:val="20"/>
        </w:rPr>
        <w:t>Fr</w:t>
      </w:r>
      <w:r>
        <w:rPr>
          <w:spacing w:val="3"/>
          <w:sz w:val="20"/>
          <w:szCs w:val="20"/>
        </w:rPr>
        <w:t>a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pacing w:val="-2"/>
          <w:sz w:val="20"/>
          <w:szCs w:val="20"/>
        </w:rPr>
        <w:t>w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k</w:t>
      </w:r>
    </w:p>
    <w:p w14:paraId="27A4A60C" w14:textId="77777777" w:rsidR="002336B7" w:rsidRDefault="002336B7" w:rsidP="002767DE">
      <w:pPr>
        <w:ind w:left="100" w:right="66"/>
        <w:rPr>
          <w:sz w:val="20"/>
          <w:szCs w:val="20"/>
        </w:rPr>
      </w:pPr>
      <w:r>
        <w:rPr>
          <w:position w:val="7"/>
          <w:sz w:val="13"/>
          <w:szCs w:val="13"/>
        </w:rPr>
        <w:t>6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F</w:t>
      </w:r>
      <w:r>
        <w:rPr>
          <w:spacing w:val="-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T</w:t>
      </w:r>
      <w:r>
        <w:rPr>
          <w:sz w:val="20"/>
          <w:szCs w:val="20"/>
        </w:rPr>
        <w:t>ask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: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les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lla</w:t>
      </w:r>
      <w:r>
        <w:rPr>
          <w:spacing w:val="1"/>
          <w:sz w:val="20"/>
          <w:szCs w:val="20"/>
        </w:rPr>
        <w:t>bor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sh</w:t>
      </w:r>
      <w:r>
        <w:rPr>
          <w:sz w:val="20"/>
          <w:szCs w:val="20"/>
        </w:rPr>
        <w:t>ip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>t</w:t>
      </w:r>
      <w:r>
        <w:rPr>
          <w:spacing w:val="-5"/>
          <w:sz w:val="20"/>
          <w:szCs w:val="20"/>
        </w:rPr>
        <w:t>w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S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ati</w:t>
      </w:r>
      <w:r>
        <w:rPr>
          <w:spacing w:val="3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al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>r</w:t>
      </w:r>
      <w:r>
        <w:rPr>
          <w:spacing w:val="1"/>
          <w:sz w:val="20"/>
          <w:szCs w:val="20"/>
        </w:rPr>
        <w:t>n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g</w:t>
      </w:r>
      <w:r>
        <w:rPr>
          <w:spacing w:val="3"/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s</w:t>
      </w:r>
      <w:r>
        <w:rPr>
          <w:spacing w:val="-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op</w:t>
      </w:r>
      <w:r>
        <w:rPr>
          <w:sz w:val="20"/>
          <w:szCs w:val="20"/>
        </w:rPr>
        <w:t>les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 xml:space="preserve"> 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pacing w:val="-1"/>
          <w:sz w:val="20"/>
          <w:szCs w:val="20"/>
        </w:rPr>
        <w:t>mm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 xml:space="preserve">ties </w:t>
      </w:r>
      <w:r>
        <w:rPr>
          <w:spacing w:val="-1"/>
          <w:w w:val="99"/>
          <w:sz w:val="20"/>
          <w:szCs w:val="20"/>
        </w:rPr>
        <w:t>h</w:t>
      </w:r>
      <w:r>
        <w:rPr>
          <w:w w:val="99"/>
          <w:sz w:val="20"/>
          <w:szCs w:val="20"/>
        </w:rPr>
        <w:t>tt</w:t>
      </w:r>
      <w:r>
        <w:rPr>
          <w:spacing w:val="1"/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pacing w:val="2"/>
          <w:w w:val="99"/>
          <w:sz w:val="20"/>
          <w:szCs w:val="20"/>
        </w:rPr>
        <w:t>/</w:t>
      </w:r>
      <w:r>
        <w:rPr>
          <w:w w:val="99"/>
          <w:sz w:val="20"/>
          <w:szCs w:val="20"/>
        </w:rPr>
        <w:t>/</w:t>
      </w:r>
      <w:r>
        <w:rPr>
          <w:spacing w:val="-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tatic</w:t>
      </w:r>
      <w:r>
        <w:rPr>
          <w:spacing w:val="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.</w:t>
      </w:r>
      <w:r>
        <w:rPr>
          <w:spacing w:val="-1"/>
          <w:w w:val="99"/>
          <w:sz w:val="20"/>
          <w:szCs w:val="20"/>
        </w:rPr>
        <w:t>s</w:t>
      </w:r>
      <w:r>
        <w:rPr>
          <w:spacing w:val="3"/>
          <w:w w:val="99"/>
          <w:sz w:val="20"/>
          <w:szCs w:val="20"/>
        </w:rPr>
        <w:t>q</w:t>
      </w:r>
      <w:r>
        <w:rPr>
          <w:spacing w:val="-1"/>
          <w:w w:val="99"/>
          <w:sz w:val="20"/>
          <w:szCs w:val="20"/>
        </w:rPr>
        <w:t>u</w:t>
      </w:r>
      <w:r>
        <w:rPr>
          <w:w w:val="99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es</w:t>
      </w:r>
      <w:r>
        <w:rPr>
          <w:spacing w:val="1"/>
          <w:w w:val="99"/>
          <w:sz w:val="20"/>
          <w:szCs w:val="20"/>
        </w:rPr>
        <w:t>p</w:t>
      </w:r>
      <w:r>
        <w:rPr>
          <w:w w:val="99"/>
          <w:sz w:val="20"/>
          <w:szCs w:val="20"/>
        </w:rPr>
        <w:t>a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/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tatic/</w:t>
      </w:r>
      <w:r>
        <w:rPr>
          <w:spacing w:val="1"/>
          <w:w w:val="99"/>
          <w:sz w:val="20"/>
          <w:szCs w:val="20"/>
        </w:rPr>
        <w:t>5896200</w:t>
      </w:r>
      <w:r>
        <w:rPr>
          <w:spacing w:val="-2"/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4</w:t>
      </w:r>
      <w:r>
        <w:rPr>
          <w:spacing w:val="-1"/>
          <w:w w:val="99"/>
          <w:sz w:val="20"/>
          <w:szCs w:val="20"/>
        </w:rPr>
        <w:t>1</w:t>
      </w:r>
      <w:r>
        <w:rPr>
          <w:spacing w:val="1"/>
          <w:w w:val="99"/>
          <w:sz w:val="20"/>
          <w:szCs w:val="20"/>
        </w:rPr>
        <w:t>4</w:t>
      </w:r>
      <w:r>
        <w:rPr>
          <w:spacing w:val="-2"/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b57d</w:t>
      </w:r>
      <w:r>
        <w:rPr>
          <w:spacing w:val="-1"/>
          <w:w w:val="99"/>
          <w:sz w:val="20"/>
          <w:szCs w:val="20"/>
        </w:rPr>
        <w:t>26</w:t>
      </w:r>
      <w:r>
        <w:rPr>
          <w:spacing w:val="-2"/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3d</w:t>
      </w:r>
      <w:r>
        <w:rPr>
          <w:spacing w:val="7"/>
          <w:w w:val="99"/>
          <w:sz w:val="20"/>
          <w:szCs w:val="20"/>
        </w:rPr>
        <w:t>6</w:t>
      </w:r>
      <w:r>
        <w:rPr>
          <w:spacing w:val="1"/>
          <w:w w:val="99"/>
          <w:sz w:val="20"/>
          <w:szCs w:val="20"/>
        </w:rPr>
        <w:t>00</w:t>
      </w:r>
      <w:r>
        <w:rPr>
          <w:w w:val="99"/>
          <w:sz w:val="20"/>
          <w:szCs w:val="20"/>
        </w:rPr>
        <w:t>/t/5</w:t>
      </w:r>
      <w:r>
        <w:rPr>
          <w:spacing w:val="1"/>
          <w:w w:val="99"/>
          <w:sz w:val="20"/>
          <w:szCs w:val="20"/>
        </w:rPr>
        <w:t>b</w:t>
      </w:r>
      <w:r>
        <w:rPr>
          <w:spacing w:val="-1"/>
          <w:w w:val="99"/>
          <w:sz w:val="20"/>
          <w:szCs w:val="20"/>
        </w:rPr>
        <w:t>9</w:t>
      </w:r>
      <w:r>
        <w:rPr>
          <w:spacing w:val="1"/>
          <w:w w:val="99"/>
          <w:sz w:val="20"/>
          <w:szCs w:val="20"/>
        </w:rPr>
        <w:t>15d</w:t>
      </w:r>
      <w:r>
        <w:rPr>
          <w:spacing w:val="-2"/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2</w:t>
      </w:r>
      <w:r>
        <w:rPr>
          <w:spacing w:val="-2"/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950</w:t>
      </w:r>
      <w:r>
        <w:rPr>
          <w:spacing w:val="-1"/>
          <w:w w:val="99"/>
          <w:sz w:val="20"/>
          <w:szCs w:val="20"/>
        </w:rPr>
        <w:t>b</w:t>
      </w:r>
      <w:r>
        <w:rPr>
          <w:spacing w:val="1"/>
          <w:w w:val="99"/>
          <w:sz w:val="20"/>
          <w:szCs w:val="20"/>
        </w:rPr>
        <w:t>73</w:t>
      </w:r>
      <w:r>
        <w:rPr>
          <w:spacing w:val="-1"/>
          <w:w w:val="99"/>
          <w:sz w:val="20"/>
          <w:szCs w:val="20"/>
        </w:rPr>
        <w:t>5d</w:t>
      </w:r>
      <w:r>
        <w:rPr>
          <w:spacing w:val="1"/>
          <w:w w:val="99"/>
          <w:sz w:val="20"/>
          <w:szCs w:val="20"/>
        </w:rPr>
        <w:t>57</w:t>
      </w:r>
      <w:r>
        <w:rPr>
          <w:w w:val="99"/>
          <w:sz w:val="20"/>
          <w:szCs w:val="20"/>
        </w:rPr>
        <w:t>e</w:t>
      </w:r>
      <w:r>
        <w:rPr>
          <w:spacing w:val="1"/>
          <w:w w:val="99"/>
          <w:sz w:val="20"/>
          <w:szCs w:val="20"/>
        </w:rPr>
        <w:t>e2</w:t>
      </w:r>
      <w:r>
        <w:rPr>
          <w:spacing w:val="-1"/>
          <w:w w:val="99"/>
          <w:sz w:val="20"/>
          <w:szCs w:val="20"/>
        </w:rPr>
        <w:t>9</w:t>
      </w: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/</w:t>
      </w:r>
      <w:r>
        <w:rPr>
          <w:spacing w:val="1"/>
          <w:w w:val="99"/>
          <w:sz w:val="20"/>
          <w:szCs w:val="20"/>
        </w:rPr>
        <w:t>1</w:t>
      </w:r>
      <w:r>
        <w:rPr>
          <w:spacing w:val="-1"/>
          <w:w w:val="99"/>
          <w:sz w:val="20"/>
          <w:szCs w:val="20"/>
        </w:rPr>
        <w:t>5</w:t>
      </w:r>
      <w:r>
        <w:rPr>
          <w:spacing w:val="1"/>
          <w:w w:val="99"/>
          <w:sz w:val="20"/>
          <w:szCs w:val="20"/>
        </w:rPr>
        <w:t>362</w:t>
      </w:r>
      <w:r>
        <w:rPr>
          <w:spacing w:val="-1"/>
          <w:w w:val="99"/>
          <w:sz w:val="20"/>
          <w:szCs w:val="20"/>
        </w:rPr>
        <w:t>5</w:t>
      </w:r>
      <w:r>
        <w:rPr>
          <w:spacing w:val="1"/>
          <w:w w:val="99"/>
          <w:sz w:val="20"/>
          <w:szCs w:val="20"/>
        </w:rPr>
        <w:t>33</w:t>
      </w:r>
      <w:r>
        <w:rPr>
          <w:spacing w:val="-1"/>
          <w:w w:val="99"/>
          <w:sz w:val="20"/>
          <w:szCs w:val="20"/>
        </w:rPr>
        <w:t>7</w:t>
      </w:r>
      <w:r>
        <w:rPr>
          <w:spacing w:val="1"/>
          <w:w w:val="99"/>
          <w:sz w:val="20"/>
          <w:szCs w:val="20"/>
        </w:rPr>
        <w:t>91</w:t>
      </w:r>
      <w:r>
        <w:rPr>
          <w:spacing w:val="-1"/>
          <w:w w:val="99"/>
          <w:sz w:val="20"/>
          <w:szCs w:val="20"/>
        </w:rPr>
        <w:t>8</w:t>
      </w: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 xml:space="preserve">/P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les_EN</w:t>
      </w:r>
      <w:r>
        <w:rPr>
          <w:spacing w:val="3"/>
          <w:sz w:val="20"/>
          <w:szCs w:val="20"/>
        </w:rPr>
        <w:t>G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_</w:t>
      </w:r>
      <w:r>
        <w:rPr>
          <w:sz w:val="20"/>
          <w:szCs w:val="20"/>
        </w:rPr>
        <w:t>V</w:t>
      </w:r>
      <w:r>
        <w:rPr>
          <w:spacing w:val="1"/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>pd</w:t>
      </w:r>
      <w:r>
        <w:rPr>
          <w:sz w:val="20"/>
          <w:szCs w:val="20"/>
        </w:rPr>
        <w:t>f</w:t>
      </w:r>
    </w:p>
    <w:p w14:paraId="7282E8F5" w14:textId="77777777" w:rsidR="002336B7" w:rsidRDefault="002336B7" w:rsidP="002767DE">
      <w:pPr>
        <w:ind w:left="100" w:right="-20"/>
        <w:rPr>
          <w:sz w:val="20"/>
          <w:szCs w:val="20"/>
        </w:rPr>
      </w:pPr>
      <w:r>
        <w:rPr>
          <w:position w:val="7"/>
          <w:sz w:val="13"/>
          <w:szCs w:val="13"/>
        </w:rPr>
        <w:t>7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 tree</w:t>
      </w:r>
      <w:r>
        <w:rPr>
          <w:spacing w:val="-2"/>
          <w:sz w:val="20"/>
          <w:szCs w:val="20"/>
        </w:rPr>
        <w:t xml:space="preserve"> f</w:t>
      </w:r>
      <w:r>
        <w:rPr>
          <w:sz w:val="20"/>
          <w:szCs w:val="20"/>
        </w:rPr>
        <w:t>alls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z</w:t>
      </w:r>
      <w:r>
        <w:rPr>
          <w:sz w:val="20"/>
          <w:szCs w:val="20"/>
        </w:rPr>
        <w:t>il…?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zo</w:t>
      </w:r>
      <w:r>
        <w:rPr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estation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ou</w:t>
      </w:r>
      <w:r>
        <w:rPr>
          <w:sz w:val="20"/>
          <w:szCs w:val="20"/>
        </w:rPr>
        <w:t>ld</w:t>
      </w:r>
      <w:r>
        <w:rPr>
          <w:spacing w:val="-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dro</w:t>
      </w:r>
      <w:r>
        <w:rPr>
          <w:spacing w:val="-1"/>
          <w:sz w:val="20"/>
          <w:szCs w:val="20"/>
        </w:rPr>
        <w:t>ugh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</w:t>
      </w:r>
      <w:r>
        <w:rPr>
          <w:sz w:val="20"/>
          <w:szCs w:val="20"/>
        </w:rPr>
        <w:t>este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S.</w:t>
      </w:r>
    </w:p>
    <w:p w14:paraId="232FED9A" w14:textId="77777777" w:rsidR="002336B7" w:rsidRDefault="001B5D20" w:rsidP="002767DE">
      <w:pPr>
        <w:ind w:left="100" w:right="716"/>
        <w:rPr>
          <w:sz w:val="20"/>
          <w:szCs w:val="20"/>
        </w:rPr>
      </w:pPr>
      <w:hyperlink r:id="rId15" w:history="1">
        <w:r w:rsidR="002336B7">
          <w:rPr>
            <w:rStyle w:val="Hyperlink"/>
            <w:spacing w:val="-1"/>
            <w:w w:val="99"/>
            <w:sz w:val="20"/>
            <w:szCs w:val="20"/>
          </w:rPr>
          <w:t>h</w:t>
        </w:r>
        <w:r w:rsidR="002336B7">
          <w:rPr>
            <w:rStyle w:val="Hyperlink"/>
            <w:w w:val="99"/>
            <w:sz w:val="20"/>
            <w:szCs w:val="20"/>
          </w:rPr>
          <w:t>tt</w:t>
        </w:r>
        <w:r w:rsidR="002336B7">
          <w:rPr>
            <w:rStyle w:val="Hyperlink"/>
            <w:spacing w:val="1"/>
            <w:w w:val="99"/>
            <w:sz w:val="20"/>
            <w:szCs w:val="20"/>
          </w:rPr>
          <w:t>p</w:t>
        </w:r>
        <w:r w:rsidR="002336B7">
          <w:rPr>
            <w:rStyle w:val="Hyperlink"/>
            <w:spacing w:val="-1"/>
            <w:w w:val="99"/>
            <w:sz w:val="20"/>
            <w:szCs w:val="20"/>
          </w:rPr>
          <w:t>s</w:t>
        </w:r>
        <w:r w:rsidR="002336B7">
          <w:rPr>
            <w:rStyle w:val="Hyperlink"/>
            <w:w w:val="99"/>
            <w:sz w:val="20"/>
            <w:szCs w:val="20"/>
          </w:rPr>
          <w:t>:</w:t>
        </w:r>
        <w:r w:rsidR="002336B7">
          <w:rPr>
            <w:rStyle w:val="Hyperlink"/>
            <w:spacing w:val="2"/>
            <w:w w:val="99"/>
            <w:sz w:val="20"/>
            <w:szCs w:val="20"/>
          </w:rPr>
          <w:t>//</w:t>
        </w:r>
        <w:r w:rsidR="002336B7">
          <w:rPr>
            <w:rStyle w:val="Hyperlink"/>
            <w:w w:val="99"/>
            <w:sz w:val="20"/>
            <w:szCs w:val="20"/>
          </w:rPr>
          <w:t>ww</w:t>
        </w:r>
        <w:r w:rsidR="002336B7">
          <w:rPr>
            <w:rStyle w:val="Hyperlink"/>
            <w:spacing w:val="-2"/>
            <w:w w:val="99"/>
            <w:sz w:val="20"/>
            <w:szCs w:val="20"/>
          </w:rPr>
          <w:t>w</w:t>
        </w:r>
        <w:r w:rsidR="002336B7">
          <w:rPr>
            <w:rStyle w:val="Hyperlink"/>
            <w:w w:val="99"/>
            <w:sz w:val="20"/>
            <w:szCs w:val="20"/>
          </w:rPr>
          <w:t>.</w:t>
        </w:r>
        <w:r w:rsidR="002336B7">
          <w:rPr>
            <w:rStyle w:val="Hyperlink"/>
            <w:spacing w:val="1"/>
            <w:w w:val="99"/>
            <w:sz w:val="20"/>
            <w:szCs w:val="20"/>
          </w:rPr>
          <w:t>pr</w:t>
        </w:r>
        <w:r w:rsidR="002336B7">
          <w:rPr>
            <w:rStyle w:val="Hyperlink"/>
            <w:w w:val="99"/>
            <w:sz w:val="20"/>
            <w:szCs w:val="20"/>
          </w:rPr>
          <w:t>i</w:t>
        </w:r>
        <w:r w:rsidR="002336B7">
          <w:rPr>
            <w:rStyle w:val="Hyperlink"/>
            <w:spacing w:val="-1"/>
            <w:w w:val="99"/>
            <w:sz w:val="20"/>
            <w:szCs w:val="20"/>
          </w:rPr>
          <w:t>n</w:t>
        </w:r>
        <w:r w:rsidR="002336B7">
          <w:rPr>
            <w:rStyle w:val="Hyperlink"/>
            <w:w w:val="99"/>
            <w:sz w:val="20"/>
            <w:szCs w:val="20"/>
          </w:rPr>
          <w:t>c</w:t>
        </w:r>
        <w:r w:rsidR="002336B7">
          <w:rPr>
            <w:rStyle w:val="Hyperlink"/>
            <w:spacing w:val="1"/>
            <w:w w:val="99"/>
            <w:sz w:val="20"/>
            <w:szCs w:val="20"/>
          </w:rPr>
          <w:t>e</w:t>
        </w:r>
        <w:r w:rsidR="002336B7">
          <w:rPr>
            <w:rStyle w:val="Hyperlink"/>
            <w:w w:val="99"/>
            <w:sz w:val="20"/>
            <w:szCs w:val="20"/>
          </w:rPr>
          <w:t>t</w:t>
        </w:r>
        <w:r w:rsidR="002336B7">
          <w:rPr>
            <w:rStyle w:val="Hyperlink"/>
            <w:spacing w:val="3"/>
            <w:w w:val="99"/>
            <w:sz w:val="20"/>
            <w:szCs w:val="20"/>
          </w:rPr>
          <w:t>o</w:t>
        </w:r>
        <w:r w:rsidR="002336B7">
          <w:rPr>
            <w:rStyle w:val="Hyperlink"/>
            <w:spacing w:val="-1"/>
            <w:w w:val="99"/>
            <w:sz w:val="20"/>
            <w:szCs w:val="20"/>
          </w:rPr>
          <w:t>n</w:t>
        </w:r>
        <w:r w:rsidR="002336B7">
          <w:rPr>
            <w:rStyle w:val="Hyperlink"/>
            <w:w w:val="99"/>
            <w:sz w:val="20"/>
            <w:szCs w:val="20"/>
          </w:rPr>
          <w:t>.e</w:t>
        </w:r>
        <w:r w:rsidR="002336B7">
          <w:rPr>
            <w:rStyle w:val="Hyperlink"/>
            <w:spacing w:val="1"/>
            <w:w w:val="99"/>
            <w:sz w:val="20"/>
            <w:szCs w:val="20"/>
          </w:rPr>
          <w:t>d</w:t>
        </w:r>
        <w:r w:rsidR="002336B7">
          <w:rPr>
            <w:rStyle w:val="Hyperlink"/>
            <w:spacing w:val="-1"/>
            <w:w w:val="99"/>
            <w:sz w:val="20"/>
            <w:szCs w:val="20"/>
          </w:rPr>
          <w:t>u</w:t>
        </w:r>
        <w:r w:rsidR="002336B7">
          <w:rPr>
            <w:rStyle w:val="Hyperlink"/>
            <w:spacing w:val="2"/>
            <w:w w:val="99"/>
            <w:sz w:val="20"/>
            <w:szCs w:val="20"/>
          </w:rPr>
          <w:t>/</w:t>
        </w:r>
        <w:r w:rsidR="002336B7">
          <w:rPr>
            <w:rStyle w:val="Hyperlink"/>
            <w:spacing w:val="-1"/>
            <w:w w:val="99"/>
            <w:sz w:val="20"/>
            <w:szCs w:val="20"/>
          </w:rPr>
          <w:t>n</w:t>
        </w:r>
        <w:r w:rsidR="002336B7">
          <w:rPr>
            <w:rStyle w:val="Hyperlink"/>
            <w:spacing w:val="3"/>
            <w:w w:val="99"/>
            <w:sz w:val="20"/>
            <w:szCs w:val="20"/>
          </w:rPr>
          <w:t>e</w:t>
        </w:r>
        <w:r w:rsidR="002336B7">
          <w:rPr>
            <w:rStyle w:val="Hyperlink"/>
            <w:spacing w:val="-2"/>
            <w:w w:val="99"/>
            <w:sz w:val="20"/>
            <w:szCs w:val="20"/>
          </w:rPr>
          <w:t>w</w:t>
        </w:r>
        <w:r w:rsidR="002336B7">
          <w:rPr>
            <w:rStyle w:val="Hyperlink"/>
            <w:spacing w:val="2"/>
            <w:w w:val="99"/>
            <w:sz w:val="20"/>
            <w:szCs w:val="20"/>
          </w:rPr>
          <w:t>s</w:t>
        </w:r>
        <w:r w:rsidR="002336B7">
          <w:rPr>
            <w:rStyle w:val="Hyperlink"/>
            <w:w w:val="99"/>
            <w:sz w:val="20"/>
            <w:szCs w:val="20"/>
          </w:rPr>
          <w:t>/</w:t>
        </w:r>
        <w:r w:rsidR="002336B7">
          <w:rPr>
            <w:rStyle w:val="Hyperlink"/>
            <w:spacing w:val="1"/>
            <w:w w:val="99"/>
            <w:sz w:val="20"/>
            <w:szCs w:val="20"/>
          </w:rPr>
          <w:t>2013</w:t>
        </w:r>
        <w:r w:rsidR="002336B7">
          <w:rPr>
            <w:rStyle w:val="Hyperlink"/>
            <w:w w:val="99"/>
            <w:sz w:val="20"/>
            <w:szCs w:val="20"/>
          </w:rPr>
          <w:t>/</w:t>
        </w:r>
        <w:r w:rsidR="002336B7">
          <w:rPr>
            <w:rStyle w:val="Hyperlink"/>
            <w:spacing w:val="1"/>
            <w:w w:val="99"/>
            <w:sz w:val="20"/>
            <w:szCs w:val="20"/>
          </w:rPr>
          <w:t>11</w:t>
        </w:r>
        <w:r w:rsidR="002336B7">
          <w:rPr>
            <w:rStyle w:val="Hyperlink"/>
            <w:w w:val="99"/>
            <w:sz w:val="20"/>
            <w:szCs w:val="20"/>
          </w:rPr>
          <w:t>/</w:t>
        </w:r>
        <w:r w:rsidR="002336B7">
          <w:rPr>
            <w:rStyle w:val="Hyperlink"/>
            <w:spacing w:val="-1"/>
            <w:w w:val="99"/>
            <w:sz w:val="20"/>
            <w:szCs w:val="20"/>
          </w:rPr>
          <w:t>0</w:t>
        </w:r>
        <w:r w:rsidR="002336B7">
          <w:rPr>
            <w:rStyle w:val="Hyperlink"/>
            <w:spacing w:val="1"/>
            <w:w w:val="99"/>
            <w:sz w:val="20"/>
            <w:szCs w:val="20"/>
          </w:rPr>
          <w:t>7</w:t>
        </w:r>
        <w:r w:rsidR="002336B7">
          <w:rPr>
            <w:rStyle w:val="Hyperlink"/>
            <w:w w:val="99"/>
            <w:sz w:val="20"/>
            <w:szCs w:val="20"/>
          </w:rPr>
          <w:t>/i</w:t>
        </w:r>
        <w:r w:rsidR="002336B7">
          <w:rPr>
            <w:rStyle w:val="Hyperlink"/>
            <w:spacing w:val="3"/>
            <w:w w:val="99"/>
            <w:sz w:val="20"/>
            <w:szCs w:val="20"/>
          </w:rPr>
          <w:t>f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w w:val="99"/>
            <w:sz w:val="20"/>
            <w:szCs w:val="20"/>
          </w:rPr>
          <w:t>tre</w:t>
        </w:r>
        <w:r w:rsidR="002336B7">
          <w:rPr>
            <w:rStyle w:val="Hyperlink"/>
            <w:spacing w:val="4"/>
            <w:w w:val="99"/>
            <w:sz w:val="20"/>
            <w:szCs w:val="20"/>
          </w:rPr>
          <w:t>e</w:t>
        </w:r>
        <w:r w:rsidR="002336B7">
          <w:rPr>
            <w:rStyle w:val="Hyperlink"/>
            <w:spacing w:val="1"/>
            <w:w w:val="99"/>
            <w:sz w:val="20"/>
            <w:szCs w:val="20"/>
          </w:rPr>
          <w:t>-</w:t>
        </w:r>
        <w:r w:rsidR="002336B7">
          <w:rPr>
            <w:rStyle w:val="Hyperlink"/>
            <w:spacing w:val="-2"/>
            <w:w w:val="99"/>
            <w:sz w:val="20"/>
            <w:szCs w:val="20"/>
          </w:rPr>
          <w:t>f</w:t>
        </w:r>
        <w:r w:rsidR="002336B7">
          <w:rPr>
            <w:rStyle w:val="Hyperlink"/>
            <w:w w:val="99"/>
            <w:sz w:val="20"/>
            <w:szCs w:val="20"/>
          </w:rPr>
          <w:t>all</w:t>
        </w:r>
        <w:r w:rsidR="002336B7">
          <w:rPr>
            <w:rStyle w:val="Hyperlink"/>
            <w:spacing w:val="2"/>
            <w:w w:val="99"/>
            <w:sz w:val="20"/>
            <w:szCs w:val="20"/>
          </w:rPr>
          <w:t>s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spacing w:val="1"/>
            <w:w w:val="99"/>
            <w:sz w:val="20"/>
            <w:szCs w:val="20"/>
          </w:rPr>
          <w:t>b</w:t>
        </w:r>
        <w:r w:rsidR="002336B7">
          <w:rPr>
            <w:rStyle w:val="Hyperlink"/>
            <w:spacing w:val="3"/>
            <w:w w:val="99"/>
            <w:sz w:val="20"/>
            <w:szCs w:val="20"/>
          </w:rPr>
          <w:t>r</w:t>
        </w:r>
        <w:r w:rsidR="002336B7">
          <w:rPr>
            <w:rStyle w:val="Hyperlink"/>
            <w:w w:val="99"/>
            <w:sz w:val="20"/>
            <w:szCs w:val="20"/>
          </w:rPr>
          <w:t>a</w:t>
        </w:r>
        <w:r w:rsidR="002336B7">
          <w:rPr>
            <w:rStyle w:val="Hyperlink"/>
            <w:spacing w:val="1"/>
            <w:w w:val="99"/>
            <w:sz w:val="20"/>
            <w:szCs w:val="20"/>
          </w:rPr>
          <w:t>z</w:t>
        </w:r>
        <w:r w:rsidR="002336B7">
          <w:rPr>
            <w:rStyle w:val="Hyperlink"/>
            <w:w w:val="99"/>
            <w:sz w:val="20"/>
            <w:szCs w:val="20"/>
          </w:rPr>
          <w:t>il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spacing w:val="3"/>
            <w:w w:val="99"/>
            <w:sz w:val="20"/>
            <w:szCs w:val="20"/>
          </w:rPr>
          <w:t>a</w:t>
        </w:r>
        <w:r w:rsidR="002336B7">
          <w:rPr>
            <w:rStyle w:val="Hyperlink"/>
            <w:spacing w:val="-1"/>
            <w:w w:val="99"/>
            <w:sz w:val="20"/>
            <w:szCs w:val="20"/>
          </w:rPr>
          <w:t>m</w:t>
        </w:r>
        <w:r w:rsidR="002336B7">
          <w:rPr>
            <w:rStyle w:val="Hyperlink"/>
            <w:w w:val="99"/>
            <w:sz w:val="20"/>
            <w:szCs w:val="20"/>
          </w:rPr>
          <w:t>a</w:t>
        </w:r>
        <w:r w:rsidR="002336B7">
          <w:rPr>
            <w:rStyle w:val="Hyperlink"/>
            <w:spacing w:val="1"/>
            <w:w w:val="99"/>
            <w:sz w:val="20"/>
            <w:szCs w:val="20"/>
          </w:rPr>
          <w:t>zo</w:t>
        </w:r>
        <w:r w:rsidR="002336B7">
          <w:rPr>
            <w:rStyle w:val="Hyperlink"/>
            <w:spacing w:val="2"/>
            <w:w w:val="99"/>
            <w:sz w:val="20"/>
            <w:szCs w:val="20"/>
          </w:rPr>
          <w:t>n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spacing w:val="1"/>
            <w:w w:val="99"/>
            <w:sz w:val="20"/>
            <w:szCs w:val="20"/>
          </w:rPr>
          <w:t>d</w:t>
        </w:r>
        <w:r w:rsidR="002336B7">
          <w:rPr>
            <w:rStyle w:val="Hyperlink"/>
            <w:w w:val="99"/>
            <w:sz w:val="20"/>
            <w:szCs w:val="20"/>
          </w:rPr>
          <w:t>e</w:t>
        </w:r>
        <w:r w:rsidR="002336B7">
          <w:rPr>
            <w:rStyle w:val="Hyperlink"/>
            <w:spacing w:val="-1"/>
            <w:w w:val="99"/>
            <w:sz w:val="20"/>
            <w:szCs w:val="20"/>
          </w:rPr>
          <w:t>f</w:t>
        </w:r>
        <w:r w:rsidR="002336B7">
          <w:rPr>
            <w:rStyle w:val="Hyperlink"/>
            <w:spacing w:val="1"/>
            <w:w w:val="99"/>
            <w:sz w:val="20"/>
            <w:szCs w:val="20"/>
          </w:rPr>
          <w:t>or</w:t>
        </w:r>
        <w:r w:rsidR="002336B7">
          <w:rPr>
            <w:rStyle w:val="Hyperlink"/>
            <w:w w:val="99"/>
            <w:sz w:val="20"/>
            <w:szCs w:val="20"/>
          </w:rPr>
          <w:t>esta</w:t>
        </w:r>
        <w:r w:rsidR="002336B7">
          <w:rPr>
            <w:rStyle w:val="Hyperlink"/>
            <w:spacing w:val="2"/>
            <w:w w:val="99"/>
            <w:sz w:val="20"/>
            <w:szCs w:val="20"/>
          </w:rPr>
          <w:t>t</w:t>
        </w:r>
        <w:r w:rsidR="002336B7">
          <w:rPr>
            <w:rStyle w:val="Hyperlink"/>
            <w:w w:val="99"/>
            <w:sz w:val="20"/>
            <w:szCs w:val="20"/>
          </w:rPr>
          <w:t>i</w:t>
        </w:r>
        <w:r w:rsidR="002336B7">
          <w:rPr>
            <w:rStyle w:val="Hyperlink"/>
            <w:spacing w:val="1"/>
            <w:w w:val="99"/>
            <w:sz w:val="20"/>
            <w:szCs w:val="20"/>
          </w:rPr>
          <w:t>o</w:t>
        </w:r>
        <w:r w:rsidR="002336B7">
          <w:rPr>
            <w:rStyle w:val="Hyperlink"/>
            <w:spacing w:val="3"/>
            <w:w w:val="99"/>
            <w:sz w:val="20"/>
            <w:szCs w:val="20"/>
          </w:rPr>
          <w:t>n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w w:val="99"/>
            <w:sz w:val="20"/>
            <w:szCs w:val="20"/>
          </w:rPr>
          <w:t>c</w:t>
        </w:r>
        <w:r w:rsidR="002336B7">
          <w:rPr>
            <w:rStyle w:val="Hyperlink"/>
            <w:spacing w:val="1"/>
            <w:w w:val="99"/>
            <w:sz w:val="20"/>
            <w:szCs w:val="20"/>
          </w:rPr>
          <w:t>ou</w:t>
        </w:r>
        <w:r w:rsidR="002336B7">
          <w:rPr>
            <w:rStyle w:val="Hyperlink"/>
            <w:w w:val="99"/>
            <w:sz w:val="20"/>
            <w:szCs w:val="20"/>
          </w:rPr>
          <w:t>l</w:t>
        </w:r>
        <w:r w:rsidR="002336B7">
          <w:rPr>
            <w:rStyle w:val="Hyperlink"/>
            <w:spacing w:val="1"/>
            <w:w w:val="99"/>
            <w:sz w:val="20"/>
            <w:szCs w:val="20"/>
          </w:rPr>
          <w:t>d-</w:t>
        </w:r>
        <w:r w:rsidR="002336B7">
          <w:rPr>
            <w:rStyle w:val="Hyperlink"/>
            <w:spacing w:val="-4"/>
            <w:w w:val="99"/>
            <w:sz w:val="20"/>
            <w:szCs w:val="20"/>
          </w:rPr>
          <w:t>m</w:t>
        </w:r>
        <w:r w:rsidR="002336B7">
          <w:rPr>
            <w:rStyle w:val="Hyperlink"/>
            <w:w w:val="99"/>
            <w:sz w:val="20"/>
            <w:szCs w:val="20"/>
          </w:rPr>
          <w:t>e</w:t>
        </w:r>
        <w:r w:rsidR="002336B7">
          <w:rPr>
            <w:rStyle w:val="Hyperlink"/>
            <w:spacing w:val="3"/>
            <w:w w:val="99"/>
            <w:sz w:val="20"/>
            <w:szCs w:val="20"/>
          </w:rPr>
          <w:t>a</w:t>
        </w:r>
        <w:r w:rsidR="002336B7">
          <w:rPr>
            <w:rStyle w:val="Hyperlink"/>
            <w:spacing w:val="1"/>
            <w:w w:val="99"/>
            <w:sz w:val="20"/>
            <w:szCs w:val="20"/>
          </w:rPr>
          <w:t>n</w:t>
        </w:r>
        <w:r w:rsidR="002336B7">
          <w:rPr>
            <w:rStyle w:val="Hyperlink"/>
            <w:spacing w:val="-2"/>
            <w:w w:val="99"/>
            <w:sz w:val="20"/>
            <w:szCs w:val="20"/>
          </w:rPr>
          <w:t>-</w:t>
        </w:r>
        <w:r w:rsidR="002336B7">
          <w:rPr>
            <w:rStyle w:val="Hyperlink"/>
            <w:spacing w:val="1"/>
            <w:w w:val="99"/>
            <w:sz w:val="20"/>
            <w:szCs w:val="20"/>
          </w:rPr>
          <w:t>dro</w:t>
        </w:r>
        <w:r w:rsidR="002336B7">
          <w:rPr>
            <w:rStyle w:val="Hyperlink"/>
            <w:spacing w:val="-1"/>
            <w:w w:val="99"/>
            <w:sz w:val="20"/>
            <w:szCs w:val="20"/>
          </w:rPr>
          <w:t>u</w:t>
        </w:r>
        <w:r w:rsidR="002336B7">
          <w:rPr>
            <w:rStyle w:val="Hyperlink"/>
            <w:spacing w:val="1"/>
            <w:w w:val="99"/>
            <w:sz w:val="20"/>
            <w:szCs w:val="20"/>
          </w:rPr>
          <w:t>g</w:t>
        </w:r>
        <w:r w:rsidR="002336B7">
          <w:rPr>
            <w:rStyle w:val="Hyperlink"/>
            <w:spacing w:val="-1"/>
            <w:w w:val="99"/>
            <w:sz w:val="20"/>
            <w:szCs w:val="20"/>
          </w:rPr>
          <w:t>h</w:t>
        </w:r>
        <w:r w:rsidR="002336B7">
          <w:rPr>
            <w:rStyle w:val="Hyperlink"/>
            <w:w w:val="99"/>
            <w:sz w:val="20"/>
            <w:szCs w:val="20"/>
          </w:rPr>
          <w:t>t</w:t>
        </w:r>
        <w:r w:rsidR="002336B7">
          <w:rPr>
            <w:rStyle w:val="Hyperlink"/>
            <w:spacing w:val="3"/>
            <w:w w:val="99"/>
            <w:sz w:val="20"/>
            <w:szCs w:val="20"/>
          </w:rPr>
          <w:t>s</w:t>
        </w:r>
        <w:r w:rsidR="002336B7">
          <w:rPr>
            <w:rStyle w:val="Hyperlink"/>
            <w:w w:val="99"/>
            <w:sz w:val="20"/>
            <w:szCs w:val="20"/>
          </w:rPr>
          <w:t>-</w:t>
        </w:r>
      </w:hyperlink>
      <w:hyperlink r:id="rId16" w:history="1">
        <w:r w:rsidR="002336B7">
          <w:rPr>
            <w:rStyle w:val="Hyperlink"/>
            <w:w w:val="99"/>
            <w:sz w:val="20"/>
            <w:szCs w:val="20"/>
          </w:rPr>
          <w:t xml:space="preserve"> </w:t>
        </w:r>
        <w:r w:rsidR="002336B7">
          <w:rPr>
            <w:rStyle w:val="Hyperlink"/>
            <w:spacing w:val="-2"/>
            <w:sz w:val="20"/>
            <w:szCs w:val="20"/>
          </w:rPr>
          <w:t>w</w:t>
        </w:r>
        <w:r w:rsidR="002336B7">
          <w:rPr>
            <w:rStyle w:val="Hyperlink"/>
            <w:spacing w:val="3"/>
            <w:sz w:val="20"/>
            <w:szCs w:val="20"/>
          </w:rPr>
          <w:t>e</w:t>
        </w:r>
        <w:r w:rsidR="002336B7">
          <w:rPr>
            <w:rStyle w:val="Hyperlink"/>
            <w:spacing w:val="-1"/>
            <w:sz w:val="20"/>
            <w:szCs w:val="20"/>
          </w:rPr>
          <w:t>s</w:t>
        </w:r>
        <w:r w:rsidR="002336B7">
          <w:rPr>
            <w:rStyle w:val="Hyperlink"/>
            <w:sz w:val="20"/>
            <w:szCs w:val="20"/>
          </w:rPr>
          <w:t>te</w:t>
        </w:r>
        <w:r w:rsidR="002336B7">
          <w:rPr>
            <w:rStyle w:val="Hyperlink"/>
            <w:spacing w:val="1"/>
            <w:sz w:val="20"/>
            <w:szCs w:val="20"/>
          </w:rPr>
          <w:t>rn-</w:t>
        </w:r>
        <w:r w:rsidR="002336B7">
          <w:rPr>
            <w:rStyle w:val="Hyperlink"/>
            <w:spacing w:val="-1"/>
            <w:sz w:val="20"/>
            <w:szCs w:val="20"/>
          </w:rPr>
          <w:t>us</w:t>
        </w:r>
      </w:hyperlink>
    </w:p>
    <w:p w14:paraId="00BAE452" w14:textId="77777777" w:rsidR="002336B7" w:rsidRDefault="002336B7" w:rsidP="002767DE">
      <w:pPr>
        <w:sectPr w:rsidR="002336B7" w:rsidSect="000A1E8F">
          <w:pgSz w:w="12240" w:h="15840"/>
          <w:pgMar w:top="1440" w:right="1440" w:bottom="864" w:left="1440" w:header="720" w:footer="720" w:gutter="0"/>
          <w:cols w:space="720"/>
        </w:sectPr>
      </w:pPr>
    </w:p>
    <w:p w14:paraId="5272492E" w14:textId="1DD49A06" w:rsidR="008445B2" w:rsidRDefault="003E0B5A" w:rsidP="008515FB">
      <w:pPr>
        <w:ind w:right="57"/>
        <w:rPr>
          <w:position w:val="-1"/>
        </w:rPr>
      </w:pPr>
      <w:r>
        <w:lastRenderedPageBreak/>
        <w:t>I</w:t>
      </w:r>
      <w:r w:rsidR="008515FB">
        <w:rPr>
          <w:spacing w:val="1"/>
        </w:rPr>
        <w:t xml:space="preserve"> </w:t>
      </w:r>
      <w:r w:rsidR="008515FB">
        <w:t>co</w:t>
      </w:r>
      <w:r w:rsidR="008515FB">
        <w:rPr>
          <w:spacing w:val="-3"/>
        </w:rPr>
        <w:t>m</w:t>
      </w:r>
      <w:r w:rsidR="008515FB">
        <w:rPr>
          <w:spacing w:val="-4"/>
        </w:rPr>
        <w:t>m</w:t>
      </w:r>
      <w:r w:rsidR="008515FB">
        <w:t>end C</w:t>
      </w:r>
      <w:r w:rsidR="008515FB">
        <w:rPr>
          <w:spacing w:val="-2"/>
        </w:rPr>
        <w:t>A</w:t>
      </w:r>
      <w:r w:rsidR="008515FB">
        <w:rPr>
          <w:spacing w:val="-1"/>
        </w:rPr>
        <w:t>R</w:t>
      </w:r>
      <w:r w:rsidR="008515FB">
        <w:t>B</w:t>
      </w:r>
      <w:r w:rsidR="008515FB">
        <w:rPr>
          <w:spacing w:val="-1"/>
        </w:rPr>
        <w:t xml:space="preserve"> </w:t>
      </w:r>
      <w:r w:rsidR="008515FB">
        <w:rPr>
          <w:spacing w:val="1"/>
        </w:rPr>
        <w:t>f</w:t>
      </w:r>
      <w:r w:rsidR="008515FB">
        <w:t>or</w:t>
      </w:r>
      <w:r w:rsidR="008515FB">
        <w:rPr>
          <w:spacing w:val="1"/>
        </w:rPr>
        <w:t xml:space="preserve"> i</w:t>
      </w:r>
      <w:r w:rsidR="008515FB">
        <w:rPr>
          <w:spacing w:val="-1"/>
        </w:rPr>
        <w:t>t</w:t>
      </w:r>
      <w:r w:rsidR="008515FB">
        <w:t>s on</w:t>
      </w:r>
      <w:r w:rsidR="008515FB">
        <w:rPr>
          <w:spacing w:val="-2"/>
        </w:rPr>
        <w:t>g</w:t>
      </w:r>
      <w:r w:rsidR="008515FB">
        <w:t>o</w:t>
      </w:r>
      <w:r w:rsidR="008515FB">
        <w:rPr>
          <w:spacing w:val="1"/>
        </w:rPr>
        <w:t>i</w:t>
      </w:r>
      <w:r w:rsidR="008515FB">
        <w:t>ng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l</w:t>
      </w:r>
      <w:r w:rsidR="008515FB">
        <w:t>ea</w:t>
      </w:r>
      <w:r w:rsidR="008515FB">
        <w:rPr>
          <w:spacing w:val="-2"/>
        </w:rPr>
        <w:t>d</w:t>
      </w:r>
      <w:r w:rsidR="008515FB">
        <w:t>e</w:t>
      </w:r>
      <w:r w:rsidR="008515FB">
        <w:rPr>
          <w:spacing w:val="1"/>
        </w:rPr>
        <w:t>r</w:t>
      </w:r>
      <w:r w:rsidR="008515FB">
        <w:rPr>
          <w:spacing w:val="-2"/>
        </w:rPr>
        <w:t>s</w:t>
      </w:r>
      <w:r w:rsidR="008515FB">
        <w:t>h</w:t>
      </w:r>
      <w:r w:rsidR="008515FB">
        <w:rPr>
          <w:spacing w:val="1"/>
        </w:rPr>
        <w:t>i</w:t>
      </w:r>
      <w:r w:rsidR="008515FB">
        <w:t>p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t</w:t>
      </w:r>
      <w:r w:rsidR="008515FB">
        <w:t xml:space="preserve">o </w:t>
      </w:r>
      <w:r w:rsidR="008515FB">
        <w:rPr>
          <w:spacing w:val="-2"/>
        </w:rPr>
        <w:t>a</w:t>
      </w:r>
      <w:r w:rsidR="008515FB">
        <w:t>d</w:t>
      </w:r>
      <w:r w:rsidR="008515FB">
        <w:rPr>
          <w:spacing w:val="-2"/>
        </w:rPr>
        <w:t>d</w:t>
      </w:r>
      <w:r w:rsidR="008515FB">
        <w:rPr>
          <w:spacing w:val="1"/>
        </w:rPr>
        <w:t>r</w:t>
      </w:r>
      <w:r w:rsidR="008515FB">
        <w:t>e</w:t>
      </w:r>
      <w:r w:rsidR="008515FB">
        <w:rPr>
          <w:spacing w:val="1"/>
        </w:rPr>
        <w:t>s</w:t>
      </w:r>
      <w:r w:rsidR="008515FB">
        <w:t>s</w:t>
      </w:r>
      <w:r w:rsidR="008515FB">
        <w:rPr>
          <w:spacing w:val="-2"/>
        </w:rPr>
        <w:t xml:space="preserve"> </w:t>
      </w:r>
      <w:r w:rsidR="008515FB">
        <w:t>c</w:t>
      </w:r>
      <w:r w:rsidR="008515FB">
        <w:rPr>
          <w:spacing w:val="-1"/>
        </w:rPr>
        <w:t>l</w:t>
      </w:r>
      <w:r w:rsidR="008515FB">
        <w:rPr>
          <w:spacing w:val="1"/>
        </w:rPr>
        <w:t>i</w:t>
      </w:r>
      <w:r w:rsidR="008515FB">
        <w:rPr>
          <w:spacing w:val="-4"/>
        </w:rPr>
        <w:t>m</w:t>
      </w:r>
      <w:r w:rsidR="008515FB">
        <w:t>a</w:t>
      </w:r>
      <w:r w:rsidR="008515FB">
        <w:rPr>
          <w:spacing w:val="1"/>
        </w:rPr>
        <w:t>t</w:t>
      </w:r>
      <w:r w:rsidR="008515FB">
        <w:t>e c</w:t>
      </w:r>
      <w:r w:rsidR="008515FB">
        <w:rPr>
          <w:spacing w:val="-2"/>
        </w:rPr>
        <w:t>h</w:t>
      </w:r>
      <w:r w:rsidR="008515FB">
        <w:t>an</w:t>
      </w:r>
      <w:r w:rsidR="008515FB">
        <w:rPr>
          <w:spacing w:val="-2"/>
        </w:rPr>
        <w:t>g</w:t>
      </w:r>
      <w:r w:rsidR="008515FB">
        <w:t>e and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r</w:t>
      </w:r>
      <w:r w:rsidR="008515FB">
        <w:t>e</w:t>
      </w:r>
      <w:r w:rsidR="008515FB">
        <w:rPr>
          <w:spacing w:val="-2"/>
        </w:rPr>
        <w:t>c</w:t>
      </w:r>
      <w:r w:rsidR="008515FB">
        <w:t>o</w:t>
      </w:r>
      <w:r w:rsidR="008515FB">
        <w:rPr>
          <w:spacing w:val="-2"/>
        </w:rPr>
        <w:t>g</w:t>
      </w:r>
      <w:r w:rsidR="008515FB">
        <w:t>n</w:t>
      </w:r>
      <w:r w:rsidR="008515FB">
        <w:rPr>
          <w:spacing w:val="1"/>
        </w:rPr>
        <w:t>iti</w:t>
      </w:r>
      <w:r w:rsidR="008515FB">
        <w:t>on</w:t>
      </w:r>
      <w:r w:rsidR="008515FB">
        <w:rPr>
          <w:spacing w:val="-2"/>
        </w:rPr>
        <w:t xml:space="preserve"> </w:t>
      </w:r>
      <w:r w:rsidR="008515FB">
        <w:t>of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t</w:t>
      </w:r>
      <w:r w:rsidR="008515FB">
        <w:t xml:space="preserve">he </w:t>
      </w:r>
      <w:r w:rsidR="008515FB">
        <w:rPr>
          <w:spacing w:val="-2"/>
        </w:rPr>
        <w:t>v</w:t>
      </w:r>
      <w:r w:rsidR="008515FB">
        <w:rPr>
          <w:spacing w:val="-1"/>
        </w:rPr>
        <w:t>i</w:t>
      </w:r>
      <w:r w:rsidR="008515FB">
        <w:rPr>
          <w:spacing w:val="1"/>
        </w:rPr>
        <w:t>t</w:t>
      </w:r>
      <w:r w:rsidR="008515FB">
        <w:t>al</w:t>
      </w:r>
      <w:r w:rsidR="008515FB">
        <w:rPr>
          <w:spacing w:val="-1"/>
        </w:rPr>
        <w:t xml:space="preserve"> </w:t>
      </w:r>
      <w:r w:rsidR="008515FB">
        <w:rPr>
          <w:spacing w:val="1"/>
        </w:rPr>
        <w:t>r</w:t>
      </w:r>
      <w:r w:rsidR="008515FB">
        <w:rPr>
          <w:spacing w:val="-2"/>
        </w:rPr>
        <w:t>o</w:t>
      </w:r>
      <w:r w:rsidR="008515FB">
        <w:rPr>
          <w:spacing w:val="1"/>
        </w:rPr>
        <w:t>l</w:t>
      </w:r>
      <w:r w:rsidR="008515FB">
        <w:t>e na</w:t>
      </w:r>
      <w:r w:rsidR="008515FB">
        <w:rPr>
          <w:spacing w:val="1"/>
        </w:rPr>
        <w:t>t</w:t>
      </w:r>
      <w:r w:rsidR="008515FB">
        <w:rPr>
          <w:spacing w:val="-2"/>
        </w:rPr>
        <w:t>u</w:t>
      </w:r>
      <w:r w:rsidR="008515FB">
        <w:rPr>
          <w:spacing w:val="1"/>
        </w:rPr>
        <w:t>r</w:t>
      </w:r>
      <w:r w:rsidR="008515FB">
        <w:t>al</w:t>
      </w:r>
      <w:r w:rsidR="008515FB">
        <w:rPr>
          <w:spacing w:val="-1"/>
        </w:rPr>
        <w:t xml:space="preserve"> </w:t>
      </w:r>
      <w:r w:rsidR="008515FB">
        <w:t>and w</w:t>
      </w:r>
      <w:r w:rsidR="008515FB">
        <w:rPr>
          <w:spacing w:val="-3"/>
        </w:rPr>
        <w:t>o</w:t>
      </w:r>
      <w:r w:rsidR="008515FB">
        <w:rPr>
          <w:spacing w:val="1"/>
        </w:rPr>
        <w:t>r</w:t>
      </w:r>
      <w:r w:rsidR="008515FB">
        <w:rPr>
          <w:spacing w:val="-2"/>
        </w:rPr>
        <w:t>k</w:t>
      </w:r>
      <w:r w:rsidR="008515FB">
        <w:rPr>
          <w:spacing w:val="1"/>
        </w:rPr>
        <w:t>i</w:t>
      </w:r>
      <w:r w:rsidR="008515FB">
        <w:t>ng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l</w:t>
      </w:r>
      <w:r w:rsidR="008515FB">
        <w:t>ands</w:t>
      </w:r>
      <w:r w:rsidR="008515FB">
        <w:rPr>
          <w:spacing w:val="-2"/>
        </w:rPr>
        <w:t xml:space="preserve"> </w:t>
      </w:r>
      <w:r w:rsidR="008515FB">
        <w:rPr>
          <w:spacing w:val="-4"/>
        </w:rPr>
        <w:t>m</w:t>
      </w:r>
      <w:r w:rsidR="008515FB">
        <w:t>ust</w:t>
      </w:r>
      <w:r w:rsidR="008515FB">
        <w:rPr>
          <w:spacing w:val="2"/>
        </w:rPr>
        <w:t xml:space="preserve"> </w:t>
      </w:r>
      <w:r w:rsidR="008515FB">
        <w:t>p</w:t>
      </w:r>
      <w:r w:rsidR="008515FB">
        <w:rPr>
          <w:spacing w:val="1"/>
        </w:rPr>
        <w:t>l</w:t>
      </w:r>
      <w:r w:rsidR="008515FB">
        <w:t>ay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i</w:t>
      </w:r>
      <w:r w:rsidR="008515FB">
        <w:t>n any</w:t>
      </w:r>
      <w:r w:rsidR="008515FB">
        <w:rPr>
          <w:spacing w:val="-2"/>
        </w:rPr>
        <w:t xml:space="preserve"> </w:t>
      </w:r>
      <w:r w:rsidR="008515FB">
        <w:t>c</w:t>
      </w:r>
      <w:r w:rsidR="008515FB">
        <w:rPr>
          <w:spacing w:val="-1"/>
        </w:rPr>
        <w:t>l</w:t>
      </w:r>
      <w:r w:rsidR="008515FB">
        <w:rPr>
          <w:spacing w:val="1"/>
        </w:rPr>
        <w:t>i</w:t>
      </w:r>
      <w:r w:rsidR="008515FB">
        <w:rPr>
          <w:spacing w:val="-4"/>
        </w:rPr>
        <w:t>m</w:t>
      </w:r>
      <w:r w:rsidR="008515FB">
        <w:t>a</w:t>
      </w:r>
      <w:r w:rsidR="008515FB">
        <w:rPr>
          <w:spacing w:val="1"/>
        </w:rPr>
        <w:t>t</w:t>
      </w:r>
      <w:r w:rsidR="008515FB">
        <w:t>e c</w:t>
      </w:r>
      <w:r w:rsidR="008515FB">
        <w:rPr>
          <w:spacing w:val="-2"/>
        </w:rPr>
        <w:t>h</w:t>
      </w:r>
      <w:r w:rsidR="008515FB">
        <w:t>an</w:t>
      </w:r>
      <w:r w:rsidR="008515FB">
        <w:rPr>
          <w:spacing w:val="-2"/>
        </w:rPr>
        <w:t>g</w:t>
      </w:r>
      <w:r w:rsidR="008515FB">
        <w:t xml:space="preserve">e </w:t>
      </w:r>
      <w:r w:rsidR="008515FB">
        <w:rPr>
          <w:spacing w:val="1"/>
        </w:rPr>
        <w:t>s</w:t>
      </w:r>
      <w:r w:rsidR="008515FB">
        <w:t>o</w:t>
      </w:r>
      <w:r w:rsidR="008515FB">
        <w:rPr>
          <w:spacing w:val="1"/>
        </w:rPr>
        <w:t>l</w:t>
      </w:r>
      <w:r w:rsidR="008515FB">
        <w:rPr>
          <w:spacing w:val="-2"/>
        </w:rPr>
        <w:t>u</w:t>
      </w:r>
      <w:r w:rsidR="008515FB">
        <w:rPr>
          <w:spacing w:val="1"/>
        </w:rPr>
        <w:t>ti</w:t>
      </w:r>
      <w:r w:rsidR="008515FB">
        <w:rPr>
          <w:spacing w:val="-2"/>
        </w:rPr>
        <w:t>o</w:t>
      </w:r>
      <w:r w:rsidR="008515FB">
        <w:t>n, b</w:t>
      </w:r>
      <w:r w:rsidR="008515FB">
        <w:rPr>
          <w:spacing w:val="-2"/>
        </w:rPr>
        <w:t>o</w:t>
      </w:r>
      <w:r w:rsidR="008515FB">
        <w:rPr>
          <w:spacing w:val="1"/>
        </w:rPr>
        <w:t>t</w:t>
      </w:r>
      <w:r w:rsidR="008515FB">
        <w:t xml:space="preserve">h </w:t>
      </w:r>
      <w:r w:rsidR="008515FB">
        <w:rPr>
          <w:spacing w:val="-1"/>
        </w:rPr>
        <w:t>i</w:t>
      </w:r>
      <w:r w:rsidR="008515FB">
        <w:t xml:space="preserve">n </w:t>
      </w:r>
      <w:r w:rsidR="008515FB">
        <w:rPr>
          <w:spacing w:val="-1"/>
        </w:rPr>
        <w:t>C</w:t>
      </w:r>
      <w:r w:rsidR="008515FB">
        <w:t>a</w:t>
      </w:r>
      <w:r w:rsidR="008515FB">
        <w:rPr>
          <w:spacing w:val="-1"/>
        </w:rPr>
        <w:t>l</w:t>
      </w:r>
      <w:r w:rsidR="008515FB">
        <w:rPr>
          <w:spacing w:val="1"/>
        </w:rPr>
        <w:t>i</w:t>
      </w:r>
      <w:r w:rsidR="008515FB">
        <w:rPr>
          <w:spacing w:val="-2"/>
        </w:rPr>
        <w:t>f</w:t>
      </w:r>
      <w:r w:rsidR="008515FB">
        <w:t>o</w:t>
      </w:r>
      <w:r w:rsidR="008515FB">
        <w:rPr>
          <w:spacing w:val="1"/>
        </w:rPr>
        <w:t>r</w:t>
      </w:r>
      <w:r w:rsidR="008515FB">
        <w:t>n</w:t>
      </w:r>
      <w:r w:rsidR="008515FB">
        <w:rPr>
          <w:spacing w:val="-1"/>
        </w:rPr>
        <w:t>i</w:t>
      </w:r>
      <w:r w:rsidR="008515FB">
        <w:t>a and</w:t>
      </w:r>
      <w:r w:rsidR="008515FB">
        <w:rPr>
          <w:spacing w:val="-2"/>
        </w:rPr>
        <w:t xml:space="preserve"> </w:t>
      </w:r>
      <w:r w:rsidR="008515FB">
        <w:t>ab</w:t>
      </w:r>
      <w:r w:rsidR="008515FB">
        <w:rPr>
          <w:spacing w:val="-1"/>
        </w:rPr>
        <w:t>r</w:t>
      </w:r>
      <w:r w:rsidR="008515FB">
        <w:t>oad.</w:t>
      </w:r>
      <w:r w:rsidR="008515FB">
        <w:rPr>
          <w:spacing w:val="53"/>
        </w:rPr>
        <w:t xml:space="preserve"> </w:t>
      </w:r>
      <w:r w:rsidR="008445B2">
        <w:t>I</w:t>
      </w:r>
      <w:r w:rsidR="008515FB">
        <w:t xml:space="preserve"> u</w:t>
      </w:r>
      <w:r w:rsidR="008515FB">
        <w:rPr>
          <w:spacing w:val="1"/>
        </w:rPr>
        <w:t>r</w:t>
      </w:r>
      <w:r w:rsidR="008515FB">
        <w:rPr>
          <w:spacing w:val="-2"/>
        </w:rPr>
        <w:t>g</w:t>
      </w:r>
      <w:r w:rsidR="008515FB">
        <w:t xml:space="preserve">e </w:t>
      </w:r>
      <w:r w:rsidR="008515FB">
        <w:rPr>
          <w:spacing w:val="1"/>
        </w:rPr>
        <w:t>t</w:t>
      </w:r>
      <w:r w:rsidR="008515FB">
        <w:t>he B</w:t>
      </w:r>
      <w:r w:rsidR="008515FB">
        <w:rPr>
          <w:spacing w:val="-3"/>
        </w:rPr>
        <w:t>o</w:t>
      </w:r>
      <w:r w:rsidR="008515FB">
        <w:t>a</w:t>
      </w:r>
      <w:r w:rsidR="008515FB">
        <w:rPr>
          <w:spacing w:val="1"/>
        </w:rPr>
        <w:t>r</w:t>
      </w:r>
      <w:r w:rsidR="008515FB">
        <w:t>d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t</w:t>
      </w:r>
      <w:r w:rsidR="008515FB">
        <w:t xml:space="preserve">o </w:t>
      </w:r>
      <w:r w:rsidR="008515FB">
        <w:rPr>
          <w:spacing w:val="-2"/>
        </w:rPr>
        <w:t>e</w:t>
      </w:r>
      <w:r w:rsidR="008515FB">
        <w:t>ndo</w:t>
      </w:r>
      <w:r w:rsidR="008515FB">
        <w:rPr>
          <w:spacing w:val="-2"/>
        </w:rPr>
        <w:t>r</w:t>
      </w:r>
      <w:r w:rsidR="008515FB">
        <w:t>se</w:t>
      </w:r>
      <w:r w:rsidR="008515FB">
        <w:rPr>
          <w:spacing w:val="-2"/>
        </w:rPr>
        <w:t xml:space="preserve"> </w:t>
      </w:r>
      <w:r w:rsidR="008515FB">
        <w:rPr>
          <w:spacing w:val="-1"/>
        </w:rPr>
        <w:t>t</w:t>
      </w:r>
      <w:r w:rsidR="008515FB">
        <w:t>h</w:t>
      </w:r>
      <w:r w:rsidR="008515FB">
        <w:rPr>
          <w:spacing w:val="1"/>
        </w:rPr>
        <w:t>i</w:t>
      </w:r>
      <w:r w:rsidR="008515FB">
        <w:t xml:space="preserve">s </w:t>
      </w:r>
      <w:r w:rsidR="008515FB">
        <w:rPr>
          <w:spacing w:val="-2"/>
        </w:rPr>
        <w:t>S</w:t>
      </w:r>
      <w:r w:rsidR="008515FB">
        <w:rPr>
          <w:spacing w:val="1"/>
        </w:rPr>
        <w:t>t</w:t>
      </w:r>
      <w:r w:rsidR="008515FB">
        <w:t>an</w:t>
      </w:r>
      <w:r w:rsidR="008515FB">
        <w:rPr>
          <w:spacing w:val="-2"/>
        </w:rPr>
        <w:t>d</w:t>
      </w:r>
      <w:r w:rsidR="008515FB">
        <w:t>a</w:t>
      </w:r>
      <w:r w:rsidR="008515FB">
        <w:rPr>
          <w:spacing w:val="1"/>
        </w:rPr>
        <w:t>r</w:t>
      </w:r>
      <w:r w:rsidR="008515FB">
        <w:t>d</w:t>
      </w:r>
      <w:r w:rsidR="008515FB">
        <w:rPr>
          <w:spacing w:val="-2"/>
        </w:rPr>
        <w:t xml:space="preserve"> </w:t>
      </w:r>
      <w:r w:rsidR="008445B2">
        <w:rPr>
          <w:spacing w:val="-2"/>
        </w:rPr>
        <w:t xml:space="preserve">for the benefit of all humanity </w:t>
      </w:r>
      <w:r w:rsidR="008515FB">
        <w:t>and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l</w:t>
      </w:r>
      <w:r w:rsidR="008515FB">
        <w:t>ook</w:t>
      </w:r>
      <w:r w:rsidR="008515FB">
        <w:rPr>
          <w:spacing w:val="-2"/>
        </w:rPr>
        <w:t xml:space="preserve"> </w:t>
      </w:r>
      <w:r w:rsidR="008515FB">
        <w:rPr>
          <w:spacing w:val="3"/>
        </w:rPr>
        <w:t>f</w:t>
      </w:r>
      <w:r w:rsidR="008515FB">
        <w:t>o</w:t>
      </w:r>
      <w:r w:rsidR="008515FB">
        <w:rPr>
          <w:spacing w:val="1"/>
        </w:rPr>
        <w:t>r</w:t>
      </w:r>
      <w:r w:rsidR="008515FB">
        <w:rPr>
          <w:spacing w:val="-3"/>
        </w:rPr>
        <w:t>w</w:t>
      </w:r>
      <w:r w:rsidR="008515FB">
        <w:t>a</w:t>
      </w:r>
      <w:r w:rsidR="008515FB">
        <w:rPr>
          <w:spacing w:val="1"/>
        </w:rPr>
        <w:t>r</w:t>
      </w:r>
      <w:r w:rsidR="008515FB">
        <w:t>d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t</w:t>
      </w:r>
      <w:r w:rsidR="008515FB">
        <w:t xml:space="preserve">o </w:t>
      </w:r>
      <w:r w:rsidR="008515FB">
        <w:rPr>
          <w:spacing w:val="-1"/>
        </w:rPr>
        <w:t>w</w:t>
      </w:r>
      <w:r w:rsidR="008515FB">
        <w:t>o</w:t>
      </w:r>
      <w:r w:rsidR="008515FB">
        <w:rPr>
          <w:spacing w:val="1"/>
        </w:rPr>
        <w:t>r</w:t>
      </w:r>
      <w:r w:rsidR="008515FB">
        <w:rPr>
          <w:spacing w:val="-2"/>
        </w:rPr>
        <w:t>k</w:t>
      </w:r>
      <w:r w:rsidR="008515FB">
        <w:rPr>
          <w:spacing w:val="1"/>
        </w:rPr>
        <w:t>i</w:t>
      </w:r>
      <w:r w:rsidR="008515FB">
        <w:t>ng</w:t>
      </w:r>
      <w:r w:rsidR="008515FB">
        <w:rPr>
          <w:spacing w:val="-2"/>
        </w:rPr>
        <w:t xml:space="preserve"> </w:t>
      </w:r>
      <w:r w:rsidR="008515FB">
        <w:rPr>
          <w:spacing w:val="-1"/>
        </w:rPr>
        <w:t>w</w:t>
      </w:r>
      <w:r w:rsidR="008515FB">
        <w:rPr>
          <w:spacing w:val="1"/>
        </w:rPr>
        <w:t>it</w:t>
      </w:r>
      <w:r w:rsidR="008515FB">
        <w:t xml:space="preserve">h </w:t>
      </w:r>
      <w:r w:rsidR="008515FB">
        <w:rPr>
          <w:spacing w:val="-2"/>
        </w:rPr>
        <w:t>y</w:t>
      </w:r>
      <w:r w:rsidR="008515FB">
        <w:t>ou</w:t>
      </w:r>
      <w:r w:rsidR="008515FB">
        <w:rPr>
          <w:spacing w:val="-2"/>
        </w:rPr>
        <w:t xml:space="preserve"> </w:t>
      </w:r>
      <w:r w:rsidR="008515FB">
        <w:rPr>
          <w:spacing w:val="1"/>
        </w:rPr>
        <w:t>t</w:t>
      </w:r>
      <w:r w:rsidR="008515FB">
        <w:t>o</w:t>
      </w:r>
      <w:r w:rsidR="008515FB">
        <w:rPr>
          <w:spacing w:val="-2"/>
        </w:rPr>
        <w:t xml:space="preserve"> </w:t>
      </w:r>
      <w:r w:rsidR="008515FB">
        <w:t>suppo</w:t>
      </w:r>
      <w:r w:rsidR="008515FB">
        <w:rPr>
          <w:spacing w:val="-1"/>
        </w:rPr>
        <w:t>r</w:t>
      </w:r>
      <w:r w:rsidR="008515FB">
        <w:t>t</w:t>
      </w:r>
      <w:r w:rsidR="008515FB">
        <w:rPr>
          <w:spacing w:val="-1"/>
        </w:rPr>
        <w:t xml:space="preserve"> </w:t>
      </w:r>
      <w:r w:rsidR="008515FB">
        <w:rPr>
          <w:spacing w:val="1"/>
        </w:rPr>
        <w:t>t</w:t>
      </w:r>
      <w:r w:rsidR="008515FB">
        <w:t>h</w:t>
      </w:r>
      <w:r w:rsidR="008515FB">
        <w:rPr>
          <w:spacing w:val="-1"/>
        </w:rPr>
        <w:t>i</w:t>
      </w:r>
      <w:r w:rsidR="008515FB">
        <w:t xml:space="preserve">s </w:t>
      </w:r>
      <w:r w:rsidR="008515FB">
        <w:rPr>
          <w:spacing w:val="1"/>
        </w:rPr>
        <w:t>e</w:t>
      </w:r>
      <w:r w:rsidR="008515FB">
        <w:rPr>
          <w:spacing w:val="-2"/>
        </w:rPr>
        <w:t>f</w:t>
      </w:r>
      <w:r w:rsidR="008515FB">
        <w:rPr>
          <w:spacing w:val="1"/>
        </w:rPr>
        <w:t>f</w:t>
      </w:r>
      <w:r w:rsidR="008515FB">
        <w:rPr>
          <w:spacing w:val="-2"/>
        </w:rPr>
        <w:t>o</w:t>
      </w:r>
      <w:r w:rsidR="008515FB">
        <w:rPr>
          <w:spacing w:val="1"/>
        </w:rPr>
        <w:t>rt</w:t>
      </w:r>
      <w:r w:rsidR="008515FB">
        <w:t xml:space="preserve">. </w:t>
      </w:r>
      <w:r w:rsidR="008515FB">
        <w:rPr>
          <w:spacing w:val="-4"/>
        </w:rPr>
        <w:t>I</w:t>
      </w:r>
      <w:r w:rsidR="008515FB">
        <w:t xml:space="preserve">f </w:t>
      </w:r>
      <w:r w:rsidR="008515FB">
        <w:rPr>
          <w:spacing w:val="-2"/>
          <w:position w:val="-1"/>
        </w:rPr>
        <w:t>y</w:t>
      </w:r>
      <w:r w:rsidR="008515FB">
        <w:rPr>
          <w:position w:val="-1"/>
        </w:rPr>
        <w:t>ou ha</w:t>
      </w:r>
      <w:r w:rsidR="008515FB">
        <w:rPr>
          <w:spacing w:val="-2"/>
          <w:position w:val="-1"/>
        </w:rPr>
        <w:t>v</w:t>
      </w:r>
      <w:r w:rsidR="008515FB">
        <w:rPr>
          <w:position w:val="-1"/>
        </w:rPr>
        <w:t>e any</w:t>
      </w:r>
      <w:r w:rsidR="008515FB">
        <w:rPr>
          <w:spacing w:val="-2"/>
          <w:position w:val="-1"/>
        </w:rPr>
        <w:t xml:space="preserve"> </w:t>
      </w:r>
      <w:r w:rsidR="008515FB">
        <w:rPr>
          <w:position w:val="-1"/>
        </w:rPr>
        <w:t>que</w:t>
      </w:r>
      <w:r w:rsidR="008515FB">
        <w:rPr>
          <w:spacing w:val="1"/>
          <w:position w:val="-1"/>
        </w:rPr>
        <w:t>st</w:t>
      </w:r>
      <w:r w:rsidR="008515FB">
        <w:rPr>
          <w:spacing w:val="-1"/>
          <w:position w:val="-1"/>
        </w:rPr>
        <w:t>i</w:t>
      </w:r>
      <w:r w:rsidR="008515FB">
        <w:rPr>
          <w:position w:val="-1"/>
        </w:rPr>
        <w:t xml:space="preserve">ons, </w:t>
      </w:r>
      <w:r w:rsidR="008515FB">
        <w:rPr>
          <w:spacing w:val="-2"/>
          <w:position w:val="-1"/>
        </w:rPr>
        <w:t>p</w:t>
      </w:r>
      <w:r w:rsidR="008515FB">
        <w:rPr>
          <w:spacing w:val="1"/>
          <w:position w:val="-1"/>
        </w:rPr>
        <w:t>l</w:t>
      </w:r>
      <w:r w:rsidR="008515FB">
        <w:rPr>
          <w:spacing w:val="-2"/>
          <w:position w:val="-1"/>
        </w:rPr>
        <w:t>e</w:t>
      </w:r>
      <w:r w:rsidR="008515FB">
        <w:rPr>
          <w:position w:val="-1"/>
        </w:rPr>
        <w:t>a</w:t>
      </w:r>
      <w:r w:rsidR="008515FB">
        <w:rPr>
          <w:spacing w:val="1"/>
          <w:position w:val="-1"/>
        </w:rPr>
        <w:t>s</w:t>
      </w:r>
      <w:r w:rsidR="008515FB">
        <w:rPr>
          <w:position w:val="-1"/>
        </w:rPr>
        <w:t xml:space="preserve">e </w:t>
      </w:r>
      <w:r w:rsidR="008445B2">
        <w:rPr>
          <w:position w:val="-1"/>
        </w:rPr>
        <w:t xml:space="preserve">feel free to </w:t>
      </w:r>
      <w:r w:rsidR="008515FB">
        <w:rPr>
          <w:spacing w:val="-2"/>
          <w:position w:val="-1"/>
        </w:rPr>
        <w:t>c</w:t>
      </w:r>
      <w:r w:rsidR="008515FB">
        <w:rPr>
          <w:position w:val="-1"/>
        </w:rPr>
        <w:t>on</w:t>
      </w:r>
      <w:r w:rsidR="008515FB">
        <w:rPr>
          <w:spacing w:val="-1"/>
          <w:position w:val="-1"/>
        </w:rPr>
        <w:t>t</w:t>
      </w:r>
      <w:r w:rsidR="008515FB">
        <w:rPr>
          <w:position w:val="-1"/>
        </w:rPr>
        <w:t>act</w:t>
      </w:r>
      <w:r w:rsidR="008515FB">
        <w:rPr>
          <w:spacing w:val="-1"/>
          <w:position w:val="-1"/>
        </w:rPr>
        <w:t xml:space="preserve"> </w:t>
      </w:r>
      <w:r w:rsidR="008445B2">
        <w:rPr>
          <w:position w:val="-1"/>
        </w:rPr>
        <w:t>me a</w:t>
      </w:r>
      <w:r w:rsidR="001B5D20">
        <w:rPr>
          <w:position w:val="-1"/>
        </w:rPr>
        <w:t>t</w:t>
      </w:r>
      <w:bookmarkStart w:id="0" w:name="_GoBack"/>
      <w:bookmarkEnd w:id="0"/>
      <w:r w:rsidR="008445B2">
        <w:rPr>
          <w:position w:val="-1"/>
        </w:rPr>
        <w:t xml:space="preserve"> 1-213-213-1239.</w:t>
      </w:r>
    </w:p>
    <w:p w14:paraId="097C2B72" w14:textId="2D8A3B1A" w:rsidR="008515FB" w:rsidRDefault="00824CB8" w:rsidP="008515FB">
      <w:pPr>
        <w:ind w:right="57"/>
        <w:rPr>
          <w:position w:val="-1"/>
        </w:rPr>
      </w:pPr>
      <w:r>
        <w:rPr>
          <w:position w:val="-1"/>
        </w:rPr>
        <w:t xml:space="preserve">  </w:t>
      </w:r>
    </w:p>
    <w:p w14:paraId="2B0A1C9A" w14:textId="76BB0EC1" w:rsidR="00824CB8" w:rsidRDefault="00824CB8" w:rsidP="008515FB">
      <w:pPr>
        <w:ind w:right="57"/>
        <w:rPr>
          <w:position w:val="-1"/>
        </w:rPr>
      </w:pPr>
      <w:r>
        <w:rPr>
          <w:position w:val="-1"/>
        </w:rPr>
        <w:t>Respectfully yours,</w:t>
      </w:r>
    </w:p>
    <w:p w14:paraId="0131FD99" w14:textId="75DA973E" w:rsidR="00824CB8" w:rsidRDefault="00824CB8" w:rsidP="008515FB">
      <w:pPr>
        <w:ind w:right="57"/>
        <w:rPr>
          <w:position w:val="-1"/>
        </w:rPr>
      </w:pPr>
    </w:p>
    <w:p w14:paraId="5DE91C5C" w14:textId="52A7C5A9" w:rsidR="00824CB8" w:rsidRDefault="00171E3A" w:rsidP="008515FB">
      <w:pPr>
        <w:ind w:right="57"/>
        <w:rPr>
          <w:position w:val="-1"/>
        </w:rPr>
      </w:pPr>
      <w:r>
        <w:rPr>
          <w:noProof/>
          <w:position w:val="-1"/>
        </w:rPr>
        <w:drawing>
          <wp:inline distT="0" distB="0" distL="0" distR="0" wp14:anchorId="0956D0F8" wp14:editId="1D782577">
            <wp:extent cx="2093976" cy="589788"/>
            <wp:effectExtent l="0" t="0" r="1905" b="1270"/>
            <wp:docPr id="5" name="Picture 5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bert_signatur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C75AA" w14:textId="5B9AD20C" w:rsidR="00824CB8" w:rsidRDefault="00824CB8" w:rsidP="008515FB">
      <w:pPr>
        <w:ind w:right="57"/>
        <w:rPr>
          <w:position w:val="-1"/>
        </w:rPr>
      </w:pPr>
    </w:p>
    <w:p w14:paraId="5D7907A6" w14:textId="55DEA398" w:rsidR="00824CB8" w:rsidRDefault="00B333BE" w:rsidP="008515FB">
      <w:pPr>
        <w:ind w:right="57"/>
        <w:rPr>
          <w:position w:val="-1"/>
        </w:rPr>
      </w:pPr>
      <w:r>
        <w:rPr>
          <w:position w:val="-1"/>
        </w:rPr>
        <w:t>Craig Ebert</w:t>
      </w:r>
    </w:p>
    <w:p w14:paraId="5936D6DC" w14:textId="240D7995" w:rsidR="00B333BE" w:rsidRDefault="00B333BE" w:rsidP="008515FB">
      <w:pPr>
        <w:ind w:right="57"/>
        <w:rPr>
          <w:position w:val="-1"/>
        </w:rPr>
      </w:pPr>
      <w:r>
        <w:rPr>
          <w:position w:val="-1"/>
        </w:rPr>
        <w:t>President, Climate Action Reserve</w:t>
      </w:r>
    </w:p>
    <w:p w14:paraId="33FE181B" w14:textId="082A92EA" w:rsidR="00B333BE" w:rsidRDefault="00B333BE" w:rsidP="008515FB">
      <w:pPr>
        <w:ind w:right="57"/>
        <w:rPr>
          <w:position w:val="-1"/>
        </w:rPr>
      </w:pPr>
      <w:r>
        <w:rPr>
          <w:position w:val="-1"/>
        </w:rPr>
        <w:t>818 W. 7</w:t>
      </w:r>
      <w:r w:rsidRPr="00B333BE">
        <w:rPr>
          <w:position w:val="-1"/>
          <w:vertAlign w:val="superscript"/>
        </w:rPr>
        <w:t>th</w:t>
      </w:r>
      <w:r>
        <w:rPr>
          <w:position w:val="-1"/>
        </w:rPr>
        <w:t xml:space="preserve"> St., Suite 710</w:t>
      </w:r>
    </w:p>
    <w:p w14:paraId="6452D8D3" w14:textId="0DE88463" w:rsidR="00B333BE" w:rsidRDefault="00B333BE" w:rsidP="008515FB">
      <w:pPr>
        <w:ind w:right="57"/>
      </w:pPr>
      <w:r>
        <w:rPr>
          <w:position w:val="-1"/>
        </w:rPr>
        <w:t>Los Angeles, CA  90017</w:t>
      </w:r>
    </w:p>
    <w:p w14:paraId="531FFFFC" w14:textId="77777777" w:rsidR="002336B7" w:rsidRDefault="002336B7" w:rsidP="002767DE">
      <w:pPr>
        <w:rPr>
          <w:sz w:val="20"/>
          <w:szCs w:val="20"/>
        </w:rPr>
      </w:pPr>
    </w:p>
    <w:p w14:paraId="0DAC53C2" w14:textId="77777777" w:rsidR="002336B7" w:rsidRDefault="002336B7" w:rsidP="002767DE">
      <w:pPr>
        <w:rPr>
          <w:sz w:val="20"/>
          <w:szCs w:val="20"/>
        </w:rPr>
      </w:pPr>
    </w:p>
    <w:sectPr w:rsidR="002336B7" w:rsidSect="000A1E8F">
      <w:headerReference w:type="default" r:id="rId1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0B2F" w14:textId="77777777" w:rsidR="00CC10FE" w:rsidRDefault="00CC10FE">
      <w:r>
        <w:separator/>
      </w:r>
    </w:p>
  </w:endnote>
  <w:endnote w:type="continuationSeparator" w:id="0">
    <w:p w14:paraId="07951FB0" w14:textId="77777777" w:rsidR="00CC10FE" w:rsidRDefault="00C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15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F659" w14:textId="33B7898B" w:rsidR="00A0748D" w:rsidRDefault="00A07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3E471" w14:textId="77777777" w:rsidR="00A0748D" w:rsidRDefault="00A0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2B28" w14:textId="77777777" w:rsidR="00CC10FE" w:rsidRDefault="00CC10FE">
      <w:r>
        <w:separator/>
      </w:r>
    </w:p>
  </w:footnote>
  <w:footnote w:type="continuationSeparator" w:id="0">
    <w:p w14:paraId="27403FC3" w14:textId="77777777" w:rsidR="00CC10FE" w:rsidRDefault="00CC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BCA1" w14:textId="44F6B650" w:rsidR="002767DE" w:rsidRDefault="000A1E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220A8" wp14:editId="77A30B55">
          <wp:simplePos x="0" y="0"/>
          <wp:positionH relativeFrom="column">
            <wp:posOffset>-2089150</wp:posOffset>
          </wp:positionH>
          <wp:positionV relativeFrom="paragraph">
            <wp:posOffset>-447675</wp:posOffset>
          </wp:positionV>
          <wp:extent cx="7760970" cy="10039350"/>
          <wp:effectExtent l="0" t="0" r="0" b="0"/>
          <wp:wrapNone/>
          <wp:docPr id="54" name="Picture 54" descr="letterhead with board members - 818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etterhead with board members - 818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505C" w14:textId="5E2380AF" w:rsidR="000C3C57" w:rsidRDefault="000C3C57" w:rsidP="00336F87">
    <w:pPr>
      <w:pStyle w:val="Header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B7"/>
    <w:rsid w:val="00000528"/>
    <w:rsid w:val="0000163B"/>
    <w:rsid w:val="00004304"/>
    <w:rsid w:val="00005F9D"/>
    <w:rsid w:val="00006B12"/>
    <w:rsid w:val="00007AF2"/>
    <w:rsid w:val="00010463"/>
    <w:rsid w:val="00010A34"/>
    <w:rsid w:val="00010BC7"/>
    <w:rsid w:val="0001181C"/>
    <w:rsid w:val="00011CCD"/>
    <w:rsid w:val="00012008"/>
    <w:rsid w:val="0001213F"/>
    <w:rsid w:val="0001293D"/>
    <w:rsid w:val="000134AE"/>
    <w:rsid w:val="000137C7"/>
    <w:rsid w:val="00013AB7"/>
    <w:rsid w:val="00013B2F"/>
    <w:rsid w:val="000141CF"/>
    <w:rsid w:val="00014455"/>
    <w:rsid w:val="00014903"/>
    <w:rsid w:val="00016BD9"/>
    <w:rsid w:val="00017C1D"/>
    <w:rsid w:val="00021720"/>
    <w:rsid w:val="000222AA"/>
    <w:rsid w:val="00022420"/>
    <w:rsid w:val="000249D3"/>
    <w:rsid w:val="00025EFF"/>
    <w:rsid w:val="000265C3"/>
    <w:rsid w:val="00026785"/>
    <w:rsid w:val="00026C18"/>
    <w:rsid w:val="0002754F"/>
    <w:rsid w:val="000306C7"/>
    <w:rsid w:val="000308F4"/>
    <w:rsid w:val="00031B0A"/>
    <w:rsid w:val="00031BF1"/>
    <w:rsid w:val="00032065"/>
    <w:rsid w:val="00032362"/>
    <w:rsid w:val="000335C2"/>
    <w:rsid w:val="0003445F"/>
    <w:rsid w:val="00034AC4"/>
    <w:rsid w:val="00034D44"/>
    <w:rsid w:val="0003512C"/>
    <w:rsid w:val="00035D6D"/>
    <w:rsid w:val="00036D8B"/>
    <w:rsid w:val="000371DD"/>
    <w:rsid w:val="00037314"/>
    <w:rsid w:val="0003781A"/>
    <w:rsid w:val="00037A3D"/>
    <w:rsid w:val="00041357"/>
    <w:rsid w:val="000416CF"/>
    <w:rsid w:val="00041910"/>
    <w:rsid w:val="00041C75"/>
    <w:rsid w:val="0004225C"/>
    <w:rsid w:val="00043DBD"/>
    <w:rsid w:val="000446AB"/>
    <w:rsid w:val="00044D18"/>
    <w:rsid w:val="00044E51"/>
    <w:rsid w:val="00045A95"/>
    <w:rsid w:val="00050C57"/>
    <w:rsid w:val="0005159E"/>
    <w:rsid w:val="000527A1"/>
    <w:rsid w:val="00052BEB"/>
    <w:rsid w:val="00053795"/>
    <w:rsid w:val="00053F08"/>
    <w:rsid w:val="0005458A"/>
    <w:rsid w:val="00054C88"/>
    <w:rsid w:val="00055C11"/>
    <w:rsid w:val="000563C3"/>
    <w:rsid w:val="000569FB"/>
    <w:rsid w:val="0005704F"/>
    <w:rsid w:val="0006064E"/>
    <w:rsid w:val="000609C4"/>
    <w:rsid w:val="00060F71"/>
    <w:rsid w:val="00061090"/>
    <w:rsid w:val="000617D9"/>
    <w:rsid w:val="000621CF"/>
    <w:rsid w:val="00064E6A"/>
    <w:rsid w:val="000659DE"/>
    <w:rsid w:val="00065C24"/>
    <w:rsid w:val="00065CEC"/>
    <w:rsid w:val="00066069"/>
    <w:rsid w:val="00066D32"/>
    <w:rsid w:val="0006722D"/>
    <w:rsid w:val="0006723E"/>
    <w:rsid w:val="00067246"/>
    <w:rsid w:val="00067F04"/>
    <w:rsid w:val="00070C84"/>
    <w:rsid w:val="00070D2F"/>
    <w:rsid w:val="00071864"/>
    <w:rsid w:val="000735BC"/>
    <w:rsid w:val="00073D04"/>
    <w:rsid w:val="00073E44"/>
    <w:rsid w:val="00073FD9"/>
    <w:rsid w:val="000745A6"/>
    <w:rsid w:val="000749FD"/>
    <w:rsid w:val="00075316"/>
    <w:rsid w:val="000758EB"/>
    <w:rsid w:val="00076798"/>
    <w:rsid w:val="0007682E"/>
    <w:rsid w:val="000772AD"/>
    <w:rsid w:val="00077555"/>
    <w:rsid w:val="000801D6"/>
    <w:rsid w:val="00080A56"/>
    <w:rsid w:val="00081435"/>
    <w:rsid w:val="00081DA8"/>
    <w:rsid w:val="00082164"/>
    <w:rsid w:val="00082FBB"/>
    <w:rsid w:val="000831A1"/>
    <w:rsid w:val="00083706"/>
    <w:rsid w:val="000838DB"/>
    <w:rsid w:val="00083A88"/>
    <w:rsid w:val="00083A9A"/>
    <w:rsid w:val="00083C67"/>
    <w:rsid w:val="00085CBE"/>
    <w:rsid w:val="00085DCD"/>
    <w:rsid w:val="000870C2"/>
    <w:rsid w:val="0008786C"/>
    <w:rsid w:val="000903BE"/>
    <w:rsid w:val="000906C7"/>
    <w:rsid w:val="00090800"/>
    <w:rsid w:val="00091734"/>
    <w:rsid w:val="00091C20"/>
    <w:rsid w:val="00091DFD"/>
    <w:rsid w:val="00092297"/>
    <w:rsid w:val="00092575"/>
    <w:rsid w:val="00092840"/>
    <w:rsid w:val="000928AD"/>
    <w:rsid w:val="00092969"/>
    <w:rsid w:val="00092D3B"/>
    <w:rsid w:val="00093D02"/>
    <w:rsid w:val="00095116"/>
    <w:rsid w:val="000954D5"/>
    <w:rsid w:val="000959A4"/>
    <w:rsid w:val="000969C7"/>
    <w:rsid w:val="00096E09"/>
    <w:rsid w:val="00096E9D"/>
    <w:rsid w:val="000A0A4F"/>
    <w:rsid w:val="000A111A"/>
    <w:rsid w:val="000A1E8F"/>
    <w:rsid w:val="000A26DF"/>
    <w:rsid w:val="000A26EB"/>
    <w:rsid w:val="000A2F7D"/>
    <w:rsid w:val="000A31FF"/>
    <w:rsid w:val="000A3F83"/>
    <w:rsid w:val="000A4615"/>
    <w:rsid w:val="000A4C3C"/>
    <w:rsid w:val="000A5211"/>
    <w:rsid w:val="000A6ECF"/>
    <w:rsid w:val="000A7057"/>
    <w:rsid w:val="000A7251"/>
    <w:rsid w:val="000B0B18"/>
    <w:rsid w:val="000B12F7"/>
    <w:rsid w:val="000B20B0"/>
    <w:rsid w:val="000B396E"/>
    <w:rsid w:val="000B3A79"/>
    <w:rsid w:val="000B3D5B"/>
    <w:rsid w:val="000B42C0"/>
    <w:rsid w:val="000B4313"/>
    <w:rsid w:val="000B43C5"/>
    <w:rsid w:val="000B4944"/>
    <w:rsid w:val="000B4C75"/>
    <w:rsid w:val="000B4E7F"/>
    <w:rsid w:val="000B510D"/>
    <w:rsid w:val="000B553C"/>
    <w:rsid w:val="000B5B07"/>
    <w:rsid w:val="000B5C61"/>
    <w:rsid w:val="000B6F4B"/>
    <w:rsid w:val="000B7C3D"/>
    <w:rsid w:val="000B7C68"/>
    <w:rsid w:val="000C0190"/>
    <w:rsid w:val="000C2B44"/>
    <w:rsid w:val="000C3083"/>
    <w:rsid w:val="000C3C57"/>
    <w:rsid w:val="000C41A5"/>
    <w:rsid w:val="000C424C"/>
    <w:rsid w:val="000C5D2B"/>
    <w:rsid w:val="000C643B"/>
    <w:rsid w:val="000C6744"/>
    <w:rsid w:val="000C6AE8"/>
    <w:rsid w:val="000D0D84"/>
    <w:rsid w:val="000D2015"/>
    <w:rsid w:val="000D29E3"/>
    <w:rsid w:val="000D2D60"/>
    <w:rsid w:val="000D31E5"/>
    <w:rsid w:val="000D33E5"/>
    <w:rsid w:val="000D3E6B"/>
    <w:rsid w:val="000D3F97"/>
    <w:rsid w:val="000D56A5"/>
    <w:rsid w:val="000D5A9A"/>
    <w:rsid w:val="000D6259"/>
    <w:rsid w:val="000D6FC1"/>
    <w:rsid w:val="000E05B6"/>
    <w:rsid w:val="000E0D79"/>
    <w:rsid w:val="000E0EDB"/>
    <w:rsid w:val="000E1319"/>
    <w:rsid w:val="000E13C3"/>
    <w:rsid w:val="000E1CF8"/>
    <w:rsid w:val="000E33CF"/>
    <w:rsid w:val="000E3C89"/>
    <w:rsid w:val="000E40C9"/>
    <w:rsid w:val="000E4156"/>
    <w:rsid w:val="000E43AE"/>
    <w:rsid w:val="000E4D68"/>
    <w:rsid w:val="000E58AF"/>
    <w:rsid w:val="000E59BA"/>
    <w:rsid w:val="000E5C2C"/>
    <w:rsid w:val="000E5C86"/>
    <w:rsid w:val="000E6DFE"/>
    <w:rsid w:val="000E7A2B"/>
    <w:rsid w:val="000F2313"/>
    <w:rsid w:val="000F2462"/>
    <w:rsid w:val="000F3BDF"/>
    <w:rsid w:val="000F3D5D"/>
    <w:rsid w:val="000F41C6"/>
    <w:rsid w:val="000F4A14"/>
    <w:rsid w:val="000F4A76"/>
    <w:rsid w:val="000F5099"/>
    <w:rsid w:val="000F5670"/>
    <w:rsid w:val="000F5C5E"/>
    <w:rsid w:val="000F6FDA"/>
    <w:rsid w:val="000F7F84"/>
    <w:rsid w:val="00100D2C"/>
    <w:rsid w:val="001012AD"/>
    <w:rsid w:val="00102465"/>
    <w:rsid w:val="00102576"/>
    <w:rsid w:val="00102D96"/>
    <w:rsid w:val="0010345E"/>
    <w:rsid w:val="00103651"/>
    <w:rsid w:val="00103BDA"/>
    <w:rsid w:val="00104803"/>
    <w:rsid w:val="0010560C"/>
    <w:rsid w:val="001100E7"/>
    <w:rsid w:val="0011023D"/>
    <w:rsid w:val="00111142"/>
    <w:rsid w:val="001116A2"/>
    <w:rsid w:val="00111FB8"/>
    <w:rsid w:val="00112370"/>
    <w:rsid w:val="00113100"/>
    <w:rsid w:val="00113630"/>
    <w:rsid w:val="00115765"/>
    <w:rsid w:val="00116B81"/>
    <w:rsid w:val="0011720A"/>
    <w:rsid w:val="001174F1"/>
    <w:rsid w:val="00117524"/>
    <w:rsid w:val="00117923"/>
    <w:rsid w:val="00117E7E"/>
    <w:rsid w:val="00120275"/>
    <w:rsid w:val="00120951"/>
    <w:rsid w:val="00121FFE"/>
    <w:rsid w:val="001230EB"/>
    <w:rsid w:val="00123275"/>
    <w:rsid w:val="00123CF1"/>
    <w:rsid w:val="00123F2C"/>
    <w:rsid w:val="001246C7"/>
    <w:rsid w:val="0012488C"/>
    <w:rsid w:val="001274D2"/>
    <w:rsid w:val="00127558"/>
    <w:rsid w:val="00127650"/>
    <w:rsid w:val="00127664"/>
    <w:rsid w:val="00127A34"/>
    <w:rsid w:val="001317B7"/>
    <w:rsid w:val="00132018"/>
    <w:rsid w:val="00132789"/>
    <w:rsid w:val="00132AE1"/>
    <w:rsid w:val="00132B8A"/>
    <w:rsid w:val="00132C35"/>
    <w:rsid w:val="00133955"/>
    <w:rsid w:val="00133CB5"/>
    <w:rsid w:val="00133F01"/>
    <w:rsid w:val="001347D7"/>
    <w:rsid w:val="00135410"/>
    <w:rsid w:val="00140AA8"/>
    <w:rsid w:val="001424CA"/>
    <w:rsid w:val="0014265E"/>
    <w:rsid w:val="00142B90"/>
    <w:rsid w:val="00144410"/>
    <w:rsid w:val="00144571"/>
    <w:rsid w:val="00144DF7"/>
    <w:rsid w:val="00146089"/>
    <w:rsid w:val="0014675E"/>
    <w:rsid w:val="00147AC5"/>
    <w:rsid w:val="00147CB4"/>
    <w:rsid w:val="00147CD8"/>
    <w:rsid w:val="00147F32"/>
    <w:rsid w:val="00150CFF"/>
    <w:rsid w:val="001519C9"/>
    <w:rsid w:val="001519DD"/>
    <w:rsid w:val="00152472"/>
    <w:rsid w:val="0015359A"/>
    <w:rsid w:val="0015391C"/>
    <w:rsid w:val="001541B9"/>
    <w:rsid w:val="001571D8"/>
    <w:rsid w:val="0015756C"/>
    <w:rsid w:val="0016003F"/>
    <w:rsid w:val="0016046D"/>
    <w:rsid w:val="00161743"/>
    <w:rsid w:val="00163A24"/>
    <w:rsid w:val="00164DE9"/>
    <w:rsid w:val="001652C3"/>
    <w:rsid w:val="0016563A"/>
    <w:rsid w:val="00165A23"/>
    <w:rsid w:val="001707EC"/>
    <w:rsid w:val="0017086D"/>
    <w:rsid w:val="00171D02"/>
    <w:rsid w:val="00171E3A"/>
    <w:rsid w:val="001726F5"/>
    <w:rsid w:val="00174353"/>
    <w:rsid w:val="0017452F"/>
    <w:rsid w:val="001751D7"/>
    <w:rsid w:val="00176041"/>
    <w:rsid w:val="001761B2"/>
    <w:rsid w:val="001773D2"/>
    <w:rsid w:val="001810F1"/>
    <w:rsid w:val="0018154F"/>
    <w:rsid w:val="00181A59"/>
    <w:rsid w:val="00181ECE"/>
    <w:rsid w:val="0018275E"/>
    <w:rsid w:val="00183111"/>
    <w:rsid w:val="00183B5A"/>
    <w:rsid w:val="00183EEF"/>
    <w:rsid w:val="00185C13"/>
    <w:rsid w:val="0018603E"/>
    <w:rsid w:val="00186B2B"/>
    <w:rsid w:val="00186DDC"/>
    <w:rsid w:val="00187D44"/>
    <w:rsid w:val="001902F1"/>
    <w:rsid w:val="00190A80"/>
    <w:rsid w:val="00190B27"/>
    <w:rsid w:val="00190B5E"/>
    <w:rsid w:val="00192168"/>
    <w:rsid w:val="00192EEE"/>
    <w:rsid w:val="001938CE"/>
    <w:rsid w:val="00194532"/>
    <w:rsid w:val="00194E2B"/>
    <w:rsid w:val="00195F94"/>
    <w:rsid w:val="0019618C"/>
    <w:rsid w:val="001965CF"/>
    <w:rsid w:val="0019673F"/>
    <w:rsid w:val="00196C5A"/>
    <w:rsid w:val="00196D10"/>
    <w:rsid w:val="00196E08"/>
    <w:rsid w:val="00197584"/>
    <w:rsid w:val="00197A79"/>
    <w:rsid w:val="001A0510"/>
    <w:rsid w:val="001A07DA"/>
    <w:rsid w:val="001A0B53"/>
    <w:rsid w:val="001A409D"/>
    <w:rsid w:val="001A4D55"/>
    <w:rsid w:val="001A5B8F"/>
    <w:rsid w:val="001A5E7F"/>
    <w:rsid w:val="001A6C34"/>
    <w:rsid w:val="001A74FF"/>
    <w:rsid w:val="001B030A"/>
    <w:rsid w:val="001B0536"/>
    <w:rsid w:val="001B0AAC"/>
    <w:rsid w:val="001B2388"/>
    <w:rsid w:val="001B248C"/>
    <w:rsid w:val="001B392D"/>
    <w:rsid w:val="001B3DF6"/>
    <w:rsid w:val="001B4C4E"/>
    <w:rsid w:val="001B5D20"/>
    <w:rsid w:val="001B5E42"/>
    <w:rsid w:val="001B6DB3"/>
    <w:rsid w:val="001B7483"/>
    <w:rsid w:val="001B7B52"/>
    <w:rsid w:val="001C04AD"/>
    <w:rsid w:val="001C084A"/>
    <w:rsid w:val="001C0D96"/>
    <w:rsid w:val="001C1688"/>
    <w:rsid w:val="001C1694"/>
    <w:rsid w:val="001C1E02"/>
    <w:rsid w:val="001C35E2"/>
    <w:rsid w:val="001C4FBF"/>
    <w:rsid w:val="001D0402"/>
    <w:rsid w:val="001D0D14"/>
    <w:rsid w:val="001D1886"/>
    <w:rsid w:val="001D2590"/>
    <w:rsid w:val="001D25A8"/>
    <w:rsid w:val="001D38A6"/>
    <w:rsid w:val="001D5C21"/>
    <w:rsid w:val="001D683A"/>
    <w:rsid w:val="001D7063"/>
    <w:rsid w:val="001D76B8"/>
    <w:rsid w:val="001D7BB0"/>
    <w:rsid w:val="001E042C"/>
    <w:rsid w:val="001E0591"/>
    <w:rsid w:val="001E06B6"/>
    <w:rsid w:val="001E0FFB"/>
    <w:rsid w:val="001E1BF8"/>
    <w:rsid w:val="001E2007"/>
    <w:rsid w:val="001E2F8D"/>
    <w:rsid w:val="001E3C31"/>
    <w:rsid w:val="001E4CD5"/>
    <w:rsid w:val="001E4DE7"/>
    <w:rsid w:val="001E5528"/>
    <w:rsid w:val="001E635C"/>
    <w:rsid w:val="001E66FA"/>
    <w:rsid w:val="001E6DE9"/>
    <w:rsid w:val="001E73F0"/>
    <w:rsid w:val="001E771E"/>
    <w:rsid w:val="001F0194"/>
    <w:rsid w:val="001F19CE"/>
    <w:rsid w:val="001F23DD"/>
    <w:rsid w:val="001F28E8"/>
    <w:rsid w:val="001F3010"/>
    <w:rsid w:val="001F4825"/>
    <w:rsid w:val="001F5D4D"/>
    <w:rsid w:val="001F6503"/>
    <w:rsid w:val="001F6590"/>
    <w:rsid w:val="001F7D8C"/>
    <w:rsid w:val="00200144"/>
    <w:rsid w:val="00201120"/>
    <w:rsid w:val="002013CB"/>
    <w:rsid w:val="0020158B"/>
    <w:rsid w:val="00202154"/>
    <w:rsid w:val="00202776"/>
    <w:rsid w:val="002033FE"/>
    <w:rsid w:val="00203741"/>
    <w:rsid w:val="00203926"/>
    <w:rsid w:val="00204D3B"/>
    <w:rsid w:val="00204D46"/>
    <w:rsid w:val="00205314"/>
    <w:rsid w:val="002059F7"/>
    <w:rsid w:val="00205F5F"/>
    <w:rsid w:val="002064B4"/>
    <w:rsid w:val="0020703E"/>
    <w:rsid w:val="002071A0"/>
    <w:rsid w:val="00207A56"/>
    <w:rsid w:val="00207C43"/>
    <w:rsid w:val="00210AEE"/>
    <w:rsid w:val="00210C75"/>
    <w:rsid w:val="00210C89"/>
    <w:rsid w:val="0021135A"/>
    <w:rsid w:val="002114D2"/>
    <w:rsid w:val="00211F7D"/>
    <w:rsid w:val="0021303F"/>
    <w:rsid w:val="002134FF"/>
    <w:rsid w:val="00213D57"/>
    <w:rsid w:val="002147DE"/>
    <w:rsid w:val="00214C46"/>
    <w:rsid w:val="00214D11"/>
    <w:rsid w:val="00216C4C"/>
    <w:rsid w:val="00216EC8"/>
    <w:rsid w:val="002174D7"/>
    <w:rsid w:val="0021779C"/>
    <w:rsid w:val="0021790B"/>
    <w:rsid w:val="00217924"/>
    <w:rsid w:val="00217AD6"/>
    <w:rsid w:val="00220E3E"/>
    <w:rsid w:val="00220EF5"/>
    <w:rsid w:val="00221295"/>
    <w:rsid w:val="00221BAE"/>
    <w:rsid w:val="00221E6E"/>
    <w:rsid w:val="00221F5B"/>
    <w:rsid w:val="00222208"/>
    <w:rsid w:val="00222A98"/>
    <w:rsid w:val="0022386D"/>
    <w:rsid w:val="002241D1"/>
    <w:rsid w:val="00224251"/>
    <w:rsid w:val="00230785"/>
    <w:rsid w:val="00230E21"/>
    <w:rsid w:val="0023184C"/>
    <w:rsid w:val="002333CA"/>
    <w:rsid w:val="002336B7"/>
    <w:rsid w:val="00233805"/>
    <w:rsid w:val="00233C99"/>
    <w:rsid w:val="002342E9"/>
    <w:rsid w:val="00234CC1"/>
    <w:rsid w:val="00235AC6"/>
    <w:rsid w:val="00236B7D"/>
    <w:rsid w:val="00236D6C"/>
    <w:rsid w:val="00237136"/>
    <w:rsid w:val="00237385"/>
    <w:rsid w:val="002375BD"/>
    <w:rsid w:val="0023789F"/>
    <w:rsid w:val="00237949"/>
    <w:rsid w:val="00237A97"/>
    <w:rsid w:val="0024098B"/>
    <w:rsid w:val="002409EC"/>
    <w:rsid w:val="00240F3A"/>
    <w:rsid w:val="002418C8"/>
    <w:rsid w:val="0024492A"/>
    <w:rsid w:val="002464F8"/>
    <w:rsid w:val="0024678C"/>
    <w:rsid w:val="002467C9"/>
    <w:rsid w:val="00247A20"/>
    <w:rsid w:val="00247BEF"/>
    <w:rsid w:val="00250228"/>
    <w:rsid w:val="00250779"/>
    <w:rsid w:val="00250BB0"/>
    <w:rsid w:val="00252573"/>
    <w:rsid w:val="00252875"/>
    <w:rsid w:val="00252C42"/>
    <w:rsid w:val="0025409D"/>
    <w:rsid w:val="00254171"/>
    <w:rsid w:val="00254268"/>
    <w:rsid w:val="002544A6"/>
    <w:rsid w:val="002553C7"/>
    <w:rsid w:val="0025556C"/>
    <w:rsid w:val="00256688"/>
    <w:rsid w:val="00256DF8"/>
    <w:rsid w:val="00257574"/>
    <w:rsid w:val="00257DC9"/>
    <w:rsid w:val="00260919"/>
    <w:rsid w:val="00261FC7"/>
    <w:rsid w:val="002623DB"/>
    <w:rsid w:val="00262A3E"/>
    <w:rsid w:val="00262DBA"/>
    <w:rsid w:val="00264756"/>
    <w:rsid w:val="00264D25"/>
    <w:rsid w:val="00264E8D"/>
    <w:rsid w:val="00264F0C"/>
    <w:rsid w:val="002658B8"/>
    <w:rsid w:val="00266E8E"/>
    <w:rsid w:val="002712B3"/>
    <w:rsid w:val="0027166E"/>
    <w:rsid w:val="00273369"/>
    <w:rsid w:val="0027340B"/>
    <w:rsid w:val="0027351E"/>
    <w:rsid w:val="002738F4"/>
    <w:rsid w:val="00273F55"/>
    <w:rsid w:val="00274615"/>
    <w:rsid w:val="00274CEF"/>
    <w:rsid w:val="002767DE"/>
    <w:rsid w:val="0027727A"/>
    <w:rsid w:val="002804CF"/>
    <w:rsid w:val="0028084C"/>
    <w:rsid w:val="00281860"/>
    <w:rsid w:val="00281FCA"/>
    <w:rsid w:val="00282388"/>
    <w:rsid w:val="00282A81"/>
    <w:rsid w:val="00282B2C"/>
    <w:rsid w:val="00282E4B"/>
    <w:rsid w:val="002839CE"/>
    <w:rsid w:val="00283E61"/>
    <w:rsid w:val="00284036"/>
    <w:rsid w:val="002847CB"/>
    <w:rsid w:val="00284F10"/>
    <w:rsid w:val="002872B0"/>
    <w:rsid w:val="00290955"/>
    <w:rsid w:val="0029289E"/>
    <w:rsid w:val="00292F0C"/>
    <w:rsid w:val="0029352D"/>
    <w:rsid w:val="002938F5"/>
    <w:rsid w:val="00293B99"/>
    <w:rsid w:val="00293EC7"/>
    <w:rsid w:val="00293F4A"/>
    <w:rsid w:val="00294D41"/>
    <w:rsid w:val="0029539C"/>
    <w:rsid w:val="00295B77"/>
    <w:rsid w:val="002964F3"/>
    <w:rsid w:val="00296EC8"/>
    <w:rsid w:val="00296EE9"/>
    <w:rsid w:val="00297812"/>
    <w:rsid w:val="002A0BB1"/>
    <w:rsid w:val="002A1D26"/>
    <w:rsid w:val="002A24CF"/>
    <w:rsid w:val="002A3782"/>
    <w:rsid w:val="002A438B"/>
    <w:rsid w:val="002A4403"/>
    <w:rsid w:val="002A4425"/>
    <w:rsid w:val="002A4739"/>
    <w:rsid w:val="002A4AEE"/>
    <w:rsid w:val="002A5385"/>
    <w:rsid w:val="002A5C17"/>
    <w:rsid w:val="002A5DC2"/>
    <w:rsid w:val="002A6495"/>
    <w:rsid w:val="002A6C84"/>
    <w:rsid w:val="002A710E"/>
    <w:rsid w:val="002A7568"/>
    <w:rsid w:val="002B0BF8"/>
    <w:rsid w:val="002B0D2D"/>
    <w:rsid w:val="002B22CE"/>
    <w:rsid w:val="002B24F1"/>
    <w:rsid w:val="002B251C"/>
    <w:rsid w:val="002B35BD"/>
    <w:rsid w:val="002B3A98"/>
    <w:rsid w:val="002B3D86"/>
    <w:rsid w:val="002B4FFC"/>
    <w:rsid w:val="002B5121"/>
    <w:rsid w:val="002B5538"/>
    <w:rsid w:val="002B5594"/>
    <w:rsid w:val="002B6087"/>
    <w:rsid w:val="002B6168"/>
    <w:rsid w:val="002B683B"/>
    <w:rsid w:val="002B6C29"/>
    <w:rsid w:val="002B719F"/>
    <w:rsid w:val="002B72A3"/>
    <w:rsid w:val="002B7740"/>
    <w:rsid w:val="002C034B"/>
    <w:rsid w:val="002C058F"/>
    <w:rsid w:val="002C168A"/>
    <w:rsid w:val="002C1BEB"/>
    <w:rsid w:val="002C1C8A"/>
    <w:rsid w:val="002C2271"/>
    <w:rsid w:val="002C37BF"/>
    <w:rsid w:val="002C4664"/>
    <w:rsid w:val="002C4F7D"/>
    <w:rsid w:val="002C6B81"/>
    <w:rsid w:val="002C728E"/>
    <w:rsid w:val="002C794C"/>
    <w:rsid w:val="002C7C24"/>
    <w:rsid w:val="002C7DDD"/>
    <w:rsid w:val="002C7E84"/>
    <w:rsid w:val="002D068E"/>
    <w:rsid w:val="002D16E8"/>
    <w:rsid w:val="002D2737"/>
    <w:rsid w:val="002D41C3"/>
    <w:rsid w:val="002D4E7B"/>
    <w:rsid w:val="002D55F2"/>
    <w:rsid w:val="002D5B28"/>
    <w:rsid w:val="002D6203"/>
    <w:rsid w:val="002D6EE3"/>
    <w:rsid w:val="002D7007"/>
    <w:rsid w:val="002D7CB1"/>
    <w:rsid w:val="002D7FA2"/>
    <w:rsid w:val="002E13D5"/>
    <w:rsid w:val="002E1DF7"/>
    <w:rsid w:val="002E1E6B"/>
    <w:rsid w:val="002E444E"/>
    <w:rsid w:val="002E456C"/>
    <w:rsid w:val="002E4764"/>
    <w:rsid w:val="002E584A"/>
    <w:rsid w:val="002E656F"/>
    <w:rsid w:val="002E667F"/>
    <w:rsid w:val="002E6ADC"/>
    <w:rsid w:val="002E6BEF"/>
    <w:rsid w:val="002E6ECC"/>
    <w:rsid w:val="002E76AC"/>
    <w:rsid w:val="002E7CB3"/>
    <w:rsid w:val="002F0DA7"/>
    <w:rsid w:val="002F16AB"/>
    <w:rsid w:val="002F2589"/>
    <w:rsid w:val="002F3CA1"/>
    <w:rsid w:val="002F3F40"/>
    <w:rsid w:val="002F5049"/>
    <w:rsid w:val="002F69E7"/>
    <w:rsid w:val="002F6ACE"/>
    <w:rsid w:val="002F711E"/>
    <w:rsid w:val="002F7538"/>
    <w:rsid w:val="00300BFF"/>
    <w:rsid w:val="0030132E"/>
    <w:rsid w:val="0030157C"/>
    <w:rsid w:val="00301795"/>
    <w:rsid w:val="0030286E"/>
    <w:rsid w:val="00302D16"/>
    <w:rsid w:val="00304598"/>
    <w:rsid w:val="00304705"/>
    <w:rsid w:val="0030486D"/>
    <w:rsid w:val="003052C6"/>
    <w:rsid w:val="003059F7"/>
    <w:rsid w:val="00305E59"/>
    <w:rsid w:val="0030614B"/>
    <w:rsid w:val="00306894"/>
    <w:rsid w:val="003070DD"/>
    <w:rsid w:val="00307833"/>
    <w:rsid w:val="00310254"/>
    <w:rsid w:val="003115BD"/>
    <w:rsid w:val="00311B27"/>
    <w:rsid w:val="00311D6F"/>
    <w:rsid w:val="00312E59"/>
    <w:rsid w:val="00312EBE"/>
    <w:rsid w:val="003147A5"/>
    <w:rsid w:val="00314D8F"/>
    <w:rsid w:val="0031564B"/>
    <w:rsid w:val="003157D7"/>
    <w:rsid w:val="003166CC"/>
    <w:rsid w:val="00316AAB"/>
    <w:rsid w:val="00316E7C"/>
    <w:rsid w:val="003173A2"/>
    <w:rsid w:val="00317B82"/>
    <w:rsid w:val="00320776"/>
    <w:rsid w:val="00320FFB"/>
    <w:rsid w:val="00321BC3"/>
    <w:rsid w:val="00323F70"/>
    <w:rsid w:val="00324E3C"/>
    <w:rsid w:val="00324F2B"/>
    <w:rsid w:val="00325880"/>
    <w:rsid w:val="00326D34"/>
    <w:rsid w:val="00327665"/>
    <w:rsid w:val="003304B6"/>
    <w:rsid w:val="003315CD"/>
    <w:rsid w:val="00331BFF"/>
    <w:rsid w:val="00332022"/>
    <w:rsid w:val="003324D3"/>
    <w:rsid w:val="0033269E"/>
    <w:rsid w:val="00333AC1"/>
    <w:rsid w:val="00333ADB"/>
    <w:rsid w:val="003342A8"/>
    <w:rsid w:val="003348A9"/>
    <w:rsid w:val="00336C9A"/>
    <w:rsid w:val="00336F87"/>
    <w:rsid w:val="00337A4A"/>
    <w:rsid w:val="003406AB"/>
    <w:rsid w:val="00341D20"/>
    <w:rsid w:val="003428BC"/>
    <w:rsid w:val="00342AF8"/>
    <w:rsid w:val="0034488A"/>
    <w:rsid w:val="0034488D"/>
    <w:rsid w:val="00344BAC"/>
    <w:rsid w:val="003452B5"/>
    <w:rsid w:val="0035063F"/>
    <w:rsid w:val="0035095B"/>
    <w:rsid w:val="00350B88"/>
    <w:rsid w:val="00350C95"/>
    <w:rsid w:val="00350FF4"/>
    <w:rsid w:val="00350FFA"/>
    <w:rsid w:val="00351244"/>
    <w:rsid w:val="003514B9"/>
    <w:rsid w:val="003517BD"/>
    <w:rsid w:val="003521DF"/>
    <w:rsid w:val="00352849"/>
    <w:rsid w:val="003529AF"/>
    <w:rsid w:val="00352CFD"/>
    <w:rsid w:val="0035403D"/>
    <w:rsid w:val="0035434B"/>
    <w:rsid w:val="003548C4"/>
    <w:rsid w:val="0035491B"/>
    <w:rsid w:val="00354D8E"/>
    <w:rsid w:val="003554DF"/>
    <w:rsid w:val="003558C8"/>
    <w:rsid w:val="00356502"/>
    <w:rsid w:val="003578C4"/>
    <w:rsid w:val="003600DD"/>
    <w:rsid w:val="003604DD"/>
    <w:rsid w:val="00360692"/>
    <w:rsid w:val="0036087E"/>
    <w:rsid w:val="00363D6A"/>
    <w:rsid w:val="003657FC"/>
    <w:rsid w:val="0036580C"/>
    <w:rsid w:val="0036594C"/>
    <w:rsid w:val="00366638"/>
    <w:rsid w:val="00367535"/>
    <w:rsid w:val="00370740"/>
    <w:rsid w:val="00370FB4"/>
    <w:rsid w:val="003718D1"/>
    <w:rsid w:val="0037220C"/>
    <w:rsid w:val="0037258D"/>
    <w:rsid w:val="0037301C"/>
    <w:rsid w:val="00373611"/>
    <w:rsid w:val="0037471F"/>
    <w:rsid w:val="0037478C"/>
    <w:rsid w:val="003747EE"/>
    <w:rsid w:val="00374D74"/>
    <w:rsid w:val="00374DBE"/>
    <w:rsid w:val="00374FFF"/>
    <w:rsid w:val="0037517C"/>
    <w:rsid w:val="0037542F"/>
    <w:rsid w:val="00376079"/>
    <w:rsid w:val="00376EA1"/>
    <w:rsid w:val="0038013A"/>
    <w:rsid w:val="00380821"/>
    <w:rsid w:val="003819DD"/>
    <w:rsid w:val="0038281F"/>
    <w:rsid w:val="00382D36"/>
    <w:rsid w:val="003833C4"/>
    <w:rsid w:val="003836E1"/>
    <w:rsid w:val="00383B03"/>
    <w:rsid w:val="00383DD6"/>
    <w:rsid w:val="0038455C"/>
    <w:rsid w:val="00384859"/>
    <w:rsid w:val="003865F2"/>
    <w:rsid w:val="003868AF"/>
    <w:rsid w:val="003868ED"/>
    <w:rsid w:val="00386FE0"/>
    <w:rsid w:val="00387093"/>
    <w:rsid w:val="00387BE6"/>
    <w:rsid w:val="003900D1"/>
    <w:rsid w:val="003917B9"/>
    <w:rsid w:val="003922C4"/>
    <w:rsid w:val="0039233E"/>
    <w:rsid w:val="00392810"/>
    <w:rsid w:val="00392A78"/>
    <w:rsid w:val="00392C1C"/>
    <w:rsid w:val="00392DAA"/>
    <w:rsid w:val="00393131"/>
    <w:rsid w:val="00393406"/>
    <w:rsid w:val="003937A1"/>
    <w:rsid w:val="003946E1"/>
    <w:rsid w:val="00395382"/>
    <w:rsid w:val="0039725C"/>
    <w:rsid w:val="00397F32"/>
    <w:rsid w:val="003A1070"/>
    <w:rsid w:val="003A1A29"/>
    <w:rsid w:val="003A1F85"/>
    <w:rsid w:val="003A5D14"/>
    <w:rsid w:val="003A60D1"/>
    <w:rsid w:val="003A659B"/>
    <w:rsid w:val="003A7317"/>
    <w:rsid w:val="003A73F8"/>
    <w:rsid w:val="003A7AC2"/>
    <w:rsid w:val="003B0C86"/>
    <w:rsid w:val="003B17FB"/>
    <w:rsid w:val="003B1DC4"/>
    <w:rsid w:val="003B3158"/>
    <w:rsid w:val="003B3F89"/>
    <w:rsid w:val="003B5B97"/>
    <w:rsid w:val="003B5CA6"/>
    <w:rsid w:val="003B5FF1"/>
    <w:rsid w:val="003B60CB"/>
    <w:rsid w:val="003B651C"/>
    <w:rsid w:val="003B7C97"/>
    <w:rsid w:val="003C03F1"/>
    <w:rsid w:val="003C1092"/>
    <w:rsid w:val="003C1366"/>
    <w:rsid w:val="003C2689"/>
    <w:rsid w:val="003C353F"/>
    <w:rsid w:val="003C3C3C"/>
    <w:rsid w:val="003C6598"/>
    <w:rsid w:val="003C666E"/>
    <w:rsid w:val="003C698F"/>
    <w:rsid w:val="003C7C5B"/>
    <w:rsid w:val="003C7F9E"/>
    <w:rsid w:val="003D03FA"/>
    <w:rsid w:val="003D047C"/>
    <w:rsid w:val="003D055E"/>
    <w:rsid w:val="003D0734"/>
    <w:rsid w:val="003D09B5"/>
    <w:rsid w:val="003D0B74"/>
    <w:rsid w:val="003D0D53"/>
    <w:rsid w:val="003D1401"/>
    <w:rsid w:val="003D170A"/>
    <w:rsid w:val="003D1CA3"/>
    <w:rsid w:val="003D1D2C"/>
    <w:rsid w:val="003D21D8"/>
    <w:rsid w:val="003D304A"/>
    <w:rsid w:val="003D3BA0"/>
    <w:rsid w:val="003D4334"/>
    <w:rsid w:val="003D5DCC"/>
    <w:rsid w:val="003D60AF"/>
    <w:rsid w:val="003D692D"/>
    <w:rsid w:val="003E06D9"/>
    <w:rsid w:val="003E0AC8"/>
    <w:rsid w:val="003E0B5A"/>
    <w:rsid w:val="003E0B78"/>
    <w:rsid w:val="003E0E33"/>
    <w:rsid w:val="003E123E"/>
    <w:rsid w:val="003E1885"/>
    <w:rsid w:val="003E1F0F"/>
    <w:rsid w:val="003E2042"/>
    <w:rsid w:val="003E2653"/>
    <w:rsid w:val="003E2DA0"/>
    <w:rsid w:val="003E3249"/>
    <w:rsid w:val="003E34A3"/>
    <w:rsid w:val="003E3ACE"/>
    <w:rsid w:val="003E432B"/>
    <w:rsid w:val="003E4487"/>
    <w:rsid w:val="003E4A99"/>
    <w:rsid w:val="003E55D7"/>
    <w:rsid w:val="003E5C25"/>
    <w:rsid w:val="003E6492"/>
    <w:rsid w:val="003E64C6"/>
    <w:rsid w:val="003E6753"/>
    <w:rsid w:val="003E793E"/>
    <w:rsid w:val="003F0897"/>
    <w:rsid w:val="003F180D"/>
    <w:rsid w:val="003F1A71"/>
    <w:rsid w:val="003F1CA2"/>
    <w:rsid w:val="003F1D02"/>
    <w:rsid w:val="003F4572"/>
    <w:rsid w:val="003F655A"/>
    <w:rsid w:val="003F6761"/>
    <w:rsid w:val="003F6A84"/>
    <w:rsid w:val="003F6BF6"/>
    <w:rsid w:val="003F7E35"/>
    <w:rsid w:val="004006D1"/>
    <w:rsid w:val="00400941"/>
    <w:rsid w:val="00400D73"/>
    <w:rsid w:val="00401C73"/>
    <w:rsid w:val="004030DF"/>
    <w:rsid w:val="00403437"/>
    <w:rsid w:val="00403C5C"/>
    <w:rsid w:val="00403D66"/>
    <w:rsid w:val="00404B0E"/>
    <w:rsid w:val="004057CE"/>
    <w:rsid w:val="004062B9"/>
    <w:rsid w:val="00406816"/>
    <w:rsid w:val="004073F7"/>
    <w:rsid w:val="004102E5"/>
    <w:rsid w:val="00410825"/>
    <w:rsid w:val="00410A62"/>
    <w:rsid w:val="00412B6F"/>
    <w:rsid w:val="00412CB7"/>
    <w:rsid w:val="00413002"/>
    <w:rsid w:val="0041336B"/>
    <w:rsid w:val="0041555C"/>
    <w:rsid w:val="00415A34"/>
    <w:rsid w:val="0041608C"/>
    <w:rsid w:val="00416B9B"/>
    <w:rsid w:val="004171B2"/>
    <w:rsid w:val="00417747"/>
    <w:rsid w:val="00417F2E"/>
    <w:rsid w:val="00420110"/>
    <w:rsid w:val="0042050B"/>
    <w:rsid w:val="004205CF"/>
    <w:rsid w:val="00420B92"/>
    <w:rsid w:val="00421C0D"/>
    <w:rsid w:val="00422304"/>
    <w:rsid w:val="0042333D"/>
    <w:rsid w:val="00423BBB"/>
    <w:rsid w:val="0042433D"/>
    <w:rsid w:val="00424762"/>
    <w:rsid w:val="00424CA4"/>
    <w:rsid w:val="00425CFA"/>
    <w:rsid w:val="00426092"/>
    <w:rsid w:val="00426525"/>
    <w:rsid w:val="0042664D"/>
    <w:rsid w:val="004269FF"/>
    <w:rsid w:val="00426B89"/>
    <w:rsid w:val="00427074"/>
    <w:rsid w:val="00427AB9"/>
    <w:rsid w:val="00427EF4"/>
    <w:rsid w:val="00430006"/>
    <w:rsid w:val="00430256"/>
    <w:rsid w:val="00430658"/>
    <w:rsid w:val="0043177F"/>
    <w:rsid w:val="004318EF"/>
    <w:rsid w:val="00431E59"/>
    <w:rsid w:val="004321A9"/>
    <w:rsid w:val="004331E3"/>
    <w:rsid w:val="004340FC"/>
    <w:rsid w:val="00434AC3"/>
    <w:rsid w:val="00434D0B"/>
    <w:rsid w:val="00435046"/>
    <w:rsid w:val="00435B93"/>
    <w:rsid w:val="00436675"/>
    <w:rsid w:val="00436BCA"/>
    <w:rsid w:val="00436D5E"/>
    <w:rsid w:val="004406DD"/>
    <w:rsid w:val="00441CFE"/>
    <w:rsid w:val="00441D51"/>
    <w:rsid w:val="00442B4F"/>
    <w:rsid w:val="004440AF"/>
    <w:rsid w:val="004446A4"/>
    <w:rsid w:val="00444A26"/>
    <w:rsid w:val="00444ABD"/>
    <w:rsid w:val="00444C7F"/>
    <w:rsid w:val="00445CC3"/>
    <w:rsid w:val="00447668"/>
    <w:rsid w:val="00451076"/>
    <w:rsid w:val="004527CC"/>
    <w:rsid w:val="00452901"/>
    <w:rsid w:val="00452F1C"/>
    <w:rsid w:val="00453865"/>
    <w:rsid w:val="00453FB1"/>
    <w:rsid w:val="004550F7"/>
    <w:rsid w:val="004552EC"/>
    <w:rsid w:val="004557F9"/>
    <w:rsid w:val="00456D88"/>
    <w:rsid w:val="00460249"/>
    <w:rsid w:val="00460F6D"/>
    <w:rsid w:val="00461540"/>
    <w:rsid w:val="00461B34"/>
    <w:rsid w:val="004627F5"/>
    <w:rsid w:val="00462DCD"/>
    <w:rsid w:val="004658DF"/>
    <w:rsid w:val="004666EE"/>
    <w:rsid w:val="004674C9"/>
    <w:rsid w:val="00470E25"/>
    <w:rsid w:val="00472E8A"/>
    <w:rsid w:val="0047383E"/>
    <w:rsid w:val="00474198"/>
    <w:rsid w:val="0047427D"/>
    <w:rsid w:val="00475C91"/>
    <w:rsid w:val="00476A6A"/>
    <w:rsid w:val="00477E13"/>
    <w:rsid w:val="004816A3"/>
    <w:rsid w:val="004818FB"/>
    <w:rsid w:val="00481CB4"/>
    <w:rsid w:val="00481D20"/>
    <w:rsid w:val="00481E31"/>
    <w:rsid w:val="00482027"/>
    <w:rsid w:val="00483B18"/>
    <w:rsid w:val="0048433C"/>
    <w:rsid w:val="00484859"/>
    <w:rsid w:val="00485B49"/>
    <w:rsid w:val="00486F04"/>
    <w:rsid w:val="004879A2"/>
    <w:rsid w:val="00487E80"/>
    <w:rsid w:val="004906B6"/>
    <w:rsid w:val="00490BAE"/>
    <w:rsid w:val="00490CD8"/>
    <w:rsid w:val="00491352"/>
    <w:rsid w:val="004918EB"/>
    <w:rsid w:val="00491CC4"/>
    <w:rsid w:val="00492197"/>
    <w:rsid w:val="00492328"/>
    <w:rsid w:val="0049478B"/>
    <w:rsid w:val="00494FD6"/>
    <w:rsid w:val="00495C37"/>
    <w:rsid w:val="00495C77"/>
    <w:rsid w:val="00496427"/>
    <w:rsid w:val="004968F0"/>
    <w:rsid w:val="004A0BBE"/>
    <w:rsid w:val="004A0E4D"/>
    <w:rsid w:val="004A0F3A"/>
    <w:rsid w:val="004A0FB7"/>
    <w:rsid w:val="004A11DA"/>
    <w:rsid w:val="004A16D8"/>
    <w:rsid w:val="004A1C9F"/>
    <w:rsid w:val="004A3A37"/>
    <w:rsid w:val="004A55AB"/>
    <w:rsid w:val="004A56B6"/>
    <w:rsid w:val="004A7F6B"/>
    <w:rsid w:val="004B0CEA"/>
    <w:rsid w:val="004B136C"/>
    <w:rsid w:val="004B1D83"/>
    <w:rsid w:val="004B2747"/>
    <w:rsid w:val="004B2D93"/>
    <w:rsid w:val="004B424C"/>
    <w:rsid w:val="004B448E"/>
    <w:rsid w:val="004B465D"/>
    <w:rsid w:val="004B48DD"/>
    <w:rsid w:val="004B4BC1"/>
    <w:rsid w:val="004B5910"/>
    <w:rsid w:val="004B74B8"/>
    <w:rsid w:val="004B7937"/>
    <w:rsid w:val="004B7F61"/>
    <w:rsid w:val="004C08F6"/>
    <w:rsid w:val="004C091E"/>
    <w:rsid w:val="004C157E"/>
    <w:rsid w:val="004C22FD"/>
    <w:rsid w:val="004C2C6E"/>
    <w:rsid w:val="004C352E"/>
    <w:rsid w:val="004C36BF"/>
    <w:rsid w:val="004C4573"/>
    <w:rsid w:val="004C492F"/>
    <w:rsid w:val="004C4AF0"/>
    <w:rsid w:val="004C6614"/>
    <w:rsid w:val="004C6E03"/>
    <w:rsid w:val="004C7167"/>
    <w:rsid w:val="004C72A1"/>
    <w:rsid w:val="004D02C1"/>
    <w:rsid w:val="004D0C00"/>
    <w:rsid w:val="004D1934"/>
    <w:rsid w:val="004D1C69"/>
    <w:rsid w:val="004D1CAF"/>
    <w:rsid w:val="004D1D2B"/>
    <w:rsid w:val="004D2343"/>
    <w:rsid w:val="004D2387"/>
    <w:rsid w:val="004D40AE"/>
    <w:rsid w:val="004D426C"/>
    <w:rsid w:val="004D451B"/>
    <w:rsid w:val="004D4D06"/>
    <w:rsid w:val="004D64B0"/>
    <w:rsid w:val="004D7DDC"/>
    <w:rsid w:val="004E036F"/>
    <w:rsid w:val="004E14A5"/>
    <w:rsid w:val="004E180C"/>
    <w:rsid w:val="004E2208"/>
    <w:rsid w:val="004E22A0"/>
    <w:rsid w:val="004E2321"/>
    <w:rsid w:val="004E251F"/>
    <w:rsid w:val="004E279F"/>
    <w:rsid w:val="004E3079"/>
    <w:rsid w:val="004E3314"/>
    <w:rsid w:val="004E4671"/>
    <w:rsid w:val="004E4F5A"/>
    <w:rsid w:val="004E5B22"/>
    <w:rsid w:val="004E5C19"/>
    <w:rsid w:val="004E6B15"/>
    <w:rsid w:val="004E6D29"/>
    <w:rsid w:val="004E6ED6"/>
    <w:rsid w:val="004E7967"/>
    <w:rsid w:val="004E7F5C"/>
    <w:rsid w:val="004F248B"/>
    <w:rsid w:val="004F2AA3"/>
    <w:rsid w:val="004F32D7"/>
    <w:rsid w:val="004F3BF6"/>
    <w:rsid w:val="004F431A"/>
    <w:rsid w:val="004F46FC"/>
    <w:rsid w:val="004F504D"/>
    <w:rsid w:val="004F6090"/>
    <w:rsid w:val="004F61E9"/>
    <w:rsid w:val="004F6208"/>
    <w:rsid w:val="004F7278"/>
    <w:rsid w:val="004F7496"/>
    <w:rsid w:val="00500FAC"/>
    <w:rsid w:val="005018F0"/>
    <w:rsid w:val="00501DB8"/>
    <w:rsid w:val="005021CC"/>
    <w:rsid w:val="005029E7"/>
    <w:rsid w:val="00502D31"/>
    <w:rsid w:val="0050319A"/>
    <w:rsid w:val="00503287"/>
    <w:rsid w:val="00503B1F"/>
    <w:rsid w:val="005052CB"/>
    <w:rsid w:val="00505E1B"/>
    <w:rsid w:val="00505EB2"/>
    <w:rsid w:val="00506119"/>
    <w:rsid w:val="005069B7"/>
    <w:rsid w:val="00506E32"/>
    <w:rsid w:val="005102F4"/>
    <w:rsid w:val="00511433"/>
    <w:rsid w:val="005114FA"/>
    <w:rsid w:val="00511BC3"/>
    <w:rsid w:val="00513D29"/>
    <w:rsid w:val="00513EE3"/>
    <w:rsid w:val="005142C0"/>
    <w:rsid w:val="005147B4"/>
    <w:rsid w:val="00514922"/>
    <w:rsid w:val="00514D12"/>
    <w:rsid w:val="00514DD3"/>
    <w:rsid w:val="00515355"/>
    <w:rsid w:val="00515DF4"/>
    <w:rsid w:val="00515F16"/>
    <w:rsid w:val="00516803"/>
    <w:rsid w:val="00516F91"/>
    <w:rsid w:val="0051710B"/>
    <w:rsid w:val="00517302"/>
    <w:rsid w:val="00517E4A"/>
    <w:rsid w:val="00520A3C"/>
    <w:rsid w:val="00520CDB"/>
    <w:rsid w:val="00521268"/>
    <w:rsid w:val="00521784"/>
    <w:rsid w:val="00521C35"/>
    <w:rsid w:val="0052270A"/>
    <w:rsid w:val="00522996"/>
    <w:rsid w:val="00523565"/>
    <w:rsid w:val="00523DFD"/>
    <w:rsid w:val="00524398"/>
    <w:rsid w:val="00524921"/>
    <w:rsid w:val="00524B06"/>
    <w:rsid w:val="00524D23"/>
    <w:rsid w:val="00525046"/>
    <w:rsid w:val="00525B13"/>
    <w:rsid w:val="00526072"/>
    <w:rsid w:val="00526128"/>
    <w:rsid w:val="005262C7"/>
    <w:rsid w:val="005272C8"/>
    <w:rsid w:val="00527D3B"/>
    <w:rsid w:val="005305A0"/>
    <w:rsid w:val="0053060E"/>
    <w:rsid w:val="00530749"/>
    <w:rsid w:val="00531268"/>
    <w:rsid w:val="00531521"/>
    <w:rsid w:val="0053292F"/>
    <w:rsid w:val="0053295C"/>
    <w:rsid w:val="00532C8A"/>
    <w:rsid w:val="00533146"/>
    <w:rsid w:val="00533ED7"/>
    <w:rsid w:val="00534970"/>
    <w:rsid w:val="00534C3C"/>
    <w:rsid w:val="00535418"/>
    <w:rsid w:val="00535656"/>
    <w:rsid w:val="00535786"/>
    <w:rsid w:val="005363D6"/>
    <w:rsid w:val="005365B1"/>
    <w:rsid w:val="005366B6"/>
    <w:rsid w:val="0053703A"/>
    <w:rsid w:val="005401F0"/>
    <w:rsid w:val="0054062A"/>
    <w:rsid w:val="00541BA1"/>
    <w:rsid w:val="00543E40"/>
    <w:rsid w:val="005444A1"/>
    <w:rsid w:val="00544F3D"/>
    <w:rsid w:val="00545B13"/>
    <w:rsid w:val="005461CA"/>
    <w:rsid w:val="0054671A"/>
    <w:rsid w:val="00546D64"/>
    <w:rsid w:val="00546E89"/>
    <w:rsid w:val="00546EE1"/>
    <w:rsid w:val="00546F89"/>
    <w:rsid w:val="00551C7A"/>
    <w:rsid w:val="0055319A"/>
    <w:rsid w:val="005542E6"/>
    <w:rsid w:val="0055497F"/>
    <w:rsid w:val="00555798"/>
    <w:rsid w:val="00555B37"/>
    <w:rsid w:val="00555D89"/>
    <w:rsid w:val="00555F50"/>
    <w:rsid w:val="0055645C"/>
    <w:rsid w:val="005567E4"/>
    <w:rsid w:val="00556D02"/>
    <w:rsid w:val="005570C2"/>
    <w:rsid w:val="005577A1"/>
    <w:rsid w:val="0056017B"/>
    <w:rsid w:val="005608A5"/>
    <w:rsid w:val="0056093C"/>
    <w:rsid w:val="005616A7"/>
    <w:rsid w:val="00561711"/>
    <w:rsid w:val="00561790"/>
    <w:rsid w:val="005619B7"/>
    <w:rsid w:val="00561AB7"/>
    <w:rsid w:val="00561E57"/>
    <w:rsid w:val="00561E8E"/>
    <w:rsid w:val="0056237B"/>
    <w:rsid w:val="00562C60"/>
    <w:rsid w:val="00562D74"/>
    <w:rsid w:val="00563593"/>
    <w:rsid w:val="00563696"/>
    <w:rsid w:val="00563700"/>
    <w:rsid w:val="0056397D"/>
    <w:rsid w:val="00563C48"/>
    <w:rsid w:val="0056415A"/>
    <w:rsid w:val="00564D6C"/>
    <w:rsid w:val="00565892"/>
    <w:rsid w:val="0056592C"/>
    <w:rsid w:val="00566F34"/>
    <w:rsid w:val="005677E3"/>
    <w:rsid w:val="00570F40"/>
    <w:rsid w:val="0057125F"/>
    <w:rsid w:val="0057131B"/>
    <w:rsid w:val="005718BC"/>
    <w:rsid w:val="00572163"/>
    <w:rsid w:val="005731BE"/>
    <w:rsid w:val="00573C01"/>
    <w:rsid w:val="00574A0E"/>
    <w:rsid w:val="00574B15"/>
    <w:rsid w:val="00574BD9"/>
    <w:rsid w:val="00575B7B"/>
    <w:rsid w:val="0057638B"/>
    <w:rsid w:val="00576B50"/>
    <w:rsid w:val="005778B2"/>
    <w:rsid w:val="00580189"/>
    <w:rsid w:val="0058047A"/>
    <w:rsid w:val="0058217D"/>
    <w:rsid w:val="0058435A"/>
    <w:rsid w:val="00584A3C"/>
    <w:rsid w:val="00584F71"/>
    <w:rsid w:val="00584FA1"/>
    <w:rsid w:val="0058560A"/>
    <w:rsid w:val="00585AD0"/>
    <w:rsid w:val="00586028"/>
    <w:rsid w:val="0058684E"/>
    <w:rsid w:val="00590D6F"/>
    <w:rsid w:val="00591086"/>
    <w:rsid w:val="00592B24"/>
    <w:rsid w:val="005941D0"/>
    <w:rsid w:val="005946BC"/>
    <w:rsid w:val="00594B38"/>
    <w:rsid w:val="00594CE3"/>
    <w:rsid w:val="005953AA"/>
    <w:rsid w:val="0059599C"/>
    <w:rsid w:val="00595BCA"/>
    <w:rsid w:val="00595D52"/>
    <w:rsid w:val="00595F3D"/>
    <w:rsid w:val="00596ADA"/>
    <w:rsid w:val="00596CE5"/>
    <w:rsid w:val="00596EE6"/>
    <w:rsid w:val="005972C1"/>
    <w:rsid w:val="005A156B"/>
    <w:rsid w:val="005A28CA"/>
    <w:rsid w:val="005A2A77"/>
    <w:rsid w:val="005A3CA4"/>
    <w:rsid w:val="005A4721"/>
    <w:rsid w:val="005A4A86"/>
    <w:rsid w:val="005A5194"/>
    <w:rsid w:val="005A5C65"/>
    <w:rsid w:val="005A6652"/>
    <w:rsid w:val="005A6715"/>
    <w:rsid w:val="005A6827"/>
    <w:rsid w:val="005A6F72"/>
    <w:rsid w:val="005A74D2"/>
    <w:rsid w:val="005A7704"/>
    <w:rsid w:val="005B0944"/>
    <w:rsid w:val="005B0C3D"/>
    <w:rsid w:val="005B1265"/>
    <w:rsid w:val="005B14B5"/>
    <w:rsid w:val="005B1616"/>
    <w:rsid w:val="005B16AA"/>
    <w:rsid w:val="005B2EC6"/>
    <w:rsid w:val="005B42BB"/>
    <w:rsid w:val="005B486A"/>
    <w:rsid w:val="005B4BC9"/>
    <w:rsid w:val="005B4CBF"/>
    <w:rsid w:val="005B54EA"/>
    <w:rsid w:val="005B57A3"/>
    <w:rsid w:val="005B67CA"/>
    <w:rsid w:val="005B705A"/>
    <w:rsid w:val="005B7DB1"/>
    <w:rsid w:val="005C0489"/>
    <w:rsid w:val="005C2994"/>
    <w:rsid w:val="005C2F83"/>
    <w:rsid w:val="005C55C9"/>
    <w:rsid w:val="005C61BF"/>
    <w:rsid w:val="005C7583"/>
    <w:rsid w:val="005D007D"/>
    <w:rsid w:val="005D06B5"/>
    <w:rsid w:val="005D17A1"/>
    <w:rsid w:val="005D2140"/>
    <w:rsid w:val="005D232E"/>
    <w:rsid w:val="005D28F2"/>
    <w:rsid w:val="005D2AED"/>
    <w:rsid w:val="005D418A"/>
    <w:rsid w:val="005D625F"/>
    <w:rsid w:val="005D6BFB"/>
    <w:rsid w:val="005D749B"/>
    <w:rsid w:val="005E134A"/>
    <w:rsid w:val="005E240F"/>
    <w:rsid w:val="005E2C12"/>
    <w:rsid w:val="005E32C1"/>
    <w:rsid w:val="005E3793"/>
    <w:rsid w:val="005E3B4E"/>
    <w:rsid w:val="005E3E04"/>
    <w:rsid w:val="005E51C6"/>
    <w:rsid w:val="005E5827"/>
    <w:rsid w:val="005E60B6"/>
    <w:rsid w:val="005E6255"/>
    <w:rsid w:val="005E67F5"/>
    <w:rsid w:val="005E697C"/>
    <w:rsid w:val="005E7445"/>
    <w:rsid w:val="005E7831"/>
    <w:rsid w:val="005E79AA"/>
    <w:rsid w:val="005E7AB4"/>
    <w:rsid w:val="005F0032"/>
    <w:rsid w:val="005F0222"/>
    <w:rsid w:val="005F0BDA"/>
    <w:rsid w:val="005F11B4"/>
    <w:rsid w:val="005F2F02"/>
    <w:rsid w:val="005F3677"/>
    <w:rsid w:val="005F3E46"/>
    <w:rsid w:val="005F3F96"/>
    <w:rsid w:val="005F475C"/>
    <w:rsid w:val="005F51F1"/>
    <w:rsid w:val="005F56D3"/>
    <w:rsid w:val="005F5752"/>
    <w:rsid w:val="005F5FE8"/>
    <w:rsid w:val="005F6ADB"/>
    <w:rsid w:val="00601409"/>
    <w:rsid w:val="006017F5"/>
    <w:rsid w:val="00601AA6"/>
    <w:rsid w:val="00601CFE"/>
    <w:rsid w:val="00601ECC"/>
    <w:rsid w:val="00602510"/>
    <w:rsid w:val="006028CA"/>
    <w:rsid w:val="00602996"/>
    <w:rsid w:val="00603642"/>
    <w:rsid w:val="00604683"/>
    <w:rsid w:val="00604D57"/>
    <w:rsid w:val="00604F58"/>
    <w:rsid w:val="0060526E"/>
    <w:rsid w:val="006052B2"/>
    <w:rsid w:val="00605F78"/>
    <w:rsid w:val="00605FED"/>
    <w:rsid w:val="00606E7B"/>
    <w:rsid w:val="00606EE4"/>
    <w:rsid w:val="00610CEE"/>
    <w:rsid w:val="00610EAD"/>
    <w:rsid w:val="00611463"/>
    <w:rsid w:val="00612BD0"/>
    <w:rsid w:val="00614533"/>
    <w:rsid w:val="006150A8"/>
    <w:rsid w:val="006150BE"/>
    <w:rsid w:val="006150E6"/>
    <w:rsid w:val="0061546D"/>
    <w:rsid w:val="00615EDF"/>
    <w:rsid w:val="006170AA"/>
    <w:rsid w:val="006174EE"/>
    <w:rsid w:val="006176D1"/>
    <w:rsid w:val="00617956"/>
    <w:rsid w:val="00617AA0"/>
    <w:rsid w:val="00617B4F"/>
    <w:rsid w:val="00620034"/>
    <w:rsid w:val="006213BE"/>
    <w:rsid w:val="006214FB"/>
    <w:rsid w:val="0062154E"/>
    <w:rsid w:val="00622025"/>
    <w:rsid w:val="0062289E"/>
    <w:rsid w:val="0062482B"/>
    <w:rsid w:val="00625812"/>
    <w:rsid w:val="00626CEF"/>
    <w:rsid w:val="00627905"/>
    <w:rsid w:val="006307AA"/>
    <w:rsid w:val="00630CF3"/>
    <w:rsid w:val="00630E49"/>
    <w:rsid w:val="006319D1"/>
    <w:rsid w:val="00631C72"/>
    <w:rsid w:val="00632EF6"/>
    <w:rsid w:val="00633459"/>
    <w:rsid w:val="006335AC"/>
    <w:rsid w:val="00633AB1"/>
    <w:rsid w:val="00634094"/>
    <w:rsid w:val="006340CE"/>
    <w:rsid w:val="00635D4E"/>
    <w:rsid w:val="0063602B"/>
    <w:rsid w:val="00637095"/>
    <w:rsid w:val="00637AC1"/>
    <w:rsid w:val="006400CE"/>
    <w:rsid w:val="00641347"/>
    <w:rsid w:val="006413F4"/>
    <w:rsid w:val="00641882"/>
    <w:rsid w:val="00641D7F"/>
    <w:rsid w:val="00642163"/>
    <w:rsid w:val="006423C2"/>
    <w:rsid w:val="00642815"/>
    <w:rsid w:val="006430CA"/>
    <w:rsid w:val="006434FE"/>
    <w:rsid w:val="0064378A"/>
    <w:rsid w:val="0064494C"/>
    <w:rsid w:val="006452C2"/>
    <w:rsid w:val="00645782"/>
    <w:rsid w:val="00645C71"/>
    <w:rsid w:val="0064698F"/>
    <w:rsid w:val="00646ED2"/>
    <w:rsid w:val="00647503"/>
    <w:rsid w:val="00647B5E"/>
    <w:rsid w:val="006504FD"/>
    <w:rsid w:val="006516EC"/>
    <w:rsid w:val="00651813"/>
    <w:rsid w:val="00652087"/>
    <w:rsid w:val="0065219A"/>
    <w:rsid w:val="006522AA"/>
    <w:rsid w:val="006525D6"/>
    <w:rsid w:val="00652DC9"/>
    <w:rsid w:val="006531A9"/>
    <w:rsid w:val="00653386"/>
    <w:rsid w:val="006534CF"/>
    <w:rsid w:val="006538C1"/>
    <w:rsid w:val="00655174"/>
    <w:rsid w:val="00655228"/>
    <w:rsid w:val="006554C4"/>
    <w:rsid w:val="00655517"/>
    <w:rsid w:val="00655E06"/>
    <w:rsid w:val="00656001"/>
    <w:rsid w:val="0065630E"/>
    <w:rsid w:val="006565C9"/>
    <w:rsid w:val="00657223"/>
    <w:rsid w:val="00657E4C"/>
    <w:rsid w:val="006601CD"/>
    <w:rsid w:val="00660788"/>
    <w:rsid w:val="00660918"/>
    <w:rsid w:val="006613A5"/>
    <w:rsid w:val="0066168F"/>
    <w:rsid w:val="0066231A"/>
    <w:rsid w:val="00662F05"/>
    <w:rsid w:val="00665201"/>
    <w:rsid w:val="00665921"/>
    <w:rsid w:val="00665DDD"/>
    <w:rsid w:val="00667A8B"/>
    <w:rsid w:val="0067186B"/>
    <w:rsid w:val="00671AA5"/>
    <w:rsid w:val="00673EEB"/>
    <w:rsid w:val="0067484A"/>
    <w:rsid w:val="00675B2A"/>
    <w:rsid w:val="006763F0"/>
    <w:rsid w:val="00676926"/>
    <w:rsid w:val="006769D7"/>
    <w:rsid w:val="006775B6"/>
    <w:rsid w:val="00677E32"/>
    <w:rsid w:val="006801CC"/>
    <w:rsid w:val="00680A38"/>
    <w:rsid w:val="006814BC"/>
    <w:rsid w:val="0068237F"/>
    <w:rsid w:val="0068328C"/>
    <w:rsid w:val="00683FC8"/>
    <w:rsid w:val="00686BD4"/>
    <w:rsid w:val="00686BF9"/>
    <w:rsid w:val="00687BFA"/>
    <w:rsid w:val="00687E18"/>
    <w:rsid w:val="006906CD"/>
    <w:rsid w:val="006920E1"/>
    <w:rsid w:val="00692328"/>
    <w:rsid w:val="00692762"/>
    <w:rsid w:val="00692A2A"/>
    <w:rsid w:val="00693632"/>
    <w:rsid w:val="00693912"/>
    <w:rsid w:val="006965F0"/>
    <w:rsid w:val="00696A33"/>
    <w:rsid w:val="00696DA7"/>
    <w:rsid w:val="00696F41"/>
    <w:rsid w:val="006979D9"/>
    <w:rsid w:val="006A005A"/>
    <w:rsid w:val="006A0630"/>
    <w:rsid w:val="006A0D4D"/>
    <w:rsid w:val="006A1F84"/>
    <w:rsid w:val="006A256A"/>
    <w:rsid w:val="006A2D81"/>
    <w:rsid w:val="006A3076"/>
    <w:rsid w:val="006A327F"/>
    <w:rsid w:val="006A35DB"/>
    <w:rsid w:val="006A3DFE"/>
    <w:rsid w:val="006A3F84"/>
    <w:rsid w:val="006A43B0"/>
    <w:rsid w:val="006A45C8"/>
    <w:rsid w:val="006A4EED"/>
    <w:rsid w:val="006A5554"/>
    <w:rsid w:val="006A5775"/>
    <w:rsid w:val="006A6754"/>
    <w:rsid w:val="006A7CE7"/>
    <w:rsid w:val="006A7FF0"/>
    <w:rsid w:val="006B002F"/>
    <w:rsid w:val="006B112B"/>
    <w:rsid w:val="006B1723"/>
    <w:rsid w:val="006B1B86"/>
    <w:rsid w:val="006B20C9"/>
    <w:rsid w:val="006B2A99"/>
    <w:rsid w:val="006B5E21"/>
    <w:rsid w:val="006B60DA"/>
    <w:rsid w:val="006B6A31"/>
    <w:rsid w:val="006B75C3"/>
    <w:rsid w:val="006C088A"/>
    <w:rsid w:val="006C0A28"/>
    <w:rsid w:val="006C117A"/>
    <w:rsid w:val="006C11F6"/>
    <w:rsid w:val="006C1990"/>
    <w:rsid w:val="006C2027"/>
    <w:rsid w:val="006C32AA"/>
    <w:rsid w:val="006C370C"/>
    <w:rsid w:val="006C3DED"/>
    <w:rsid w:val="006C41E3"/>
    <w:rsid w:val="006C49CE"/>
    <w:rsid w:val="006C596A"/>
    <w:rsid w:val="006C5E74"/>
    <w:rsid w:val="006C61C3"/>
    <w:rsid w:val="006C7107"/>
    <w:rsid w:val="006C71D3"/>
    <w:rsid w:val="006C79A1"/>
    <w:rsid w:val="006D0B1E"/>
    <w:rsid w:val="006D170C"/>
    <w:rsid w:val="006D2036"/>
    <w:rsid w:val="006D226D"/>
    <w:rsid w:val="006D2A62"/>
    <w:rsid w:val="006D3F1C"/>
    <w:rsid w:val="006D422D"/>
    <w:rsid w:val="006D426D"/>
    <w:rsid w:val="006D4D09"/>
    <w:rsid w:val="006D54E4"/>
    <w:rsid w:val="006D5CF9"/>
    <w:rsid w:val="006D6782"/>
    <w:rsid w:val="006D6BFA"/>
    <w:rsid w:val="006E00DA"/>
    <w:rsid w:val="006E02F4"/>
    <w:rsid w:val="006E16E1"/>
    <w:rsid w:val="006E2185"/>
    <w:rsid w:val="006E37A3"/>
    <w:rsid w:val="006E457B"/>
    <w:rsid w:val="006E51A5"/>
    <w:rsid w:val="006E56E6"/>
    <w:rsid w:val="006E5E09"/>
    <w:rsid w:val="006E5E5F"/>
    <w:rsid w:val="006E6553"/>
    <w:rsid w:val="006E6A58"/>
    <w:rsid w:val="006E71D8"/>
    <w:rsid w:val="006E744F"/>
    <w:rsid w:val="006E781C"/>
    <w:rsid w:val="006E78D1"/>
    <w:rsid w:val="006F0422"/>
    <w:rsid w:val="006F04B2"/>
    <w:rsid w:val="006F183D"/>
    <w:rsid w:val="006F2E14"/>
    <w:rsid w:val="006F314F"/>
    <w:rsid w:val="006F39D3"/>
    <w:rsid w:val="006F59BE"/>
    <w:rsid w:val="006F6025"/>
    <w:rsid w:val="006F6A97"/>
    <w:rsid w:val="006F77A4"/>
    <w:rsid w:val="007008FB"/>
    <w:rsid w:val="0070091B"/>
    <w:rsid w:val="00700A53"/>
    <w:rsid w:val="0070126A"/>
    <w:rsid w:val="00701309"/>
    <w:rsid w:val="007027CF"/>
    <w:rsid w:val="007029BA"/>
    <w:rsid w:val="00703453"/>
    <w:rsid w:val="00703624"/>
    <w:rsid w:val="00703B54"/>
    <w:rsid w:val="00705343"/>
    <w:rsid w:val="00705F20"/>
    <w:rsid w:val="00706F18"/>
    <w:rsid w:val="00707551"/>
    <w:rsid w:val="007116AC"/>
    <w:rsid w:val="00712643"/>
    <w:rsid w:val="00713066"/>
    <w:rsid w:val="007130AF"/>
    <w:rsid w:val="00713986"/>
    <w:rsid w:val="00714E97"/>
    <w:rsid w:val="0071644F"/>
    <w:rsid w:val="00716821"/>
    <w:rsid w:val="00720186"/>
    <w:rsid w:val="00720300"/>
    <w:rsid w:val="007206C2"/>
    <w:rsid w:val="00720ED1"/>
    <w:rsid w:val="0072100C"/>
    <w:rsid w:val="00722D50"/>
    <w:rsid w:val="00722EAA"/>
    <w:rsid w:val="00722FDE"/>
    <w:rsid w:val="007231B2"/>
    <w:rsid w:val="00723657"/>
    <w:rsid w:val="00724627"/>
    <w:rsid w:val="0072471A"/>
    <w:rsid w:val="00724FFC"/>
    <w:rsid w:val="007250AD"/>
    <w:rsid w:val="00725567"/>
    <w:rsid w:val="00725BF8"/>
    <w:rsid w:val="007266E6"/>
    <w:rsid w:val="0072757C"/>
    <w:rsid w:val="00727A32"/>
    <w:rsid w:val="00727A6E"/>
    <w:rsid w:val="00727BDA"/>
    <w:rsid w:val="007304A0"/>
    <w:rsid w:val="00730AE4"/>
    <w:rsid w:val="00730B5C"/>
    <w:rsid w:val="00730DD0"/>
    <w:rsid w:val="00731A69"/>
    <w:rsid w:val="00732CD8"/>
    <w:rsid w:val="00732D1C"/>
    <w:rsid w:val="00733C96"/>
    <w:rsid w:val="00733DBF"/>
    <w:rsid w:val="00734D19"/>
    <w:rsid w:val="00734ED1"/>
    <w:rsid w:val="00735C91"/>
    <w:rsid w:val="00736A6B"/>
    <w:rsid w:val="007375E1"/>
    <w:rsid w:val="00737A5B"/>
    <w:rsid w:val="0074016E"/>
    <w:rsid w:val="00741299"/>
    <w:rsid w:val="00742844"/>
    <w:rsid w:val="00742E15"/>
    <w:rsid w:val="0074310E"/>
    <w:rsid w:val="00743624"/>
    <w:rsid w:val="0074397C"/>
    <w:rsid w:val="00743CCD"/>
    <w:rsid w:val="00743CFD"/>
    <w:rsid w:val="00743E87"/>
    <w:rsid w:val="007442E0"/>
    <w:rsid w:val="00744B51"/>
    <w:rsid w:val="00744F71"/>
    <w:rsid w:val="00746DD3"/>
    <w:rsid w:val="007500CD"/>
    <w:rsid w:val="007507F1"/>
    <w:rsid w:val="00750E21"/>
    <w:rsid w:val="0075300D"/>
    <w:rsid w:val="0075373C"/>
    <w:rsid w:val="0075398B"/>
    <w:rsid w:val="00753BFF"/>
    <w:rsid w:val="00754E0E"/>
    <w:rsid w:val="00755681"/>
    <w:rsid w:val="00756165"/>
    <w:rsid w:val="007568A5"/>
    <w:rsid w:val="00756BD8"/>
    <w:rsid w:val="007575FE"/>
    <w:rsid w:val="00760165"/>
    <w:rsid w:val="007606E8"/>
    <w:rsid w:val="007607F7"/>
    <w:rsid w:val="0076089F"/>
    <w:rsid w:val="007613B4"/>
    <w:rsid w:val="0076174F"/>
    <w:rsid w:val="00762DB8"/>
    <w:rsid w:val="00763782"/>
    <w:rsid w:val="007649F8"/>
    <w:rsid w:val="00764C16"/>
    <w:rsid w:val="00764FBD"/>
    <w:rsid w:val="00765D7F"/>
    <w:rsid w:val="0076740D"/>
    <w:rsid w:val="00767662"/>
    <w:rsid w:val="00767A4C"/>
    <w:rsid w:val="00767B1D"/>
    <w:rsid w:val="00770755"/>
    <w:rsid w:val="00771B4C"/>
    <w:rsid w:val="0077246E"/>
    <w:rsid w:val="00772589"/>
    <w:rsid w:val="00773A06"/>
    <w:rsid w:val="00774129"/>
    <w:rsid w:val="00774A42"/>
    <w:rsid w:val="00774F81"/>
    <w:rsid w:val="0077656F"/>
    <w:rsid w:val="007765A4"/>
    <w:rsid w:val="00776ADE"/>
    <w:rsid w:val="00777FEB"/>
    <w:rsid w:val="00782F2F"/>
    <w:rsid w:val="0078311C"/>
    <w:rsid w:val="007832B9"/>
    <w:rsid w:val="00783332"/>
    <w:rsid w:val="007837AF"/>
    <w:rsid w:val="00784734"/>
    <w:rsid w:val="00784CCB"/>
    <w:rsid w:val="00785FD0"/>
    <w:rsid w:val="0078660D"/>
    <w:rsid w:val="0078786B"/>
    <w:rsid w:val="00791FFF"/>
    <w:rsid w:val="007938BE"/>
    <w:rsid w:val="00793DF3"/>
    <w:rsid w:val="00794136"/>
    <w:rsid w:val="00794511"/>
    <w:rsid w:val="00794A91"/>
    <w:rsid w:val="00795B35"/>
    <w:rsid w:val="007970A9"/>
    <w:rsid w:val="007973FF"/>
    <w:rsid w:val="007A0ACD"/>
    <w:rsid w:val="007A0BE8"/>
    <w:rsid w:val="007A1FE6"/>
    <w:rsid w:val="007A200F"/>
    <w:rsid w:val="007A2243"/>
    <w:rsid w:val="007A2775"/>
    <w:rsid w:val="007A3447"/>
    <w:rsid w:val="007A4BCA"/>
    <w:rsid w:val="007A5EE8"/>
    <w:rsid w:val="007A6265"/>
    <w:rsid w:val="007A635A"/>
    <w:rsid w:val="007A68BD"/>
    <w:rsid w:val="007A6B0C"/>
    <w:rsid w:val="007A7535"/>
    <w:rsid w:val="007A7AC2"/>
    <w:rsid w:val="007A7B6D"/>
    <w:rsid w:val="007B1861"/>
    <w:rsid w:val="007B1C3A"/>
    <w:rsid w:val="007B2209"/>
    <w:rsid w:val="007B29F6"/>
    <w:rsid w:val="007B3208"/>
    <w:rsid w:val="007B33A5"/>
    <w:rsid w:val="007B34E8"/>
    <w:rsid w:val="007B3684"/>
    <w:rsid w:val="007B3797"/>
    <w:rsid w:val="007B3A4E"/>
    <w:rsid w:val="007B49FA"/>
    <w:rsid w:val="007B4CFD"/>
    <w:rsid w:val="007B55C7"/>
    <w:rsid w:val="007B5644"/>
    <w:rsid w:val="007B58A9"/>
    <w:rsid w:val="007B5996"/>
    <w:rsid w:val="007B661B"/>
    <w:rsid w:val="007B6E5A"/>
    <w:rsid w:val="007B7074"/>
    <w:rsid w:val="007B75FA"/>
    <w:rsid w:val="007C04FE"/>
    <w:rsid w:val="007C07B3"/>
    <w:rsid w:val="007C10A4"/>
    <w:rsid w:val="007C1BBE"/>
    <w:rsid w:val="007C2F31"/>
    <w:rsid w:val="007C367B"/>
    <w:rsid w:val="007C39AE"/>
    <w:rsid w:val="007C3D37"/>
    <w:rsid w:val="007C4152"/>
    <w:rsid w:val="007C58D6"/>
    <w:rsid w:val="007C58F1"/>
    <w:rsid w:val="007C5A98"/>
    <w:rsid w:val="007C5B7C"/>
    <w:rsid w:val="007C64C6"/>
    <w:rsid w:val="007C74FB"/>
    <w:rsid w:val="007C7D49"/>
    <w:rsid w:val="007D082F"/>
    <w:rsid w:val="007D1CC5"/>
    <w:rsid w:val="007D22A6"/>
    <w:rsid w:val="007D2C3C"/>
    <w:rsid w:val="007D30CC"/>
    <w:rsid w:val="007D33B2"/>
    <w:rsid w:val="007D397E"/>
    <w:rsid w:val="007D3AC7"/>
    <w:rsid w:val="007D3B1E"/>
    <w:rsid w:val="007D5239"/>
    <w:rsid w:val="007D69F5"/>
    <w:rsid w:val="007D6F13"/>
    <w:rsid w:val="007D705B"/>
    <w:rsid w:val="007D7A76"/>
    <w:rsid w:val="007E0105"/>
    <w:rsid w:val="007E0A4B"/>
    <w:rsid w:val="007E1088"/>
    <w:rsid w:val="007E1767"/>
    <w:rsid w:val="007E275A"/>
    <w:rsid w:val="007E2A83"/>
    <w:rsid w:val="007E3288"/>
    <w:rsid w:val="007E341A"/>
    <w:rsid w:val="007E35E7"/>
    <w:rsid w:val="007E44C8"/>
    <w:rsid w:val="007E46CE"/>
    <w:rsid w:val="007E4CB9"/>
    <w:rsid w:val="007E6181"/>
    <w:rsid w:val="007E69DE"/>
    <w:rsid w:val="007E74AD"/>
    <w:rsid w:val="007F006C"/>
    <w:rsid w:val="007F068D"/>
    <w:rsid w:val="007F08EF"/>
    <w:rsid w:val="007F0D78"/>
    <w:rsid w:val="007F11F4"/>
    <w:rsid w:val="007F2A52"/>
    <w:rsid w:val="007F3DCE"/>
    <w:rsid w:val="007F4035"/>
    <w:rsid w:val="007F5F68"/>
    <w:rsid w:val="007F630B"/>
    <w:rsid w:val="007F6350"/>
    <w:rsid w:val="007F6DDB"/>
    <w:rsid w:val="007F7278"/>
    <w:rsid w:val="007F771E"/>
    <w:rsid w:val="007F7DA3"/>
    <w:rsid w:val="00800347"/>
    <w:rsid w:val="00801D1A"/>
    <w:rsid w:val="00801EA4"/>
    <w:rsid w:val="00802869"/>
    <w:rsid w:val="008031C4"/>
    <w:rsid w:val="00803DE5"/>
    <w:rsid w:val="00804BED"/>
    <w:rsid w:val="00805AF0"/>
    <w:rsid w:val="00806E10"/>
    <w:rsid w:val="00807755"/>
    <w:rsid w:val="00807A40"/>
    <w:rsid w:val="0081045D"/>
    <w:rsid w:val="00813550"/>
    <w:rsid w:val="00813725"/>
    <w:rsid w:val="008146D6"/>
    <w:rsid w:val="00814D15"/>
    <w:rsid w:val="008153A8"/>
    <w:rsid w:val="00816A2D"/>
    <w:rsid w:val="008176C4"/>
    <w:rsid w:val="00817770"/>
    <w:rsid w:val="00820633"/>
    <w:rsid w:val="00820EAC"/>
    <w:rsid w:val="008218E3"/>
    <w:rsid w:val="0082282E"/>
    <w:rsid w:val="00823894"/>
    <w:rsid w:val="00823F04"/>
    <w:rsid w:val="0082463E"/>
    <w:rsid w:val="008249FC"/>
    <w:rsid w:val="00824A85"/>
    <w:rsid w:val="00824CB8"/>
    <w:rsid w:val="00824D98"/>
    <w:rsid w:val="008263F7"/>
    <w:rsid w:val="00826492"/>
    <w:rsid w:val="0082727D"/>
    <w:rsid w:val="00827330"/>
    <w:rsid w:val="008306D7"/>
    <w:rsid w:val="00830725"/>
    <w:rsid w:val="00830A7E"/>
    <w:rsid w:val="00831209"/>
    <w:rsid w:val="00831BB1"/>
    <w:rsid w:val="00832499"/>
    <w:rsid w:val="008329B2"/>
    <w:rsid w:val="008329BB"/>
    <w:rsid w:val="00832A86"/>
    <w:rsid w:val="00832CA8"/>
    <w:rsid w:val="00832E93"/>
    <w:rsid w:val="00833109"/>
    <w:rsid w:val="008332F2"/>
    <w:rsid w:val="00833499"/>
    <w:rsid w:val="0083377D"/>
    <w:rsid w:val="00834158"/>
    <w:rsid w:val="00834192"/>
    <w:rsid w:val="00835D2C"/>
    <w:rsid w:val="00840559"/>
    <w:rsid w:val="00841A1D"/>
    <w:rsid w:val="00841AE7"/>
    <w:rsid w:val="008432D3"/>
    <w:rsid w:val="008445B2"/>
    <w:rsid w:val="00844C56"/>
    <w:rsid w:val="008451EF"/>
    <w:rsid w:val="00846078"/>
    <w:rsid w:val="00846BD5"/>
    <w:rsid w:val="00846FE9"/>
    <w:rsid w:val="00847729"/>
    <w:rsid w:val="00847ED7"/>
    <w:rsid w:val="00847EE2"/>
    <w:rsid w:val="0085023C"/>
    <w:rsid w:val="00850339"/>
    <w:rsid w:val="008515FB"/>
    <w:rsid w:val="008525F0"/>
    <w:rsid w:val="0085301A"/>
    <w:rsid w:val="008536C7"/>
    <w:rsid w:val="00853F47"/>
    <w:rsid w:val="0085493B"/>
    <w:rsid w:val="00854B64"/>
    <w:rsid w:val="00854BBD"/>
    <w:rsid w:val="00854FF1"/>
    <w:rsid w:val="008562DE"/>
    <w:rsid w:val="00856C27"/>
    <w:rsid w:val="00857D83"/>
    <w:rsid w:val="0086034E"/>
    <w:rsid w:val="00860785"/>
    <w:rsid w:val="008607DF"/>
    <w:rsid w:val="00860B65"/>
    <w:rsid w:val="008614C1"/>
    <w:rsid w:val="00861C0D"/>
    <w:rsid w:val="00861DB5"/>
    <w:rsid w:val="008625AB"/>
    <w:rsid w:val="00862711"/>
    <w:rsid w:val="00864CB6"/>
    <w:rsid w:val="0086535E"/>
    <w:rsid w:val="0086775E"/>
    <w:rsid w:val="00867870"/>
    <w:rsid w:val="00867F91"/>
    <w:rsid w:val="0087128E"/>
    <w:rsid w:val="00871B33"/>
    <w:rsid w:val="008722F0"/>
    <w:rsid w:val="00872380"/>
    <w:rsid w:val="0087238C"/>
    <w:rsid w:val="008723EC"/>
    <w:rsid w:val="00873429"/>
    <w:rsid w:val="008736AA"/>
    <w:rsid w:val="00873B7B"/>
    <w:rsid w:val="00873ED9"/>
    <w:rsid w:val="00874F98"/>
    <w:rsid w:val="00875777"/>
    <w:rsid w:val="00876525"/>
    <w:rsid w:val="00877B7F"/>
    <w:rsid w:val="00877BCA"/>
    <w:rsid w:val="0088096B"/>
    <w:rsid w:val="00881655"/>
    <w:rsid w:val="00881E18"/>
    <w:rsid w:val="0088277D"/>
    <w:rsid w:val="00882D9B"/>
    <w:rsid w:val="008838CB"/>
    <w:rsid w:val="008853FC"/>
    <w:rsid w:val="008856AD"/>
    <w:rsid w:val="00885B5B"/>
    <w:rsid w:val="00886419"/>
    <w:rsid w:val="00886603"/>
    <w:rsid w:val="00887852"/>
    <w:rsid w:val="0088799C"/>
    <w:rsid w:val="00887DB4"/>
    <w:rsid w:val="0089063F"/>
    <w:rsid w:val="00890968"/>
    <w:rsid w:val="00890B81"/>
    <w:rsid w:val="0089104E"/>
    <w:rsid w:val="00891CCF"/>
    <w:rsid w:val="00892100"/>
    <w:rsid w:val="00894DD5"/>
    <w:rsid w:val="00894E60"/>
    <w:rsid w:val="00896B1E"/>
    <w:rsid w:val="00897DC6"/>
    <w:rsid w:val="00897F9D"/>
    <w:rsid w:val="008A05D0"/>
    <w:rsid w:val="008A0B84"/>
    <w:rsid w:val="008A0D40"/>
    <w:rsid w:val="008A1329"/>
    <w:rsid w:val="008A1B74"/>
    <w:rsid w:val="008A1CF9"/>
    <w:rsid w:val="008A20EC"/>
    <w:rsid w:val="008A3830"/>
    <w:rsid w:val="008A409A"/>
    <w:rsid w:val="008A45A8"/>
    <w:rsid w:val="008A4765"/>
    <w:rsid w:val="008A5399"/>
    <w:rsid w:val="008A580B"/>
    <w:rsid w:val="008A5B88"/>
    <w:rsid w:val="008A6FC4"/>
    <w:rsid w:val="008A7493"/>
    <w:rsid w:val="008A7C2D"/>
    <w:rsid w:val="008B12AF"/>
    <w:rsid w:val="008B1655"/>
    <w:rsid w:val="008B25D6"/>
    <w:rsid w:val="008B3139"/>
    <w:rsid w:val="008B5380"/>
    <w:rsid w:val="008B5731"/>
    <w:rsid w:val="008B6501"/>
    <w:rsid w:val="008C0201"/>
    <w:rsid w:val="008C0459"/>
    <w:rsid w:val="008C0D65"/>
    <w:rsid w:val="008C16B9"/>
    <w:rsid w:val="008C2506"/>
    <w:rsid w:val="008C45DD"/>
    <w:rsid w:val="008C4FD5"/>
    <w:rsid w:val="008C7047"/>
    <w:rsid w:val="008C7105"/>
    <w:rsid w:val="008C7A5C"/>
    <w:rsid w:val="008C7A6B"/>
    <w:rsid w:val="008C7E46"/>
    <w:rsid w:val="008D1A1E"/>
    <w:rsid w:val="008D1B06"/>
    <w:rsid w:val="008D24E0"/>
    <w:rsid w:val="008D2896"/>
    <w:rsid w:val="008D29D8"/>
    <w:rsid w:val="008D49C2"/>
    <w:rsid w:val="008D5C0E"/>
    <w:rsid w:val="008D6AFA"/>
    <w:rsid w:val="008D6CE6"/>
    <w:rsid w:val="008D6E12"/>
    <w:rsid w:val="008D7F4B"/>
    <w:rsid w:val="008E0241"/>
    <w:rsid w:val="008E065F"/>
    <w:rsid w:val="008E07CB"/>
    <w:rsid w:val="008E0ABF"/>
    <w:rsid w:val="008E1078"/>
    <w:rsid w:val="008E12BA"/>
    <w:rsid w:val="008E269F"/>
    <w:rsid w:val="008E453F"/>
    <w:rsid w:val="008E495D"/>
    <w:rsid w:val="008E5396"/>
    <w:rsid w:val="008E5C7B"/>
    <w:rsid w:val="008E736B"/>
    <w:rsid w:val="008E7371"/>
    <w:rsid w:val="008E7BBD"/>
    <w:rsid w:val="008F13F3"/>
    <w:rsid w:val="008F1AA4"/>
    <w:rsid w:val="008F1AED"/>
    <w:rsid w:val="008F1F60"/>
    <w:rsid w:val="008F3040"/>
    <w:rsid w:val="008F3954"/>
    <w:rsid w:val="008F3BF4"/>
    <w:rsid w:val="008F3C6D"/>
    <w:rsid w:val="008F5668"/>
    <w:rsid w:val="008F5EF9"/>
    <w:rsid w:val="008F63EB"/>
    <w:rsid w:val="008F6BA6"/>
    <w:rsid w:val="008F7226"/>
    <w:rsid w:val="008F74C4"/>
    <w:rsid w:val="008F78B0"/>
    <w:rsid w:val="00900155"/>
    <w:rsid w:val="00900B72"/>
    <w:rsid w:val="009015F9"/>
    <w:rsid w:val="00901936"/>
    <w:rsid w:val="009021E5"/>
    <w:rsid w:val="009025EA"/>
    <w:rsid w:val="009026A8"/>
    <w:rsid w:val="00903231"/>
    <w:rsid w:val="009047E3"/>
    <w:rsid w:val="009053ED"/>
    <w:rsid w:val="00905727"/>
    <w:rsid w:val="00906A3D"/>
    <w:rsid w:val="00906F6C"/>
    <w:rsid w:val="009077F4"/>
    <w:rsid w:val="00907F32"/>
    <w:rsid w:val="00910029"/>
    <w:rsid w:val="0091051A"/>
    <w:rsid w:val="009107A5"/>
    <w:rsid w:val="00910C84"/>
    <w:rsid w:val="009115F6"/>
    <w:rsid w:val="00911987"/>
    <w:rsid w:val="0091258C"/>
    <w:rsid w:val="00913428"/>
    <w:rsid w:val="00913C8B"/>
    <w:rsid w:val="009147D0"/>
    <w:rsid w:val="00914C57"/>
    <w:rsid w:val="00915C8B"/>
    <w:rsid w:val="0091605A"/>
    <w:rsid w:val="00916D77"/>
    <w:rsid w:val="0091773C"/>
    <w:rsid w:val="0091793E"/>
    <w:rsid w:val="0091798C"/>
    <w:rsid w:val="0091798F"/>
    <w:rsid w:val="00920215"/>
    <w:rsid w:val="00920518"/>
    <w:rsid w:val="00920722"/>
    <w:rsid w:val="0092149A"/>
    <w:rsid w:val="00921CC8"/>
    <w:rsid w:val="00921D55"/>
    <w:rsid w:val="00922209"/>
    <w:rsid w:val="00922F14"/>
    <w:rsid w:val="00923550"/>
    <w:rsid w:val="0092417C"/>
    <w:rsid w:val="00924D12"/>
    <w:rsid w:val="00926EF1"/>
    <w:rsid w:val="0092741A"/>
    <w:rsid w:val="00927AF7"/>
    <w:rsid w:val="00930FE8"/>
    <w:rsid w:val="00931353"/>
    <w:rsid w:val="0093262E"/>
    <w:rsid w:val="00932B6E"/>
    <w:rsid w:val="009337ED"/>
    <w:rsid w:val="00933B2B"/>
    <w:rsid w:val="0093439A"/>
    <w:rsid w:val="009343FC"/>
    <w:rsid w:val="00934899"/>
    <w:rsid w:val="009350BD"/>
    <w:rsid w:val="00935F3D"/>
    <w:rsid w:val="00935F5F"/>
    <w:rsid w:val="0093643A"/>
    <w:rsid w:val="009414CE"/>
    <w:rsid w:val="00941A92"/>
    <w:rsid w:val="009420C4"/>
    <w:rsid w:val="00943351"/>
    <w:rsid w:val="0094362F"/>
    <w:rsid w:val="00943656"/>
    <w:rsid w:val="009444DD"/>
    <w:rsid w:val="00944F7E"/>
    <w:rsid w:val="00946513"/>
    <w:rsid w:val="00946E6E"/>
    <w:rsid w:val="0094787E"/>
    <w:rsid w:val="00947A6C"/>
    <w:rsid w:val="00950473"/>
    <w:rsid w:val="0095094E"/>
    <w:rsid w:val="009520DC"/>
    <w:rsid w:val="00952476"/>
    <w:rsid w:val="00952D57"/>
    <w:rsid w:val="009537D1"/>
    <w:rsid w:val="00954C2E"/>
    <w:rsid w:val="00954EAA"/>
    <w:rsid w:val="00954FEA"/>
    <w:rsid w:val="009560A5"/>
    <w:rsid w:val="009568A5"/>
    <w:rsid w:val="00957DC0"/>
    <w:rsid w:val="0096051D"/>
    <w:rsid w:val="00960FA6"/>
    <w:rsid w:val="00961532"/>
    <w:rsid w:val="009615B2"/>
    <w:rsid w:val="00962478"/>
    <w:rsid w:val="009628EF"/>
    <w:rsid w:val="009634D2"/>
    <w:rsid w:val="009642E3"/>
    <w:rsid w:val="009648AB"/>
    <w:rsid w:val="00965FE9"/>
    <w:rsid w:val="00970011"/>
    <w:rsid w:val="00970F84"/>
    <w:rsid w:val="0097249D"/>
    <w:rsid w:val="00973087"/>
    <w:rsid w:val="0097318C"/>
    <w:rsid w:val="009735EC"/>
    <w:rsid w:val="009737D7"/>
    <w:rsid w:val="00974331"/>
    <w:rsid w:val="00974DEB"/>
    <w:rsid w:val="0097750D"/>
    <w:rsid w:val="009779D1"/>
    <w:rsid w:val="00977D48"/>
    <w:rsid w:val="00977DAE"/>
    <w:rsid w:val="00980C0B"/>
    <w:rsid w:val="00980E84"/>
    <w:rsid w:val="00982168"/>
    <w:rsid w:val="00982746"/>
    <w:rsid w:val="00982FED"/>
    <w:rsid w:val="00984025"/>
    <w:rsid w:val="00984717"/>
    <w:rsid w:val="0098502A"/>
    <w:rsid w:val="00986F6F"/>
    <w:rsid w:val="00987B1B"/>
    <w:rsid w:val="00990DA6"/>
    <w:rsid w:val="00990DA9"/>
    <w:rsid w:val="0099158D"/>
    <w:rsid w:val="00991CF5"/>
    <w:rsid w:val="00992733"/>
    <w:rsid w:val="00994351"/>
    <w:rsid w:val="0099449E"/>
    <w:rsid w:val="00997120"/>
    <w:rsid w:val="009978E0"/>
    <w:rsid w:val="009A0D62"/>
    <w:rsid w:val="009A0E58"/>
    <w:rsid w:val="009A0F84"/>
    <w:rsid w:val="009A2070"/>
    <w:rsid w:val="009A21B5"/>
    <w:rsid w:val="009A2864"/>
    <w:rsid w:val="009A30FB"/>
    <w:rsid w:val="009A34DE"/>
    <w:rsid w:val="009A3689"/>
    <w:rsid w:val="009A4DAC"/>
    <w:rsid w:val="009A5CC5"/>
    <w:rsid w:val="009B014E"/>
    <w:rsid w:val="009B030A"/>
    <w:rsid w:val="009B07E2"/>
    <w:rsid w:val="009B0904"/>
    <w:rsid w:val="009B1729"/>
    <w:rsid w:val="009B2475"/>
    <w:rsid w:val="009B29B2"/>
    <w:rsid w:val="009B46EE"/>
    <w:rsid w:val="009B479B"/>
    <w:rsid w:val="009B4E81"/>
    <w:rsid w:val="009B52E9"/>
    <w:rsid w:val="009B68E0"/>
    <w:rsid w:val="009B695D"/>
    <w:rsid w:val="009B793B"/>
    <w:rsid w:val="009B7953"/>
    <w:rsid w:val="009B7F9B"/>
    <w:rsid w:val="009C0157"/>
    <w:rsid w:val="009C0823"/>
    <w:rsid w:val="009C11A6"/>
    <w:rsid w:val="009C12CE"/>
    <w:rsid w:val="009C1420"/>
    <w:rsid w:val="009C1E53"/>
    <w:rsid w:val="009C25E9"/>
    <w:rsid w:val="009C2704"/>
    <w:rsid w:val="009C2BC9"/>
    <w:rsid w:val="009C2F24"/>
    <w:rsid w:val="009C35EE"/>
    <w:rsid w:val="009C4F3A"/>
    <w:rsid w:val="009C5526"/>
    <w:rsid w:val="009C631A"/>
    <w:rsid w:val="009C6410"/>
    <w:rsid w:val="009D0742"/>
    <w:rsid w:val="009D0828"/>
    <w:rsid w:val="009D208E"/>
    <w:rsid w:val="009D30FB"/>
    <w:rsid w:val="009D3235"/>
    <w:rsid w:val="009D3386"/>
    <w:rsid w:val="009D5848"/>
    <w:rsid w:val="009D5F9E"/>
    <w:rsid w:val="009D6E5D"/>
    <w:rsid w:val="009D7541"/>
    <w:rsid w:val="009E0932"/>
    <w:rsid w:val="009E0FEA"/>
    <w:rsid w:val="009E124B"/>
    <w:rsid w:val="009E3199"/>
    <w:rsid w:val="009E320A"/>
    <w:rsid w:val="009E41B1"/>
    <w:rsid w:val="009E48B3"/>
    <w:rsid w:val="009E48FD"/>
    <w:rsid w:val="009E5405"/>
    <w:rsid w:val="009E5788"/>
    <w:rsid w:val="009E5B56"/>
    <w:rsid w:val="009E704A"/>
    <w:rsid w:val="009F0A29"/>
    <w:rsid w:val="009F13CC"/>
    <w:rsid w:val="009F1DEE"/>
    <w:rsid w:val="009F1F09"/>
    <w:rsid w:val="009F209E"/>
    <w:rsid w:val="009F23E3"/>
    <w:rsid w:val="009F2A14"/>
    <w:rsid w:val="009F2D72"/>
    <w:rsid w:val="009F3657"/>
    <w:rsid w:val="009F3CAE"/>
    <w:rsid w:val="009F3E82"/>
    <w:rsid w:val="009F41B0"/>
    <w:rsid w:val="009F539D"/>
    <w:rsid w:val="009F5D8D"/>
    <w:rsid w:val="009F6FE3"/>
    <w:rsid w:val="00A00224"/>
    <w:rsid w:val="00A0106C"/>
    <w:rsid w:val="00A01F3F"/>
    <w:rsid w:val="00A02A5E"/>
    <w:rsid w:val="00A038D2"/>
    <w:rsid w:val="00A04198"/>
    <w:rsid w:val="00A047F0"/>
    <w:rsid w:val="00A05466"/>
    <w:rsid w:val="00A05BBC"/>
    <w:rsid w:val="00A067B4"/>
    <w:rsid w:val="00A06DCD"/>
    <w:rsid w:val="00A0748D"/>
    <w:rsid w:val="00A076E5"/>
    <w:rsid w:val="00A078D9"/>
    <w:rsid w:val="00A1031D"/>
    <w:rsid w:val="00A1107E"/>
    <w:rsid w:val="00A1190B"/>
    <w:rsid w:val="00A11E12"/>
    <w:rsid w:val="00A1236A"/>
    <w:rsid w:val="00A123AF"/>
    <w:rsid w:val="00A126D5"/>
    <w:rsid w:val="00A12927"/>
    <w:rsid w:val="00A132E2"/>
    <w:rsid w:val="00A1405F"/>
    <w:rsid w:val="00A14445"/>
    <w:rsid w:val="00A148F0"/>
    <w:rsid w:val="00A14C8A"/>
    <w:rsid w:val="00A15AC7"/>
    <w:rsid w:val="00A1799A"/>
    <w:rsid w:val="00A21B82"/>
    <w:rsid w:val="00A226C7"/>
    <w:rsid w:val="00A2279C"/>
    <w:rsid w:val="00A22FDB"/>
    <w:rsid w:val="00A23049"/>
    <w:rsid w:val="00A234D5"/>
    <w:rsid w:val="00A24021"/>
    <w:rsid w:val="00A244F6"/>
    <w:rsid w:val="00A25301"/>
    <w:rsid w:val="00A25CB2"/>
    <w:rsid w:val="00A27FB4"/>
    <w:rsid w:val="00A3307A"/>
    <w:rsid w:val="00A33EA8"/>
    <w:rsid w:val="00A356D9"/>
    <w:rsid w:val="00A35784"/>
    <w:rsid w:val="00A35965"/>
    <w:rsid w:val="00A35997"/>
    <w:rsid w:val="00A35D39"/>
    <w:rsid w:val="00A35F20"/>
    <w:rsid w:val="00A36CEE"/>
    <w:rsid w:val="00A40490"/>
    <w:rsid w:val="00A404CF"/>
    <w:rsid w:val="00A40BE1"/>
    <w:rsid w:val="00A4304A"/>
    <w:rsid w:val="00A4350C"/>
    <w:rsid w:val="00A4358B"/>
    <w:rsid w:val="00A43668"/>
    <w:rsid w:val="00A453EF"/>
    <w:rsid w:val="00A45AA7"/>
    <w:rsid w:val="00A462D8"/>
    <w:rsid w:val="00A46BF6"/>
    <w:rsid w:val="00A475C4"/>
    <w:rsid w:val="00A504CB"/>
    <w:rsid w:val="00A5064C"/>
    <w:rsid w:val="00A50F2C"/>
    <w:rsid w:val="00A51C0F"/>
    <w:rsid w:val="00A523EF"/>
    <w:rsid w:val="00A5242A"/>
    <w:rsid w:val="00A52A07"/>
    <w:rsid w:val="00A536E3"/>
    <w:rsid w:val="00A547C6"/>
    <w:rsid w:val="00A549D9"/>
    <w:rsid w:val="00A551AA"/>
    <w:rsid w:val="00A557CC"/>
    <w:rsid w:val="00A560ED"/>
    <w:rsid w:val="00A57719"/>
    <w:rsid w:val="00A60B04"/>
    <w:rsid w:val="00A6131F"/>
    <w:rsid w:val="00A621EC"/>
    <w:rsid w:val="00A62EDE"/>
    <w:rsid w:val="00A631B3"/>
    <w:rsid w:val="00A631E2"/>
    <w:rsid w:val="00A646B5"/>
    <w:rsid w:val="00A65F80"/>
    <w:rsid w:val="00A6665F"/>
    <w:rsid w:val="00A66C50"/>
    <w:rsid w:val="00A705C1"/>
    <w:rsid w:val="00A708CA"/>
    <w:rsid w:val="00A7091D"/>
    <w:rsid w:val="00A719CF"/>
    <w:rsid w:val="00A72435"/>
    <w:rsid w:val="00A73FE8"/>
    <w:rsid w:val="00A748EF"/>
    <w:rsid w:val="00A74A91"/>
    <w:rsid w:val="00A7534D"/>
    <w:rsid w:val="00A7536D"/>
    <w:rsid w:val="00A753C3"/>
    <w:rsid w:val="00A757A0"/>
    <w:rsid w:val="00A76328"/>
    <w:rsid w:val="00A76A1D"/>
    <w:rsid w:val="00A76AA2"/>
    <w:rsid w:val="00A76E00"/>
    <w:rsid w:val="00A76E39"/>
    <w:rsid w:val="00A77247"/>
    <w:rsid w:val="00A778C0"/>
    <w:rsid w:val="00A77ABC"/>
    <w:rsid w:val="00A80BC6"/>
    <w:rsid w:val="00A80E7D"/>
    <w:rsid w:val="00A80F4F"/>
    <w:rsid w:val="00A812CB"/>
    <w:rsid w:val="00A81B68"/>
    <w:rsid w:val="00A82331"/>
    <w:rsid w:val="00A83560"/>
    <w:rsid w:val="00A8392A"/>
    <w:rsid w:val="00A84D97"/>
    <w:rsid w:val="00A85428"/>
    <w:rsid w:val="00A8586C"/>
    <w:rsid w:val="00A86F99"/>
    <w:rsid w:val="00A86FC4"/>
    <w:rsid w:val="00A87D47"/>
    <w:rsid w:val="00A90B2B"/>
    <w:rsid w:val="00A90CA0"/>
    <w:rsid w:val="00A90F52"/>
    <w:rsid w:val="00A92AB5"/>
    <w:rsid w:val="00A92D96"/>
    <w:rsid w:val="00A93787"/>
    <w:rsid w:val="00A940B3"/>
    <w:rsid w:val="00A94A7F"/>
    <w:rsid w:val="00A94C09"/>
    <w:rsid w:val="00A95CFD"/>
    <w:rsid w:val="00A96DDA"/>
    <w:rsid w:val="00A96E91"/>
    <w:rsid w:val="00A97D38"/>
    <w:rsid w:val="00AA00EE"/>
    <w:rsid w:val="00AA03DA"/>
    <w:rsid w:val="00AA0B7D"/>
    <w:rsid w:val="00AA108C"/>
    <w:rsid w:val="00AA1530"/>
    <w:rsid w:val="00AA16F0"/>
    <w:rsid w:val="00AA1832"/>
    <w:rsid w:val="00AA3387"/>
    <w:rsid w:val="00AA3400"/>
    <w:rsid w:val="00AA3FBA"/>
    <w:rsid w:val="00AA4F58"/>
    <w:rsid w:val="00AA4F82"/>
    <w:rsid w:val="00AA5888"/>
    <w:rsid w:val="00AA6304"/>
    <w:rsid w:val="00AA6362"/>
    <w:rsid w:val="00AA6E01"/>
    <w:rsid w:val="00AA6F37"/>
    <w:rsid w:val="00AA7A37"/>
    <w:rsid w:val="00AA7B50"/>
    <w:rsid w:val="00AA7C69"/>
    <w:rsid w:val="00AB0256"/>
    <w:rsid w:val="00AB06A5"/>
    <w:rsid w:val="00AB076F"/>
    <w:rsid w:val="00AB0DF1"/>
    <w:rsid w:val="00AB18CC"/>
    <w:rsid w:val="00AB3AB9"/>
    <w:rsid w:val="00AB466C"/>
    <w:rsid w:val="00AB5066"/>
    <w:rsid w:val="00AB714B"/>
    <w:rsid w:val="00AB73CD"/>
    <w:rsid w:val="00AB7D5E"/>
    <w:rsid w:val="00AC0346"/>
    <w:rsid w:val="00AC0875"/>
    <w:rsid w:val="00AC1831"/>
    <w:rsid w:val="00AC1D65"/>
    <w:rsid w:val="00AC1F9A"/>
    <w:rsid w:val="00AC26C4"/>
    <w:rsid w:val="00AC2968"/>
    <w:rsid w:val="00AC37B2"/>
    <w:rsid w:val="00AC4077"/>
    <w:rsid w:val="00AC416A"/>
    <w:rsid w:val="00AC4823"/>
    <w:rsid w:val="00AC4877"/>
    <w:rsid w:val="00AC4B1B"/>
    <w:rsid w:val="00AC4FE4"/>
    <w:rsid w:val="00AC54F2"/>
    <w:rsid w:val="00AC55F8"/>
    <w:rsid w:val="00AC6065"/>
    <w:rsid w:val="00AC608F"/>
    <w:rsid w:val="00AC6653"/>
    <w:rsid w:val="00AC77F0"/>
    <w:rsid w:val="00AC79BF"/>
    <w:rsid w:val="00AC7D22"/>
    <w:rsid w:val="00AD092D"/>
    <w:rsid w:val="00AD104C"/>
    <w:rsid w:val="00AD1AF7"/>
    <w:rsid w:val="00AD1E06"/>
    <w:rsid w:val="00AD461C"/>
    <w:rsid w:val="00AD6D8C"/>
    <w:rsid w:val="00AD72A9"/>
    <w:rsid w:val="00AD7D86"/>
    <w:rsid w:val="00AD7EBD"/>
    <w:rsid w:val="00AD7F81"/>
    <w:rsid w:val="00AE14B6"/>
    <w:rsid w:val="00AE4AB6"/>
    <w:rsid w:val="00AE4BB4"/>
    <w:rsid w:val="00AE5D3C"/>
    <w:rsid w:val="00AE65F1"/>
    <w:rsid w:val="00AE6CF7"/>
    <w:rsid w:val="00AE6F3F"/>
    <w:rsid w:val="00AE709D"/>
    <w:rsid w:val="00AE71C0"/>
    <w:rsid w:val="00AE733B"/>
    <w:rsid w:val="00AF19A7"/>
    <w:rsid w:val="00AF2459"/>
    <w:rsid w:val="00AF2916"/>
    <w:rsid w:val="00AF2A84"/>
    <w:rsid w:val="00AF2A90"/>
    <w:rsid w:val="00AF2AE9"/>
    <w:rsid w:val="00AF3866"/>
    <w:rsid w:val="00AF4525"/>
    <w:rsid w:val="00AF476E"/>
    <w:rsid w:val="00AF4CB1"/>
    <w:rsid w:val="00AF55FF"/>
    <w:rsid w:val="00AF5F5F"/>
    <w:rsid w:val="00AF6C06"/>
    <w:rsid w:val="00AF7163"/>
    <w:rsid w:val="00B001E5"/>
    <w:rsid w:val="00B01FF4"/>
    <w:rsid w:val="00B02662"/>
    <w:rsid w:val="00B032A6"/>
    <w:rsid w:val="00B03EE2"/>
    <w:rsid w:val="00B04CE8"/>
    <w:rsid w:val="00B04F67"/>
    <w:rsid w:val="00B05409"/>
    <w:rsid w:val="00B05A55"/>
    <w:rsid w:val="00B061DD"/>
    <w:rsid w:val="00B0706B"/>
    <w:rsid w:val="00B07F79"/>
    <w:rsid w:val="00B10D76"/>
    <w:rsid w:val="00B10DC8"/>
    <w:rsid w:val="00B10EF4"/>
    <w:rsid w:val="00B11704"/>
    <w:rsid w:val="00B12B2A"/>
    <w:rsid w:val="00B13111"/>
    <w:rsid w:val="00B13754"/>
    <w:rsid w:val="00B141C4"/>
    <w:rsid w:val="00B150BF"/>
    <w:rsid w:val="00B1519F"/>
    <w:rsid w:val="00B157C0"/>
    <w:rsid w:val="00B15956"/>
    <w:rsid w:val="00B16ABC"/>
    <w:rsid w:val="00B16AE3"/>
    <w:rsid w:val="00B16C24"/>
    <w:rsid w:val="00B17336"/>
    <w:rsid w:val="00B17642"/>
    <w:rsid w:val="00B176EB"/>
    <w:rsid w:val="00B20CD1"/>
    <w:rsid w:val="00B21F1E"/>
    <w:rsid w:val="00B220BF"/>
    <w:rsid w:val="00B23164"/>
    <w:rsid w:val="00B236E0"/>
    <w:rsid w:val="00B23883"/>
    <w:rsid w:val="00B23C15"/>
    <w:rsid w:val="00B25629"/>
    <w:rsid w:val="00B25D93"/>
    <w:rsid w:val="00B2671A"/>
    <w:rsid w:val="00B26C9F"/>
    <w:rsid w:val="00B26D14"/>
    <w:rsid w:val="00B27B2C"/>
    <w:rsid w:val="00B3009E"/>
    <w:rsid w:val="00B30B43"/>
    <w:rsid w:val="00B30BEB"/>
    <w:rsid w:val="00B32786"/>
    <w:rsid w:val="00B329E1"/>
    <w:rsid w:val="00B333BE"/>
    <w:rsid w:val="00B337D3"/>
    <w:rsid w:val="00B3448B"/>
    <w:rsid w:val="00B347E0"/>
    <w:rsid w:val="00B34D97"/>
    <w:rsid w:val="00B36866"/>
    <w:rsid w:val="00B37470"/>
    <w:rsid w:val="00B3759A"/>
    <w:rsid w:val="00B37858"/>
    <w:rsid w:val="00B40360"/>
    <w:rsid w:val="00B40738"/>
    <w:rsid w:val="00B40D1F"/>
    <w:rsid w:val="00B40E32"/>
    <w:rsid w:val="00B4241B"/>
    <w:rsid w:val="00B4251F"/>
    <w:rsid w:val="00B42744"/>
    <w:rsid w:val="00B43B01"/>
    <w:rsid w:val="00B45CE4"/>
    <w:rsid w:val="00B46C5B"/>
    <w:rsid w:val="00B47C02"/>
    <w:rsid w:val="00B50379"/>
    <w:rsid w:val="00B50477"/>
    <w:rsid w:val="00B50D51"/>
    <w:rsid w:val="00B51957"/>
    <w:rsid w:val="00B52738"/>
    <w:rsid w:val="00B53329"/>
    <w:rsid w:val="00B53D53"/>
    <w:rsid w:val="00B54414"/>
    <w:rsid w:val="00B549C7"/>
    <w:rsid w:val="00B551F7"/>
    <w:rsid w:val="00B553F6"/>
    <w:rsid w:val="00B564FE"/>
    <w:rsid w:val="00B56643"/>
    <w:rsid w:val="00B5786D"/>
    <w:rsid w:val="00B60E43"/>
    <w:rsid w:val="00B6110A"/>
    <w:rsid w:val="00B615D1"/>
    <w:rsid w:val="00B61ACD"/>
    <w:rsid w:val="00B63710"/>
    <w:rsid w:val="00B65953"/>
    <w:rsid w:val="00B65E1C"/>
    <w:rsid w:val="00B670BA"/>
    <w:rsid w:val="00B706CB"/>
    <w:rsid w:val="00B70E3C"/>
    <w:rsid w:val="00B71248"/>
    <w:rsid w:val="00B71C9D"/>
    <w:rsid w:val="00B737ED"/>
    <w:rsid w:val="00B752B5"/>
    <w:rsid w:val="00B7718D"/>
    <w:rsid w:val="00B77290"/>
    <w:rsid w:val="00B7792C"/>
    <w:rsid w:val="00B77976"/>
    <w:rsid w:val="00B814D6"/>
    <w:rsid w:val="00B81E9B"/>
    <w:rsid w:val="00B8227F"/>
    <w:rsid w:val="00B83887"/>
    <w:rsid w:val="00B83CCC"/>
    <w:rsid w:val="00B840EF"/>
    <w:rsid w:val="00B84C18"/>
    <w:rsid w:val="00B8519A"/>
    <w:rsid w:val="00B85A47"/>
    <w:rsid w:val="00B85C54"/>
    <w:rsid w:val="00B86724"/>
    <w:rsid w:val="00B9084F"/>
    <w:rsid w:val="00B915DF"/>
    <w:rsid w:val="00B9183C"/>
    <w:rsid w:val="00B92343"/>
    <w:rsid w:val="00B93F2D"/>
    <w:rsid w:val="00B941D0"/>
    <w:rsid w:val="00B94693"/>
    <w:rsid w:val="00B94BC8"/>
    <w:rsid w:val="00B94FE4"/>
    <w:rsid w:val="00B9509E"/>
    <w:rsid w:val="00B951A2"/>
    <w:rsid w:val="00B9622F"/>
    <w:rsid w:val="00B969CA"/>
    <w:rsid w:val="00B97012"/>
    <w:rsid w:val="00B97A28"/>
    <w:rsid w:val="00BA02D4"/>
    <w:rsid w:val="00BA07A0"/>
    <w:rsid w:val="00BA0AF0"/>
    <w:rsid w:val="00BA0BE3"/>
    <w:rsid w:val="00BA117A"/>
    <w:rsid w:val="00BA1AE4"/>
    <w:rsid w:val="00BA344B"/>
    <w:rsid w:val="00BA45E9"/>
    <w:rsid w:val="00BA4FF6"/>
    <w:rsid w:val="00BA5BF1"/>
    <w:rsid w:val="00BA6B0C"/>
    <w:rsid w:val="00BA7314"/>
    <w:rsid w:val="00BA761C"/>
    <w:rsid w:val="00BA7E4A"/>
    <w:rsid w:val="00BB0D72"/>
    <w:rsid w:val="00BB1084"/>
    <w:rsid w:val="00BB1F9D"/>
    <w:rsid w:val="00BB2394"/>
    <w:rsid w:val="00BB5C0E"/>
    <w:rsid w:val="00BB6EC3"/>
    <w:rsid w:val="00BB71E7"/>
    <w:rsid w:val="00BB7D84"/>
    <w:rsid w:val="00BC0DCD"/>
    <w:rsid w:val="00BC12FD"/>
    <w:rsid w:val="00BC257B"/>
    <w:rsid w:val="00BC277C"/>
    <w:rsid w:val="00BC3953"/>
    <w:rsid w:val="00BC3F33"/>
    <w:rsid w:val="00BC430C"/>
    <w:rsid w:val="00BC4743"/>
    <w:rsid w:val="00BC50CF"/>
    <w:rsid w:val="00BC55CA"/>
    <w:rsid w:val="00BC5CFC"/>
    <w:rsid w:val="00BC5D10"/>
    <w:rsid w:val="00BC6543"/>
    <w:rsid w:val="00BC664D"/>
    <w:rsid w:val="00BC7915"/>
    <w:rsid w:val="00BD10CF"/>
    <w:rsid w:val="00BD11F1"/>
    <w:rsid w:val="00BD22ED"/>
    <w:rsid w:val="00BD2B8E"/>
    <w:rsid w:val="00BD2F8F"/>
    <w:rsid w:val="00BD312B"/>
    <w:rsid w:val="00BD468D"/>
    <w:rsid w:val="00BD48DB"/>
    <w:rsid w:val="00BD4DDE"/>
    <w:rsid w:val="00BD561C"/>
    <w:rsid w:val="00BD5972"/>
    <w:rsid w:val="00BE0C26"/>
    <w:rsid w:val="00BE1DA3"/>
    <w:rsid w:val="00BE2DAF"/>
    <w:rsid w:val="00BE358D"/>
    <w:rsid w:val="00BE35A1"/>
    <w:rsid w:val="00BE372E"/>
    <w:rsid w:val="00BE373B"/>
    <w:rsid w:val="00BE4785"/>
    <w:rsid w:val="00BE6921"/>
    <w:rsid w:val="00BE6AFB"/>
    <w:rsid w:val="00BF023F"/>
    <w:rsid w:val="00BF08E6"/>
    <w:rsid w:val="00BF10AE"/>
    <w:rsid w:val="00BF263F"/>
    <w:rsid w:val="00BF308B"/>
    <w:rsid w:val="00BF3703"/>
    <w:rsid w:val="00BF3DC1"/>
    <w:rsid w:val="00BF408F"/>
    <w:rsid w:val="00BF4184"/>
    <w:rsid w:val="00BF5334"/>
    <w:rsid w:val="00BF54D0"/>
    <w:rsid w:val="00BF576C"/>
    <w:rsid w:val="00BF64A9"/>
    <w:rsid w:val="00BF64AE"/>
    <w:rsid w:val="00BF74A8"/>
    <w:rsid w:val="00BF77A0"/>
    <w:rsid w:val="00BF7EF0"/>
    <w:rsid w:val="00C0089E"/>
    <w:rsid w:val="00C00FDA"/>
    <w:rsid w:val="00C030D3"/>
    <w:rsid w:val="00C03BE7"/>
    <w:rsid w:val="00C04663"/>
    <w:rsid w:val="00C04843"/>
    <w:rsid w:val="00C04975"/>
    <w:rsid w:val="00C0564B"/>
    <w:rsid w:val="00C0570E"/>
    <w:rsid w:val="00C05EE8"/>
    <w:rsid w:val="00C06884"/>
    <w:rsid w:val="00C06F2E"/>
    <w:rsid w:val="00C070F3"/>
    <w:rsid w:val="00C10094"/>
    <w:rsid w:val="00C1067F"/>
    <w:rsid w:val="00C10A3B"/>
    <w:rsid w:val="00C10C2F"/>
    <w:rsid w:val="00C10D33"/>
    <w:rsid w:val="00C11251"/>
    <w:rsid w:val="00C1140E"/>
    <w:rsid w:val="00C1165B"/>
    <w:rsid w:val="00C12CA3"/>
    <w:rsid w:val="00C12D20"/>
    <w:rsid w:val="00C13307"/>
    <w:rsid w:val="00C13A93"/>
    <w:rsid w:val="00C144FC"/>
    <w:rsid w:val="00C149E3"/>
    <w:rsid w:val="00C1563B"/>
    <w:rsid w:val="00C16220"/>
    <w:rsid w:val="00C21097"/>
    <w:rsid w:val="00C21311"/>
    <w:rsid w:val="00C224A7"/>
    <w:rsid w:val="00C22D27"/>
    <w:rsid w:val="00C23FA6"/>
    <w:rsid w:val="00C24A50"/>
    <w:rsid w:val="00C24BC1"/>
    <w:rsid w:val="00C24DBE"/>
    <w:rsid w:val="00C2664E"/>
    <w:rsid w:val="00C26AD3"/>
    <w:rsid w:val="00C26F55"/>
    <w:rsid w:val="00C278AB"/>
    <w:rsid w:val="00C27C61"/>
    <w:rsid w:val="00C27CBB"/>
    <w:rsid w:val="00C30881"/>
    <w:rsid w:val="00C31159"/>
    <w:rsid w:val="00C31720"/>
    <w:rsid w:val="00C31C8A"/>
    <w:rsid w:val="00C31DF4"/>
    <w:rsid w:val="00C31F19"/>
    <w:rsid w:val="00C3216B"/>
    <w:rsid w:val="00C32742"/>
    <w:rsid w:val="00C32D4A"/>
    <w:rsid w:val="00C3383D"/>
    <w:rsid w:val="00C340CE"/>
    <w:rsid w:val="00C355CD"/>
    <w:rsid w:val="00C36304"/>
    <w:rsid w:val="00C36813"/>
    <w:rsid w:val="00C36B6A"/>
    <w:rsid w:val="00C370C1"/>
    <w:rsid w:val="00C40112"/>
    <w:rsid w:val="00C40316"/>
    <w:rsid w:val="00C404D6"/>
    <w:rsid w:val="00C40C30"/>
    <w:rsid w:val="00C41DD9"/>
    <w:rsid w:val="00C41ECA"/>
    <w:rsid w:val="00C423C5"/>
    <w:rsid w:val="00C42EFF"/>
    <w:rsid w:val="00C438FA"/>
    <w:rsid w:val="00C43F7B"/>
    <w:rsid w:val="00C441DA"/>
    <w:rsid w:val="00C44291"/>
    <w:rsid w:val="00C445E0"/>
    <w:rsid w:val="00C4464E"/>
    <w:rsid w:val="00C45E43"/>
    <w:rsid w:val="00C45EEF"/>
    <w:rsid w:val="00C46562"/>
    <w:rsid w:val="00C4732E"/>
    <w:rsid w:val="00C47A6E"/>
    <w:rsid w:val="00C47FE5"/>
    <w:rsid w:val="00C50F85"/>
    <w:rsid w:val="00C51E6B"/>
    <w:rsid w:val="00C523E0"/>
    <w:rsid w:val="00C525A3"/>
    <w:rsid w:val="00C528E7"/>
    <w:rsid w:val="00C539B7"/>
    <w:rsid w:val="00C53A10"/>
    <w:rsid w:val="00C54CB2"/>
    <w:rsid w:val="00C55298"/>
    <w:rsid w:val="00C55511"/>
    <w:rsid w:val="00C5560E"/>
    <w:rsid w:val="00C57EDD"/>
    <w:rsid w:val="00C6021C"/>
    <w:rsid w:val="00C609E8"/>
    <w:rsid w:val="00C60CBD"/>
    <w:rsid w:val="00C60D30"/>
    <w:rsid w:val="00C617C4"/>
    <w:rsid w:val="00C6229E"/>
    <w:rsid w:val="00C64FCE"/>
    <w:rsid w:val="00C6507E"/>
    <w:rsid w:val="00C656AD"/>
    <w:rsid w:val="00C657A8"/>
    <w:rsid w:val="00C6626F"/>
    <w:rsid w:val="00C66365"/>
    <w:rsid w:val="00C66A22"/>
    <w:rsid w:val="00C67ED7"/>
    <w:rsid w:val="00C70CFC"/>
    <w:rsid w:val="00C7109A"/>
    <w:rsid w:val="00C71135"/>
    <w:rsid w:val="00C713C5"/>
    <w:rsid w:val="00C723B4"/>
    <w:rsid w:val="00C72C99"/>
    <w:rsid w:val="00C731A2"/>
    <w:rsid w:val="00C73F1E"/>
    <w:rsid w:val="00C74ABA"/>
    <w:rsid w:val="00C77B92"/>
    <w:rsid w:val="00C80D69"/>
    <w:rsid w:val="00C81A3C"/>
    <w:rsid w:val="00C81D45"/>
    <w:rsid w:val="00C81D5D"/>
    <w:rsid w:val="00C81FDC"/>
    <w:rsid w:val="00C82536"/>
    <w:rsid w:val="00C83361"/>
    <w:rsid w:val="00C833B7"/>
    <w:rsid w:val="00C83CF8"/>
    <w:rsid w:val="00C8427B"/>
    <w:rsid w:val="00C85396"/>
    <w:rsid w:val="00C8546A"/>
    <w:rsid w:val="00C8555D"/>
    <w:rsid w:val="00C85BE6"/>
    <w:rsid w:val="00C85C6E"/>
    <w:rsid w:val="00C90F5C"/>
    <w:rsid w:val="00C922D1"/>
    <w:rsid w:val="00C92C8D"/>
    <w:rsid w:val="00C931A8"/>
    <w:rsid w:val="00C944B7"/>
    <w:rsid w:val="00C954C4"/>
    <w:rsid w:val="00C95CB1"/>
    <w:rsid w:val="00C9638D"/>
    <w:rsid w:val="00C974BB"/>
    <w:rsid w:val="00CA002F"/>
    <w:rsid w:val="00CA0784"/>
    <w:rsid w:val="00CA1D24"/>
    <w:rsid w:val="00CA3294"/>
    <w:rsid w:val="00CA32D0"/>
    <w:rsid w:val="00CA45B7"/>
    <w:rsid w:val="00CA4D1E"/>
    <w:rsid w:val="00CA54C5"/>
    <w:rsid w:val="00CA55D0"/>
    <w:rsid w:val="00CA55FB"/>
    <w:rsid w:val="00CA5962"/>
    <w:rsid w:val="00CA5A7A"/>
    <w:rsid w:val="00CA60A0"/>
    <w:rsid w:val="00CA61CE"/>
    <w:rsid w:val="00CA6F40"/>
    <w:rsid w:val="00CA7566"/>
    <w:rsid w:val="00CB0298"/>
    <w:rsid w:val="00CB03A1"/>
    <w:rsid w:val="00CB0A34"/>
    <w:rsid w:val="00CB0C2D"/>
    <w:rsid w:val="00CB0C76"/>
    <w:rsid w:val="00CB0D81"/>
    <w:rsid w:val="00CB1354"/>
    <w:rsid w:val="00CB1D5C"/>
    <w:rsid w:val="00CB2975"/>
    <w:rsid w:val="00CB2C14"/>
    <w:rsid w:val="00CB30D7"/>
    <w:rsid w:val="00CB3282"/>
    <w:rsid w:val="00CB4B52"/>
    <w:rsid w:val="00CB5867"/>
    <w:rsid w:val="00CB6916"/>
    <w:rsid w:val="00CB702C"/>
    <w:rsid w:val="00CB7471"/>
    <w:rsid w:val="00CC0D61"/>
    <w:rsid w:val="00CC10FE"/>
    <w:rsid w:val="00CC1455"/>
    <w:rsid w:val="00CC23AE"/>
    <w:rsid w:val="00CC2DDB"/>
    <w:rsid w:val="00CC3B35"/>
    <w:rsid w:val="00CC4697"/>
    <w:rsid w:val="00CC4886"/>
    <w:rsid w:val="00CC5F80"/>
    <w:rsid w:val="00CC62BE"/>
    <w:rsid w:val="00CC6C8C"/>
    <w:rsid w:val="00CC6CEA"/>
    <w:rsid w:val="00CC7D29"/>
    <w:rsid w:val="00CD00FB"/>
    <w:rsid w:val="00CD0B9B"/>
    <w:rsid w:val="00CD19AE"/>
    <w:rsid w:val="00CD3387"/>
    <w:rsid w:val="00CD41D8"/>
    <w:rsid w:val="00CD4964"/>
    <w:rsid w:val="00CD5BF5"/>
    <w:rsid w:val="00CD6614"/>
    <w:rsid w:val="00CE0372"/>
    <w:rsid w:val="00CE1BD5"/>
    <w:rsid w:val="00CE37A6"/>
    <w:rsid w:val="00CE44C4"/>
    <w:rsid w:val="00CE44E0"/>
    <w:rsid w:val="00CE4F7D"/>
    <w:rsid w:val="00CE5E22"/>
    <w:rsid w:val="00CE60C7"/>
    <w:rsid w:val="00CF0443"/>
    <w:rsid w:val="00CF0B6B"/>
    <w:rsid w:val="00CF17BD"/>
    <w:rsid w:val="00CF226D"/>
    <w:rsid w:val="00CF2ED7"/>
    <w:rsid w:val="00CF31C2"/>
    <w:rsid w:val="00CF361E"/>
    <w:rsid w:val="00CF4064"/>
    <w:rsid w:val="00CF4603"/>
    <w:rsid w:val="00CF521C"/>
    <w:rsid w:val="00CF5AA7"/>
    <w:rsid w:val="00CF63B9"/>
    <w:rsid w:val="00CF6656"/>
    <w:rsid w:val="00CF6BDF"/>
    <w:rsid w:val="00CF74B9"/>
    <w:rsid w:val="00D00140"/>
    <w:rsid w:val="00D014F2"/>
    <w:rsid w:val="00D01BBD"/>
    <w:rsid w:val="00D0237F"/>
    <w:rsid w:val="00D03DF6"/>
    <w:rsid w:val="00D0442D"/>
    <w:rsid w:val="00D04F66"/>
    <w:rsid w:val="00D0579D"/>
    <w:rsid w:val="00D06023"/>
    <w:rsid w:val="00D06188"/>
    <w:rsid w:val="00D06270"/>
    <w:rsid w:val="00D06322"/>
    <w:rsid w:val="00D06F81"/>
    <w:rsid w:val="00D10DCC"/>
    <w:rsid w:val="00D12618"/>
    <w:rsid w:val="00D13FD3"/>
    <w:rsid w:val="00D14520"/>
    <w:rsid w:val="00D14915"/>
    <w:rsid w:val="00D14987"/>
    <w:rsid w:val="00D14F3A"/>
    <w:rsid w:val="00D17A00"/>
    <w:rsid w:val="00D17C52"/>
    <w:rsid w:val="00D2030C"/>
    <w:rsid w:val="00D20CBB"/>
    <w:rsid w:val="00D21B88"/>
    <w:rsid w:val="00D2235B"/>
    <w:rsid w:val="00D2257F"/>
    <w:rsid w:val="00D22C70"/>
    <w:rsid w:val="00D2302B"/>
    <w:rsid w:val="00D234FD"/>
    <w:rsid w:val="00D2394A"/>
    <w:rsid w:val="00D24B42"/>
    <w:rsid w:val="00D24DB0"/>
    <w:rsid w:val="00D25D1F"/>
    <w:rsid w:val="00D25D6C"/>
    <w:rsid w:val="00D26033"/>
    <w:rsid w:val="00D27778"/>
    <w:rsid w:val="00D304EA"/>
    <w:rsid w:val="00D30587"/>
    <w:rsid w:val="00D30D0C"/>
    <w:rsid w:val="00D31D6D"/>
    <w:rsid w:val="00D33DF7"/>
    <w:rsid w:val="00D34996"/>
    <w:rsid w:val="00D35607"/>
    <w:rsid w:val="00D35E10"/>
    <w:rsid w:val="00D36448"/>
    <w:rsid w:val="00D36D2B"/>
    <w:rsid w:val="00D36D49"/>
    <w:rsid w:val="00D370F9"/>
    <w:rsid w:val="00D37D38"/>
    <w:rsid w:val="00D37E8A"/>
    <w:rsid w:val="00D40DF7"/>
    <w:rsid w:val="00D41D45"/>
    <w:rsid w:val="00D41F19"/>
    <w:rsid w:val="00D42107"/>
    <w:rsid w:val="00D42CD9"/>
    <w:rsid w:val="00D4478D"/>
    <w:rsid w:val="00D4489A"/>
    <w:rsid w:val="00D45134"/>
    <w:rsid w:val="00D46334"/>
    <w:rsid w:val="00D4647F"/>
    <w:rsid w:val="00D472B7"/>
    <w:rsid w:val="00D4742D"/>
    <w:rsid w:val="00D47B7D"/>
    <w:rsid w:val="00D47C83"/>
    <w:rsid w:val="00D47EED"/>
    <w:rsid w:val="00D505A4"/>
    <w:rsid w:val="00D512E9"/>
    <w:rsid w:val="00D51353"/>
    <w:rsid w:val="00D517C0"/>
    <w:rsid w:val="00D52719"/>
    <w:rsid w:val="00D52941"/>
    <w:rsid w:val="00D53CA7"/>
    <w:rsid w:val="00D54C85"/>
    <w:rsid w:val="00D56AD3"/>
    <w:rsid w:val="00D56BE4"/>
    <w:rsid w:val="00D6006C"/>
    <w:rsid w:val="00D60574"/>
    <w:rsid w:val="00D61820"/>
    <w:rsid w:val="00D619E1"/>
    <w:rsid w:val="00D63661"/>
    <w:rsid w:val="00D63883"/>
    <w:rsid w:val="00D63A27"/>
    <w:rsid w:val="00D648FF"/>
    <w:rsid w:val="00D65E5B"/>
    <w:rsid w:val="00D65E7C"/>
    <w:rsid w:val="00D6639E"/>
    <w:rsid w:val="00D66832"/>
    <w:rsid w:val="00D66EC2"/>
    <w:rsid w:val="00D6735F"/>
    <w:rsid w:val="00D67AA5"/>
    <w:rsid w:val="00D67B4C"/>
    <w:rsid w:val="00D67BE3"/>
    <w:rsid w:val="00D67FD0"/>
    <w:rsid w:val="00D71184"/>
    <w:rsid w:val="00D7274A"/>
    <w:rsid w:val="00D730E5"/>
    <w:rsid w:val="00D74733"/>
    <w:rsid w:val="00D750B6"/>
    <w:rsid w:val="00D75D08"/>
    <w:rsid w:val="00D7795F"/>
    <w:rsid w:val="00D80565"/>
    <w:rsid w:val="00D81619"/>
    <w:rsid w:val="00D81C16"/>
    <w:rsid w:val="00D81D55"/>
    <w:rsid w:val="00D8203A"/>
    <w:rsid w:val="00D83530"/>
    <w:rsid w:val="00D835A2"/>
    <w:rsid w:val="00D851AC"/>
    <w:rsid w:val="00D859CD"/>
    <w:rsid w:val="00D85A40"/>
    <w:rsid w:val="00D86761"/>
    <w:rsid w:val="00D87C67"/>
    <w:rsid w:val="00D9037C"/>
    <w:rsid w:val="00D90C0E"/>
    <w:rsid w:val="00D90DFA"/>
    <w:rsid w:val="00D921CD"/>
    <w:rsid w:val="00D92262"/>
    <w:rsid w:val="00D92FF9"/>
    <w:rsid w:val="00D93201"/>
    <w:rsid w:val="00D93EF1"/>
    <w:rsid w:val="00D9416D"/>
    <w:rsid w:val="00D94861"/>
    <w:rsid w:val="00D9502F"/>
    <w:rsid w:val="00D95DC5"/>
    <w:rsid w:val="00D9722B"/>
    <w:rsid w:val="00DA0D99"/>
    <w:rsid w:val="00DA1BD7"/>
    <w:rsid w:val="00DA32A8"/>
    <w:rsid w:val="00DA3DE4"/>
    <w:rsid w:val="00DA4737"/>
    <w:rsid w:val="00DA5144"/>
    <w:rsid w:val="00DA588F"/>
    <w:rsid w:val="00DA5EFF"/>
    <w:rsid w:val="00DA5FC4"/>
    <w:rsid w:val="00DA7159"/>
    <w:rsid w:val="00DA7418"/>
    <w:rsid w:val="00DA7802"/>
    <w:rsid w:val="00DB121F"/>
    <w:rsid w:val="00DB1C59"/>
    <w:rsid w:val="00DB2482"/>
    <w:rsid w:val="00DB2669"/>
    <w:rsid w:val="00DB2B36"/>
    <w:rsid w:val="00DB4B94"/>
    <w:rsid w:val="00DB4CF4"/>
    <w:rsid w:val="00DB4E28"/>
    <w:rsid w:val="00DB526F"/>
    <w:rsid w:val="00DB5C61"/>
    <w:rsid w:val="00DB62D8"/>
    <w:rsid w:val="00DB7480"/>
    <w:rsid w:val="00DC0612"/>
    <w:rsid w:val="00DC0B1D"/>
    <w:rsid w:val="00DC0F1A"/>
    <w:rsid w:val="00DC0FE3"/>
    <w:rsid w:val="00DC23BD"/>
    <w:rsid w:val="00DC43DB"/>
    <w:rsid w:val="00DC491C"/>
    <w:rsid w:val="00DC4E29"/>
    <w:rsid w:val="00DC4E8C"/>
    <w:rsid w:val="00DC507E"/>
    <w:rsid w:val="00DC5393"/>
    <w:rsid w:val="00DC54B1"/>
    <w:rsid w:val="00DC5A5D"/>
    <w:rsid w:val="00DC69C4"/>
    <w:rsid w:val="00DD08CA"/>
    <w:rsid w:val="00DD0C7A"/>
    <w:rsid w:val="00DD1104"/>
    <w:rsid w:val="00DD153A"/>
    <w:rsid w:val="00DD15E1"/>
    <w:rsid w:val="00DD29E3"/>
    <w:rsid w:val="00DD3DDE"/>
    <w:rsid w:val="00DD41C8"/>
    <w:rsid w:val="00DD437E"/>
    <w:rsid w:val="00DD4926"/>
    <w:rsid w:val="00DD5D7F"/>
    <w:rsid w:val="00DD619F"/>
    <w:rsid w:val="00DD6586"/>
    <w:rsid w:val="00DD73C4"/>
    <w:rsid w:val="00DE09FE"/>
    <w:rsid w:val="00DE0E28"/>
    <w:rsid w:val="00DE1807"/>
    <w:rsid w:val="00DE1848"/>
    <w:rsid w:val="00DE257F"/>
    <w:rsid w:val="00DE47C3"/>
    <w:rsid w:val="00DE497A"/>
    <w:rsid w:val="00DE60D3"/>
    <w:rsid w:val="00DE6192"/>
    <w:rsid w:val="00DE655E"/>
    <w:rsid w:val="00DE682E"/>
    <w:rsid w:val="00DE6B9C"/>
    <w:rsid w:val="00DE714B"/>
    <w:rsid w:val="00DE719D"/>
    <w:rsid w:val="00DF0F51"/>
    <w:rsid w:val="00DF2A9A"/>
    <w:rsid w:val="00DF2D73"/>
    <w:rsid w:val="00DF2F9A"/>
    <w:rsid w:val="00DF3CC0"/>
    <w:rsid w:val="00DF6612"/>
    <w:rsid w:val="00DF6A43"/>
    <w:rsid w:val="00DF71F1"/>
    <w:rsid w:val="00E01FDF"/>
    <w:rsid w:val="00E0218D"/>
    <w:rsid w:val="00E0363B"/>
    <w:rsid w:val="00E03AB3"/>
    <w:rsid w:val="00E044CE"/>
    <w:rsid w:val="00E044FB"/>
    <w:rsid w:val="00E04E9C"/>
    <w:rsid w:val="00E06007"/>
    <w:rsid w:val="00E062EC"/>
    <w:rsid w:val="00E0630D"/>
    <w:rsid w:val="00E06EF0"/>
    <w:rsid w:val="00E0744E"/>
    <w:rsid w:val="00E07958"/>
    <w:rsid w:val="00E07B15"/>
    <w:rsid w:val="00E07F99"/>
    <w:rsid w:val="00E10F50"/>
    <w:rsid w:val="00E10FCA"/>
    <w:rsid w:val="00E11E99"/>
    <w:rsid w:val="00E12AEE"/>
    <w:rsid w:val="00E12B71"/>
    <w:rsid w:val="00E13F71"/>
    <w:rsid w:val="00E142AF"/>
    <w:rsid w:val="00E153AB"/>
    <w:rsid w:val="00E15962"/>
    <w:rsid w:val="00E15AE5"/>
    <w:rsid w:val="00E1777E"/>
    <w:rsid w:val="00E17AC1"/>
    <w:rsid w:val="00E17DEE"/>
    <w:rsid w:val="00E17E65"/>
    <w:rsid w:val="00E20077"/>
    <w:rsid w:val="00E20244"/>
    <w:rsid w:val="00E2060F"/>
    <w:rsid w:val="00E21174"/>
    <w:rsid w:val="00E215B8"/>
    <w:rsid w:val="00E21723"/>
    <w:rsid w:val="00E21A79"/>
    <w:rsid w:val="00E22712"/>
    <w:rsid w:val="00E241A2"/>
    <w:rsid w:val="00E246FF"/>
    <w:rsid w:val="00E24A88"/>
    <w:rsid w:val="00E256D7"/>
    <w:rsid w:val="00E25730"/>
    <w:rsid w:val="00E257CC"/>
    <w:rsid w:val="00E26A5B"/>
    <w:rsid w:val="00E27F10"/>
    <w:rsid w:val="00E3033D"/>
    <w:rsid w:val="00E30A62"/>
    <w:rsid w:val="00E30F18"/>
    <w:rsid w:val="00E32840"/>
    <w:rsid w:val="00E32A1B"/>
    <w:rsid w:val="00E3334F"/>
    <w:rsid w:val="00E341A7"/>
    <w:rsid w:val="00E3451C"/>
    <w:rsid w:val="00E34F19"/>
    <w:rsid w:val="00E3680F"/>
    <w:rsid w:val="00E37684"/>
    <w:rsid w:val="00E37C70"/>
    <w:rsid w:val="00E4099F"/>
    <w:rsid w:val="00E40ADE"/>
    <w:rsid w:val="00E40EB7"/>
    <w:rsid w:val="00E41083"/>
    <w:rsid w:val="00E41CE0"/>
    <w:rsid w:val="00E41DBB"/>
    <w:rsid w:val="00E421B5"/>
    <w:rsid w:val="00E426FC"/>
    <w:rsid w:val="00E42D52"/>
    <w:rsid w:val="00E42D6C"/>
    <w:rsid w:val="00E442C8"/>
    <w:rsid w:val="00E45236"/>
    <w:rsid w:val="00E45CBC"/>
    <w:rsid w:val="00E45D36"/>
    <w:rsid w:val="00E45F91"/>
    <w:rsid w:val="00E4765B"/>
    <w:rsid w:val="00E476B4"/>
    <w:rsid w:val="00E478D9"/>
    <w:rsid w:val="00E47FF3"/>
    <w:rsid w:val="00E50D0D"/>
    <w:rsid w:val="00E512C2"/>
    <w:rsid w:val="00E51423"/>
    <w:rsid w:val="00E5142A"/>
    <w:rsid w:val="00E51DF2"/>
    <w:rsid w:val="00E52A97"/>
    <w:rsid w:val="00E53EF8"/>
    <w:rsid w:val="00E54771"/>
    <w:rsid w:val="00E55451"/>
    <w:rsid w:val="00E55821"/>
    <w:rsid w:val="00E558E0"/>
    <w:rsid w:val="00E56194"/>
    <w:rsid w:val="00E571F8"/>
    <w:rsid w:val="00E57DCC"/>
    <w:rsid w:val="00E57F4F"/>
    <w:rsid w:val="00E60704"/>
    <w:rsid w:val="00E61C39"/>
    <w:rsid w:val="00E6228B"/>
    <w:rsid w:val="00E62CF5"/>
    <w:rsid w:val="00E633E3"/>
    <w:rsid w:val="00E63A86"/>
    <w:rsid w:val="00E63AE8"/>
    <w:rsid w:val="00E64183"/>
    <w:rsid w:val="00E641A9"/>
    <w:rsid w:val="00E64226"/>
    <w:rsid w:val="00E64811"/>
    <w:rsid w:val="00E64ABB"/>
    <w:rsid w:val="00E64F38"/>
    <w:rsid w:val="00E65ABE"/>
    <w:rsid w:val="00E65DFF"/>
    <w:rsid w:val="00E66AB7"/>
    <w:rsid w:val="00E676AD"/>
    <w:rsid w:val="00E7034B"/>
    <w:rsid w:val="00E70DD4"/>
    <w:rsid w:val="00E7125D"/>
    <w:rsid w:val="00E723C0"/>
    <w:rsid w:val="00E72611"/>
    <w:rsid w:val="00E726AA"/>
    <w:rsid w:val="00E72863"/>
    <w:rsid w:val="00E72D50"/>
    <w:rsid w:val="00E732CD"/>
    <w:rsid w:val="00E741CB"/>
    <w:rsid w:val="00E76D31"/>
    <w:rsid w:val="00E817B3"/>
    <w:rsid w:val="00E823DE"/>
    <w:rsid w:val="00E83772"/>
    <w:rsid w:val="00E83933"/>
    <w:rsid w:val="00E84580"/>
    <w:rsid w:val="00E845B4"/>
    <w:rsid w:val="00E85545"/>
    <w:rsid w:val="00E863AA"/>
    <w:rsid w:val="00E8706F"/>
    <w:rsid w:val="00E87264"/>
    <w:rsid w:val="00E8767B"/>
    <w:rsid w:val="00E87BEC"/>
    <w:rsid w:val="00E9000D"/>
    <w:rsid w:val="00E90210"/>
    <w:rsid w:val="00E90D38"/>
    <w:rsid w:val="00E90E85"/>
    <w:rsid w:val="00E9117C"/>
    <w:rsid w:val="00E9281F"/>
    <w:rsid w:val="00E92D3F"/>
    <w:rsid w:val="00E9353C"/>
    <w:rsid w:val="00E93B7D"/>
    <w:rsid w:val="00E945AC"/>
    <w:rsid w:val="00E95645"/>
    <w:rsid w:val="00E9568F"/>
    <w:rsid w:val="00E95880"/>
    <w:rsid w:val="00E96061"/>
    <w:rsid w:val="00E9654C"/>
    <w:rsid w:val="00E9775D"/>
    <w:rsid w:val="00EA0039"/>
    <w:rsid w:val="00EA0538"/>
    <w:rsid w:val="00EA05C3"/>
    <w:rsid w:val="00EA18C6"/>
    <w:rsid w:val="00EA2CF0"/>
    <w:rsid w:val="00EA3223"/>
    <w:rsid w:val="00EA3562"/>
    <w:rsid w:val="00EA43A8"/>
    <w:rsid w:val="00EA4D09"/>
    <w:rsid w:val="00EA5D12"/>
    <w:rsid w:val="00EA6346"/>
    <w:rsid w:val="00EA6D53"/>
    <w:rsid w:val="00EA7C61"/>
    <w:rsid w:val="00EB059A"/>
    <w:rsid w:val="00EB0E48"/>
    <w:rsid w:val="00EB1691"/>
    <w:rsid w:val="00EB1713"/>
    <w:rsid w:val="00EB171E"/>
    <w:rsid w:val="00EB27AC"/>
    <w:rsid w:val="00EB34E2"/>
    <w:rsid w:val="00EB4392"/>
    <w:rsid w:val="00EB4F3C"/>
    <w:rsid w:val="00EB59BD"/>
    <w:rsid w:val="00EB5A91"/>
    <w:rsid w:val="00EB5BE7"/>
    <w:rsid w:val="00EB5DC8"/>
    <w:rsid w:val="00EB6E37"/>
    <w:rsid w:val="00EB7BAE"/>
    <w:rsid w:val="00EC0091"/>
    <w:rsid w:val="00EC040E"/>
    <w:rsid w:val="00EC0812"/>
    <w:rsid w:val="00EC156F"/>
    <w:rsid w:val="00EC1C89"/>
    <w:rsid w:val="00EC1F78"/>
    <w:rsid w:val="00EC211C"/>
    <w:rsid w:val="00EC2128"/>
    <w:rsid w:val="00EC2ED7"/>
    <w:rsid w:val="00EC30FC"/>
    <w:rsid w:val="00EC3959"/>
    <w:rsid w:val="00EC5358"/>
    <w:rsid w:val="00EC5576"/>
    <w:rsid w:val="00EC5974"/>
    <w:rsid w:val="00EC6365"/>
    <w:rsid w:val="00EC6D3A"/>
    <w:rsid w:val="00EC78F5"/>
    <w:rsid w:val="00EC7C68"/>
    <w:rsid w:val="00ED0B3C"/>
    <w:rsid w:val="00ED0B86"/>
    <w:rsid w:val="00ED13C0"/>
    <w:rsid w:val="00ED1530"/>
    <w:rsid w:val="00ED1F18"/>
    <w:rsid w:val="00ED4D0D"/>
    <w:rsid w:val="00ED66D8"/>
    <w:rsid w:val="00ED7008"/>
    <w:rsid w:val="00ED70EB"/>
    <w:rsid w:val="00ED7C81"/>
    <w:rsid w:val="00EE036A"/>
    <w:rsid w:val="00EE1976"/>
    <w:rsid w:val="00EE29AC"/>
    <w:rsid w:val="00EE29B0"/>
    <w:rsid w:val="00EE2F90"/>
    <w:rsid w:val="00EE2FA0"/>
    <w:rsid w:val="00EE3176"/>
    <w:rsid w:val="00EE3CB0"/>
    <w:rsid w:val="00EE3DCF"/>
    <w:rsid w:val="00EE3E4D"/>
    <w:rsid w:val="00EE4AA1"/>
    <w:rsid w:val="00EE5426"/>
    <w:rsid w:val="00EE5640"/>
    <w:rsid w:val="00EE6017"/>
    <w:rsid w:val="00EE69FF"/>
    <w:rsid w:val="00EE71DF"/>
    <w:rsid w:val="00EE7844"/>
    <w:rsid w:val="00EE78A3"/>
    <w:rsid w:val="00EE795C"/>
    <w:rsid w:val="00EF0317"/>
    <w:rsid w:val="00EF06FE"/>
    <w:rsid w:val="00EF080E"/>
    <w:rsid w:val="00EF1437"/>
    <w:rsid w:val="00EF198B"/>
    <w:rsid w:val="00EF28E4"/>
    <w:rsid w:val="00EF2C47"/>
    <w:rsid w:val="00EF2D4B"/>
    <w:rsid w:val="00EF3566"/>
    <w:rsid w:val="00EF3D94"/>
    <w:rsid w:val="00EF3DDC"/>
    <w:rsid w:val="00EF4279"/>
    <w:rsid w:val="00EF5739"/>
    <w:rsid w:val="00EF5AF0"/>
    <w:rsid w:val="00EF6182"/>
    <w:rsid w:val="00EF63D9"/>
    <w:rsid w:val="00EF6F56"/>
    <w:rsid w:val="00EF7B0B"/>
    <w:rsid w:val="00EF7D58"/>
    <w:rsid w:val="00F00768"/>
    <w:rsid w:val="00F012A8"/>
    <w:rsid w:val="00F02782"/>
    <w:rsid w:val="00F02DCE"/>
    <w:rsid w:val="00F033A2"/>
    <w:rsid w:val="00F0372E"/>
    <w:rsid w:val="00F04B0F"/>
    <w:rsid w:val="00F04DD7"/>
    <w:rsid w:val="00F054C6"/>
    <w:rsid w:val="00F06390"/>
    <w:rsid w:val="00F11882"/>
    <w:rsid w:val="00F127B2"/>
    <w:rsid w:val="00F13910"/>
    <w:rsid w:val="00F13AF4"/>
    <w:rsid w:val="00F13B3C"/>
    <w:rsid w:val="00F13D08"/>
    <w:rsid w:val="00F14CCE"/>
    <w:rsid w:val="00F151C9"/>
    <w:rsid w:val="00F154C5"/>
    <w:rsid w:val="00F154CB"/>
    <w:rsid w:val="00F15E07"/>
    <w:rsid w:val="00F164FF"/>
    <w:rsid w:val="00F1675C"/>
    <w:rsid w:val="00F16D9C"/>
    <w:rsid w:val="00F170A3"/>
    <w:rsid w:val="00F1790E"/>
    <w:rsid w:val="00F2093D"/>
    <w:rsid w:val="00F20B42"/>
    <w:rsid w:val="00F20EAA"/>
    <w:rsid w:val="00F2113D"/>
    <w:rsid w:val="00F211D7"/>
    <w:rsid w:val="00F212DF"/>
    <w:rsid w:val="00F219C3"/>
    <w:rsid w:val="00F21AA5"/>
    <w:rsid w:val="00F21C70"/>
    <w:rsid w:val="00F21E16"/>
    <w:rsid w:val="00F2274B"/>
    <w:rsid w:val="00F22D8E"/>
    <w:rsid w:val="00F2390A"/>
    <w:rsid w:val="00F23FC3"/>
    <w:rsid w:val="00F244C5"/>
    <w:rsid w:val="00F24A72"/>
    <w:rsid w:val="00F2516C"/>
    <w:rsid w:val="00F2553E"/>
    <w:rsid w:val="00F25543"/>
    <w:rsid w:val="00F25740"/>
    <w:rsid w:val="00F26184"/>
    <w:rsid w:val="00F2759F"/>
    <w:rsid w:val="00F27670"/>
    <w:rsid w:val="00F277A3"/>
    <w:rsid w:val="00F3101C"/>
    <w:rsid w:val="00F3132A"/>
    <w:rsid w:val="00F315EE"/>
    <w:rsid w:val="00F32776"/>
    <w:rsid w:val="00F33140"/>
    <w:rsid w:val="00F331B3"/>
    <w:rsid w:val="00F33681"/>
    <w:rsid w:val="00F33E54"/>
    <w:rsid w:val="00F33EA9"/>
    <w:rsid w:val="00F33EBB"/>
    <w:rsid w:val="00F348A6"/>
    <w:rsid w:val="00F364DD"/>
    <w:rsid w:val="00F3721A"/>
    <w:rsid w:val="00F4011D"/>
    <w:rsid w:val="00F41520"/>
    <w:rsid w:val="00F41595"/>
    <w:rsid w:val="00F418BD"/>
    <w:rsid w:val="00F41ADA"/>
    <w:rsid w:val="00F41F07"/>
    <w:rsid w:val="00F434C1"/>
    <w:rsid w:val="00F43F1E"/>
    <w:rsid w:val="00F43FC8"/>
    <w:rsid w:val="00F445FA"/>
    <w:rsid w:val="00F44635"/>
    <w:rsid w:val="00F45B11"/>
    <w:rsid w:val="00F46678"/>
    <w:rsid w:val="00F467CD"/>
    <w:rsid w:val="00F46A3C"/>
    <w:rsid w:val="00F47471"/>
    <w:rsid w:val="00F505BB"/>
    <w:rsid w:val="00F5144F"/>
    <w:rsid w:val="00F516D5"/>
    <w:rsid w:val="00F52DF9"/>
    <w:rsid w:val="00F53602"/>
    <w:rsid w:val="00F53FCA"/>
    <w:rsid w:val="00F54A6C"/>
    <w:rsid w:val="00F5585B"/>
    <w:rsid w:val="00F55AF2"/>
    <w:rsid w:val="00F56EEF"/>
    <w:rsid w:val="00F579F0"/>
    <w:rsid w:val="00F57FB9"/>
    <w:rsid w:val="00F600A0"/>
    <w:rsid w:val="00F60272"/>
    <w:rsid w:val="00F60F7F"/>
    <w:rsid w:val="00F61878"/>
    <w:rsid w:val="00F61937"/>
    <w:rsid w:val="00F61CC8"/>
    <w:rsid w:val="00F64300"/>
    <w:rsid w:val="00F66215"/>
    <w:rsid w:val="00F66895"/>
    <w:rsid w:val="00F66D44"/>
    <w:rsid w:val="00F66DBD"/>
    <w:rsid w:val="00F673AA"/>
    <w:rsid w:val="00F673CF"/>
    <w:rsid w:val="00F67855"/>
    <w:rsid w:val="00F70DB0"/>
    <w:rsid w:val="00F711A6"/>
    <w:rsid w:val="00F712C8"/>
    <w:rsid w:val="00F71349"/>
    <w:rsid w:val="00F71993"/>
    <w:rsid w:val="00F72E3C"/>
    <w:rsid w:val="00F73E18"/>
    <w:rsid w:val="00F7402D"/>
    <w:rsid w:val="00F74088"/>
    <w:rsid w:val="00F7418D"/>
    <w:rsid w:val="00F7477E"/>
    <w:rsid w:val="00F74A00"/>
    <w:rsid w:val="00F74D5B"/>
    <w:rsid w:val="00F76470"/>
    <w:rsid w:val="00F76ACF"/>
    <w:rsid w:val="00F7738A"/>
    <w:rsid w:val="00F77555"/>
    <w:rsid w:val="00F77DFD"/>
    <w:rsid w:val="00F77E75"/>
    <w:rsid w:val="00F80745"/>
    <w:rsid w:val="00F80A56"/>
    <w:rsid w:val="00F8186A"/>
    <w:rsid w:val="00F819B2"/>
    <w:rsid w:val="00F8265C"/>
    <w:rsid w:val="00F83980"/>
    <w:rsid w:val="00F83F4C"/>
    <w:rsid w:val="00F84247"/>
    <w:rsid w:val="00F8470F"/>
    <w:rsid w:val="00F855CA"/>
    <w:rsid w:val="00F85C3B"/>
    <w:rsid w:val="00F8625F"/>
    <w:rsid w:val="00F86867"/>
    <w:rsid w:val="00F877BE"/>
    <w:rsid w:val="00F909CF"/>
    <w:rsid w:val="00F910E8"/>
    <w:rsid w:val="00F926AC"/>
    <w:rsid w:val="00F93BD1"/>
    <w:rsid w:val="00F94533"/>
    <w:rsid w:val="00F948E1"/>
    <w:rsid w:val="00F94E2E"/>
    <w:rsid w:val="00F95080"/>
    <w:rsid w:val="00F95FB3"/>
    <w:rsid w:val="00F9665B"/>
    <w:rsid w:val="00F96B71"/>
    <w:rsid w:val="00F96C4D"/>
    <w:rsid w:val="00F97D90"/>
    <w:rsid w:val="00FA01F1"/>
    <w:rsid w:val="00FA0D4F"/>
    <w:rsid w:val="00FA13D7"/>
    <w:rsid w:val="00FA2926"/>
    <w:rsid w:val="00FA2CD6"/>
    <w:rsid w:val="00FA386F"/>
    <w:rsid w:val="00FA3FE2"/>
    <w:rsid w:val="00FA448D"/>
    <w:rsid w:val="00FA65B3"/>
    <w:rsid w:val="00FA6BD1"/>
    <w:rsid w:val="00FA6D8A"/>
    <w:rsid w:val="00FB0E5C"/>
    <w:rsid w:val="00FB127C"/>
    <w:rsid w:val="00FB16D2"/>
    <w:rsid w:val="00FB2109"/>
    <w:rsid w:val="00FB28EA"/>
    <w:rsid w:val="00FB292C"/>
    <w:rsid w:val="00FB2A59"/>
    <w:rsid w:val="00FB34A2"/>
    <w:rsid w:val="00FB3AB2"/>
    <w:rsid w:val="00FB5ACD"/>
    <w:rsid w:val="00FB615E"/>
    <w:rsid w:val="00FB679D"/>
    <w:rsid w:val="00FB6E9B"/>
    <w:rsid w:val="00FC15FA"/>
    <w:rsid w:val="00FC206A"/>
    <w:rsid w:val="00FC2CD5"/>
    <w:rsid w:val="00FC3E48"/>
    <w:rsid w:val="00FC42D8"/>
    <w:rsid w:val="00FC7892"/>
    <w:rsid w:val="00FC7C26"/>
    <w:rsid w:val="00FD014A"/>
    <w:rsid w:val="00FD0B1F"/>
    <w:rsid w:val="00FD13E1"/>
    <w:rsid w:val="00FD17AC"/>
    <w:rsid w:val="00FD20E2"/>
    <w:rsid w:val="00FD2663"/>
    <w:rsid w:val="00FD270D"/>
    <w:rsid w:val="00FD2BBF"/>
    <w:rsid w:val="00FD2E70"/>
    <w:rsid w:val="00FD38DA"/>
    <w:rsid w:val="00FD3961"/>
    <w:rsid w:val="00FD4394"/>
    <w:rsid w:val="00FD5108"/>
    <w:rsid w:val="00FD5188"/>
    <w:rsid w:val="00FD5683"/>
    <w:rsid w:val="00FD5D70"/>
    <w:rsid w:val="00FD6350"/>
    <w:rsid w:val="00FD7A60"/>
    <w:rsid w:val="00FE0444"/>
    <w:rsid w:val="00FE0CFE"/>
    <w:rsid w:val="00FE1D66"/>
    <w:rsid w:val="00FE1DA9"/>
    <w:rsid w:val="00FE32F1"/>
    <w:rsid w:val="00FE3B7C"/>
    <w:rsid w:val="00FE3D7B"/>
    <w:rsid w:val="00FE4BF2"/>
    <w:rsid w:val="00FE4DD8"/>
    <w:rsid w:val="00FE4EC2"/>
    <w:rsid w:val="00FE513A"/>
    <w:rsid w:val="00FE628C"/>
    <w:rsid w:val="00FE7D00"/>
    <w:rsid w:val="00FE7E58"/>
    <w:rsid w:val="00FF052E"/>
    <w:rsid w:val="00FF1752"/>
    <w:rsid w:val="00FF20D1"/>
    <w:rsid w:val="00FF22B1"/>
    <w:rsid w:val="00FF24A8"/>
    <w:rsid w:val="00FF3AB9"/>
    <w:rsid w:val="00FF47E7"/>
    <w:rsid w:val="00FF5914"/>
    <w:rsid w:val="00FF622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1893F1"/>
  <w15:chartTrackingRefBased/>
  <w15:docId w15:val="{9CD7FD55-B156-46E1-87F0-11AB3648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6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39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1E73F0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515F1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B076F"/>
    <w:rPr>
      <w:sz w:val="24"/>
      <w:szCs w:val="24"/>
    </w:rPr>
  </w:style>
  <w:style w:type="paragraph" w:styleId="BalloonText">
    <w:name w:val="Balloon Text"/>
    <w:basedOn w:val="Normal"/>
    <w:link w:val="BalloonTextChar"/>
    <w:rsid w:val="00A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76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2336B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336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07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cc.ch/report/sr15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www.princeton.edu/news/2013/11/07/if-tree-falls-brazil-amazon-deforestation-could-mean-droughts-wester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inceton.edu/news/2013/11/07/if-tree-falls-brazil-amazon-deforestation-could-mean-droughts-western-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b.ca.gov/cc/capandtrade/sectorbasedoffsets/row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limateregistry.sharepoint.com/Public/Marketing/Plans,%20Processes%20and%20Templates/Templates/Reserve%20letterhead%20template%20-%20with%20board%20members%20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1B66A66099D42B045F5DCAC28E6B9" ma:contentTypeVersion="13" ma:contentTypeDescription="Create a new document." ma:contentTypeScope="" ma:versionID="5f9e766d94816ed0d58a1ae16a29ef8d">
  <xsd:schema xmlns:xsd="http://www.w3.org/2001/XMLSchema" xmlns:xs="http://www.w3.org/2001/XMLSchema" xmlns:p="http://schemas.microsoft.com/office/2006/metadata/properties" xmlns:ns3="42d5b1e9-d144-4600-85fd-c278ee0d378f" xmlns:ns4="17a058f7-83de-4fc6-ae46-544806ef0ae7" targetNamespace="http://schemas.microsoft.com/office/2006/metadata/properties" ma:root="true" ma:fieldsID="ab878d78c808dcfb748b57fa080f308b" ns3:_="" ns4:_="">
    <xsd:import namespace="42d5b1e9-d144-4600-85fd-c278ee0d378f"/>
    <xsd:import namespace="17a058f7-83de-4fc6-ae46-544806ef0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b1e9-d144-4600-85fd-c278ee0d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58f7-83de-4fc6-ae46-544806ef0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2F6B-8210-478C-93DD-1BF244B5EC02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a058f7-83de-4fc6-ae46-544806ef0ae7"/>
    <ds:schemaRef ds:uri="42d5b1e9-d144-4600-85fd-c278ee0d37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75B3FE-9AE3-4494-8D16-A3959A9D2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487CF-9969-4B6F-8950-1E079C86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5b1e9-d144-4600-85fd-c278ee0d378f"/>
    <ds:schemaRef ds:uri="17a058f7-83de-4fc6-ae46-544806ef0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9F8A3-FAB2-4646-A157-5839E1D0B6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2EF17D-77EA-4FC9-8441-72E2C41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Reserve%20letterhead%20template%20-%20with%20board%20members%20818</Template>
  <TotalTime>1</TotalTime>
  <Pages>3</Pages>
  <Words>908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Action Reserve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Ebert</dc:creator>
  <cp:keywords/>
  <cp:lastModifiedBy>Craig Ebert</cp:lastModifiedBy>
  <cp:revision>3</cp:revision>
  <cp:lastPrinted>2012-11-28T17:54:00Z</cp:lastPrinted>
  <dcterms:created xsi:type="dcterms:W3CDTF">2019-08-29T20:41:00Z</dcterms:created>
  <dcterms:modified xsi:type="dcterms:W3CDTF">2019-08-29T20:41:00Z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0x0101008F11B66A66099D42B045F5DCAC28E6B9</vt:lpwstr>
  </property>
</Properties>
</file>